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883939">
        <w:t>177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883939">
        <w:rPr>
          <w:b/>
          <w:bCs/>
          <w:color w:val="000000"/>
        </w:rPr>
        <w:t>UPC Česká republika, s.r.o.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883939">
        <w:rPr>
          <w:bCs/>
          <w:color w:val="000000"/>
        </w:rPr>
        <w:t>Závišova 502/5</w:t>
      </w:r>
      <w:r w:rsidRPr="00867296">
        <w:rPr>
          <w:bCs/>
          <w:color w:val="000000"/>
        </w:rPr>
        <w:t xml:space="preserve">, </w:t>
      </w:r>
      <w:r w:rsidR="00883939">
        <w:rPr>
          <w:bCs/>
          <w:color w:val="000000"/>
        </w:rPr>
        <w:t>140 00 Praha 4 - Nusle</w:t>
      </w:r>
      <w:r w:rsidRPr="00867296">
        <w:rPr>
          <w:bCs/>
          <w:color w:val="000000"/>
        </w:rPr>
        <w:t xml:space="preserve">, IČO: </w:t>
      </w:r>
      <w:r w:rsidR="00883939">
        <w:rPr>
          <w:bCs/>
          <w:color w:val="000000"/>
        </w:rPr>
        <w:t>00562262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7D338A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883939" w:rsidRPr="00883939">
        <w:rPr>
          <w:bCs/>
          <w:color w:val="000000"/>
        </w:rPr>
        <w:t>UPC Česká republika, s.r.o.</w:t>
      </w:r>
      <w:r w:rsidR="00883939" w:rsidRPr="00867296">
        <w:rPr>
          <w:b/>
          <w:bCs/>
          <w:color w:val="000000"/>
        </w:rPr>
        <w:t xml:space="preserve">, </w:t>
      </w:r>
      <w:r w:rsidR="00883939" w:rsidRPr="00867296">
        <w:rPr>
          <w:bCs/>
          <w:color w:val="000000"/>
        </w:rPr>
        <w:t xml:space="preserve">se sídlem </w:t>
      </w:r>
      <w:r w:rsidR="00883939">
        <w:rPr>
          <w:bCs/>
          <w:color w:val="000000"/>
        </w:rPr>
        <w:t>Závišova 502/5</w:t>
      </w:r>
      <w:r w:rsidR="00883939" w:rsidRPr="00867296">
        <w:rPr>
          <w:bCs/>
          <w:color w:val="000000"/>
        </w:rPr>
        <w:t xml:space="preserve">, </w:t>
      </w:r>
      <w:r w:rsidR="00883939">
        <w:rPr>
          <w:bCs/>
          <w:color w:val="000000"/>
        </w:rPr>
        <w:t>140 00 Praha 4 - Nusle</w:t>
      </w:r>
      <w:r w:rsidR="00883939" w:rsidRPr="00867296">
        <w:rPr>
          <w:bCs/>
          <w:color w:val="000000"/>
        </w:rPr>
        <w:t>, IČO:</w:t>
      </w:r>
      <w:r w:rsidR="007D338A">
        <w:rPr>
          <w:bCs/>
          <w:color w:val="000000"/>
        </w:rPr>
        <w:t> </w:t>
      </w:r>
      <w:r w:rsidR="00883939">
        <w:rPr>
          <w:bCs/>
          <w:color w:val="000000"/>
        </w:rPr>
        <w:t>00562262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883939">
        <w:t>64</w:t>
      </w:r>
      <w:r w:rsidRPr="00867296">
        <w:t xml:space="preserve">, čj. </w:t>
      </w:r>
      <w:r w:rsidR="00DF19AF" w:rsidRPr="00867296">
        <w:t>ČTÚ-</w:t>
      </w:r>
      <w:r w:rsidRPr="00867296">
        <w:t>13</w:t>
      </w:r>
      <w:r w:rsidR="00677E2F">
        <w:t>1</w:t>
      </w:r>
      <w:r w:rsidRPr="00867296">
        <w:t xml:space="preserve"> </w:t>
      </w:r>
      <w:r w:rsidR="00883939">
        <w:t>255</w:t>
      </w:r>
      <w:r w:rsidRPr="00867296">
        <w:t xml:space="preserve">/2013-610/V.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EA09AE" w:rsidRPr="00EA09AE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dne </w:t>
      </w:r>
      <w:r w:rsidR="00AA5E86" w:rsidRPr="00867296">
        <w:t>...</w:t>
      </w:r>
      <w:r w:rsidR="00051B87" w:rsidRPr="00867296">
        <w:t xml:space="preserve"> 2016</w:t>
      </w:r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dne </w:t>
      </w:r>
      <w:r w:rsidR="00AA5E86" w:rsidRPr="00867296">
        <w:t>..</w:t>
      </w:r>
      <w:r w:rsidR="00051B87" w:rsidRPr="00867296">
        <w:t>. 2016</w:t>
      </w:r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</w:t>
      </w:r>
      <w:r w:rsidR="006625D8" w:rsidRPr="00867296">
        <w:rPr>
          <w:rFonts w:ascii="Arial" w:hAnsi="Arial" w:cs="Arial"/>
          <w:sz w:val="22"/>
        </w:rPr>
        <w:lastRenderedPageBreak/>
        <w:t xml:space="preserve">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883939">
        <w:t>64</w:t>
      </w:r>
      <w:r w:rsidR="001E5B64" w:rsidRPr="00867296">
        <w:t xml:space="preserve">, </w:t>
      </w:r>
      <w:r w:rsidRPr="00867296">
        <w:t>čj. 13</w:t>
      </w:r>
      <w:r w:rsidR="00677E2F">
        <w:t>1</w:t>
      </w:r>
      <w:r w:rsidRPr="00867296">
        <w:t xml:space="preserve"> </w:t>
      </w:r>
      <w:r w:rsidR="00883939">
        <w:t>255</w:t>
      </w:r>
      <w:r w:rsidRPr="00867296">
        <w:t xml:space="preserve">/2013-610/V.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DF19AF" w:rsidRPr="007D338A" w:rsidRDefault="00DF19AF" w:rsidP="00DF19AF">
      <w:pPr>
        <w:spacing w:after="120"/>
        <w:ind w:firstLine="720"/>
        <w:rPr>
          <w:rFonts w:cs="Arial"/>
          <w:szCs w:val="22"/>
        </w:rPr>
      </w:pPr>
      <w:r w:rsidRPr="007D338A">
        <w:rPr>
          <w:rFonts w:cs="Arial"/>
          <w:szCs w:val="22"/>
        </w:rPr>
        <w:lastRenderedPageBreak/>
        <w:t xml:space="preserve">S ohledem na uvedené bylo dne </w:t>
      </w:r>
      <w:r w:rsidR="007D338A" w:rsidRPr="007D338A">
        <w:rPr>
          <w:rFonts w:cs="Arial"/>
          <w:szCs w:val="22"/>
        </w:rPr>
        <w:t>20</w:t>
      </w:r>
      <w:r w:rsidRPr="007D338A">
        <w:rPr>
          <w:rFonts w:cs="Arial"/>
          <w:szCs w:val="22"/>
        </w:rPr>
        <w:t xml:space="preserve">. </w:t>
      </w:r>
      <w:r w:rsidR="00867296" w:rsidRPr="007D338A">
        <w:rPr>
          <w:rFonts w:cs="Arial"/>
          <w:szCs w:val="22"/>
        </w:rPr>
        <w:t>června</w:t>
      </w:r>
      <w:r w:rsidRPr="007D338A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7D338A" w:rsidRPr="007D338A">
        <w:rPr>
          <w:rFonts w:cs="Arial"/>
          <w:szCs w:val="22"/>
        </w:rPr>
        <w:t>14</w:t>
      </w:r>
      <w:r w:rsidRPr="007D338A">
        <w:rPr>
          <w:rFonts w:cs="Arial"/>
          <w:szCs w:val="22"/>
        </w:rPr>
        <w:t xml:space="preserve"> dnů ode dne doručení oznámení.  </w:t>
      </w:r>
    </w:p>
    <w:p w:rsidR="00DF19AF" w:rsidRPr="007D338A" w:rsidRDefault="007D338A" w:rsidP="00DF19AF">
      <w:pPr>
        <w:spacing w:after="120"/>
        <w:ind w:firstLine="720"/>
        <w:rPr>
          <w:rFonts w:cs="Arial"/>
          <w:szCs w:val="22"/>
        </w:rPr>
      </w:pPr>
      <w:r w:rsidRPr="007D338A">
        <w:rPr>
          <w:rFonts w:cs="Arial"/>
          <w:szCs w:val="22"/>
        </w:rPr>
        <w:t>Účastník řízení se v uvedené lhůtě nevyjádřil</w:t>
      </w:r>
      <w:r w:rsidR="00DF19AF" w:rsidRPr="007D338A">
        <w:rPr>
          <w:rFonts w:cs="Arial"/>
          <w:szCs w:val="22"/>
        </w:rPr>
        <w:t>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9A" w:rsidRDefault="00335A9A" w:rsidP="00335A9A">
      <w:r>
        <w:separator/>
      </w:r>
    </w:p>
  </w:endnote>
  <w:endnote w:type="continuationSeparator" w:id="0">
    <w:p w:rsidR="00335A9A" w:rsidRDefault="00335A9A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335A9A" w:rsidRDefault="00335A9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AE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9A" w:rsidRDefault="00335A9A" w:rsidP="00335A9A">
      <w:r>
        <w:separator/>
      </w:r>
    </w:p>
  </w:footnote>
  <w:footnote w:type="continuationSeparator" w:id="0">
    <w:p w:rsidR="00335A9A" w:rsidRDefault="00335A9A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E5B64"/>
    <w:rsid w:val="00335A9A"/>
    <w:rsid w:val="00342F96"/>
    <w:rsid w:val="00352338"/>
    <w:rsid w:val="00363C25"/>
    <w:rsid w:val="00374634"/>
    <w:rsid w:val="006625D8"/>
    <w:rsid w:val="00677E2F"/>
    <w:rsid w:val="007D338A"/>
    <w:rsid w:val="00867296"/>
    <w:rsid w:val="00883939"/>
    <w:rsid w:val="00923A17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D75EA"/>
    <w:rsid w:val="00B4337C"/>
    <w:rsid w:val="00BC5CCD"/>
    <w:rsid w:val="00C97906"/>
    <w:rsid w:val="00D20225"/>
    <w:rsid w:val="00DF19AF"/>
    <w:rsid w:val="00EA09AE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1523</Words>
  <Characters>8989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2016-07-18T17:10:00Z</dcterms:created>
  <dcterms:modified xsi:type="dcterms:W3CDTF">2016-07-21T08:00:00Z</dcterms:modified>
</cp:coreProperties>
</file>