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D23475" w:rsidRDefault="00DF19AF" w:rsidP="00DF19AF">
      <w:pPr>
        <w:spacing w:before="1440"/>
        <w:ind w:left="6237"/>
        <w:jc w:val="right"/>
      </w:pPr>
      <w:r w:rsidRPr="00D23475">
        <w:t xml:space="preserve">Praha </w:t>
      </w:r>
      <w:r w:rsidR="00D23475" w:rsidRPr="00D23475">
        <w:t>..</w:t>
      </w:r>
      <w:r w:rsidRPr="00D23475">
        <w:t>2016</w:t>
      </w:r>
    </w:p>
    <w:p w:rsidR="001E5B64" w:rsidRPr="00D23475" w:rsidRDefault="00DF19AF" w:rsidP="00DF19AF">
      <w:pPr>
        <w:spacing w:after="240"/>
        <w:jc w:val="right"/>
        <w:rPr>
          <w:i/>
        </w:rPr>
      </w:pPr>
      <w:r w:rsidRPr="00D23475">
        <w:t>Čj. ČTÚ-</w:t>
      </w:r>
      <w:r w:rsidR="00610576">
        <w:t xml:space="preserve">55 </w:t>
      </w:r>
      <w:r w:rsidR="00B06AC3">
        <w:t>180</w:t>
      </w:r>
      <w:r w:rsidRPr="00D23475">
        <w:t>/2016-610/X. vyř</w:t>
      </w:r>
      <w:r w:rsidR="001E5B64" w:rsidRPr="00D23475">
        <w:t>.</w:t>
      </w:r>
    </w:p>
    <w:p w:rsidR="001E5B64" w:rsidRPr="00D23475" w:rsidRDefault="001E5B64" w:rsidP="001E5B64">
      <w:pPr>
        <w:pStyle w:val="HlavStyl"/>
        <w:spacing w:after="240"/>
        <w:ind w:firstLine="709"/>
      </w:pPr>
      <w:r w:rsidRPr="00D23475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D23475">
        <w:rPr>
          <w:b/>
        </w:rPr>
        <w:t xml:space="preserve"> </w:t>
      </w:r>
      <w:r w:rsidR="00B06AC3">
        <w:rPr>
          <w:b/>
          <w:bCs/>
          <w:color w:val="000000"/>
        </w:rPr>
        <w:t>sipcz.net s.r.o.</w:t>
      </w:r>
      <w:r w:rsidRPr="00D23475">
        <w:rPr>
          <w:b/>
          <w:bCs/>
          <w:color w:val="000000"/>
        </w:rPr>
        <w:t xml:space="preserve">, </w:t>
      </w:r>
      <w:r w:rsidRPr="00D23475">
        <w:rPr>
          <w:bCs/>
          <w:color w:val="000000"/>
        </w:rPr>
        <w:t xml:space="preserve">se sídlem </w:t>
      </w:r>
      <w:r w:rsidR="00B06AC3">
        <w:t>Hlučínská 515/201</w:t>
      </w:r>
      <w:r w:rsidRPr="00D23475">
        <w:rPr>
          <w:bCs/>
          <w:color w:val="000000"/>
        </w:rPr>
        <w:t xml:space="preserve">, </w:t>
      </w:r>
      <w:r w:rsidR="00EE013D" w:rsidRPr="00D23475">
        <w:rPr>
          <w:bCs/>
          <w:color w:val="000000"/>
        </w:rPr>
        <w:t>7</w:t>
      </w:r>
      <w:r w:rsidR="00B06AC3">
        <w:rPr>
          <w:bCs/>
          <w:color w:val="000000"/>
        </w:rPr>
        <w:t>25 29</w:t>
      </w:r>
      <w:r w:rsidRPr="00D23475">
        <w:rPr>
          <w:bCs/>
          <w:color w:val="000000"/>
        </w:rPr>
        <w:t xml:space="preserve"> </w:t>
      </w:r>
      <w:r w:rsidR="00EE013D" w:rsidRPr="00D23475">
        <w:rPr>
          <w:bCs/>
          <w:color w:val="000000"/>
        </w:rPr>
        <w:t>Ostrava</w:t>
      </w:r>
      <w:r w:rsidR="00B06AC3">
        <w:rPr>
          <w:bCs/>
          <w:color w:val="000000"/>
        </w:rPr>
        <w:t xml:space="preserve"> - Petřkovice</w:t>
      </w:r>
      <w:r w:rsidRPr="00D23475">
        <w:rPr>
          <w:bCs/>
          <w:color w:val="000000"/>
        </w:rPr>
        <w:t xml:space="preserve">, IČO: </w:t>
      </w:r>
      <w:r w:rsidR="00B06AC3">
        <w:rPr>
          <w:bCs/>
          <w:color w:val="000000"/>
        </w:rPr>
        <w:t>29394881</w:t>
      </w:r>
      <w:r w:rsidRPr="00D23475">
        <w:t xml:space="preserve"> (dále jen „účastník řízení“), </w:t>
      </w:r>
      <w:r w:rsidR="00051B87" w:rsidRPr="00D23475">
        <w:t xml:space="preserve">dne </w:t>
      </w:r>
      <w:r w:rsidR="00D13EEB">
        <w:t>27</w:t>
      </w:r>
      <w:r w:rsidR="00051B87" w:rsidRPr="00D23475">
        <w:t xml:space="preserve">. </w:t>
      </w:r>
      <w:r w:rsidR="00D23475" w:rsidRPr="00D23475">
        <w:t>června</w:t>
      </w:r>
      <w:r w:rsidR="00051B87" w:rsidRPr="00D23475">
        <w:t xml:space="preserve"> 2016</w:t>
      </w:r>
      <w:r w:rsidRPr="00D23475">
        <w:t>, ve věci uložení povinností podniku s významnou tržní silou toto</w:t>
      </w:r>
    </w:p>
    <w:p w:rsidR="001E5B64" w:rsidRPr="00D23475" w:rsidRDefault="00051B87" w:rsidP="001E5B64">
      <w:pPr>
        <w:pStyle w:val="HlavStyl"/>
        <w:spacing w:after="240"/>
        <w:jc w:val="center"/>
        <w:rPr>
          <w:b/>
        </w:rPr>
      </w:pPr>
      <w:r w:rsidRPr="00D23475">
        <w:rPr>
          <w:b/>
        </w:rPr>
        <w:t>rozhodnutí č. REM/1/XX.2016-YY</w:t>
      </w:r>
    </w:p>
    <w:p w:rsidR="001E5B64" w:rsidRPr="00D23475" w:rsidRDefault="001E5B64" w:rsidP="001E5B64">
      <w:pPr>
        <w:spacing w:after="240"/>
        <w:jc w:val="center"/>
        <w:rPr>
          <w:b/>
        </w:rPr>
      </w:pPr>
      <w:r w:rsidRPr="00D23475">
        <w:rPr>
          <w:b/>
        </w:rPr>
        <w:t>I.</w:t>
      </w:r>
    </w:p>
    <w:p w:rsidR="001E5B64" w:rsidRPr="00D23475" w:rsidRDefault="001E5B64" w:rsidP="001E5B64">
      <w:pPr>
        <w:pStyle w:val="HlavStyl"/>
        <w:spacing w:after="240"/>
        <w:ind w:firstLine="709"/>
      </w:pPr>
      <w:r w:rsidRPr="00D23475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D23475">
          <w:t>5 a</w:t>
        </w:r>
      </w:smartTag>
      <w:r w:rsidRPr="00D23475">
        <w:t xml:space="preserve"> 8 Zákona a podle výsledků analýzy relevantního trhu vydané opatřením obecné povahy Českého telekomunikačního úřadu </w:t>
      </w:r>
      <w:r w:rsidR="00051B87" w:rsidRPr="00D23475">
        <w:t>č. A/1/</w:t>
      </w:r>
      <w:r w:rsidR="00AA5E86" w:rsidRPr="00D23475">
        <w:t>04</w:t>
      </w:r>
      <w:r w:rsidR="00051B87" w:rsidRPr="00D23475">
        <w:t>.2016</w:t>
      </w:r>
      <w:r w:rsidR="00051B87" w:rsidRPr="00D23475">
        <w:noBreakHyphen/>
      </w:r>
      <w:r w:rsidR="00AA5E86" w:rsidRPr="00D23475">
        <w:t>5</w:t>
      </w:r>
      <w:r w:rsidRPr="00D23475">
        <w:t xml:space="preserve"> se podniku s významnou tržní silou na relevantním trhu „</w:t>
      </w:r>
      <w:r w:rsidR="00570EF6">
        <w:t>V</w:t>
      </w:r>
      <w:r w:rsidR="00570EF6" w:rsidRPr="00791607">
        <w:t>elkoobchodní služby ukončení volání v</w:t>
      </w:r>
      <w:r w:rsidR="00570EF6">
        <w:t> </w:t>
      </w:r>
      <w:r w:rsidR="00570EF6" w:rsidRPr="00791607">
        <w:t>jednotlivých veřejných telefonních sítích poskytovaných v pevném místě</w:t>
      </w:r>
      <w:r w:rsidRPr="00D23475">
        <w:t>“, společnosti</w:t>
      </w:r>
      <w:r w:rsidRPr="00D23475">
        <w:br/>
      </w:r>
      <w:r w:rsidR="00B06AC3" w:rsidRPr="00B06AC3">
        <w:rPr>
          <w:bCs/>
          <w:color w:val="000000"/>
        </w:rPr>
        <w:t>sipcz.net s.r.o.,</w:t>
      </w:r>
      <w:r w:rsidR="00B06AC3" w:rsidRPr="00D23475">
        <w:rPr>
          <w:b/>
          <w:bCs/>
          <w:color w:val="000000"/>
        </w:rPr>
        <w:t xml:space="preserve"> </w:t>
      </w:r>
      <w:r w:rsidR="00B06AC3" w:rsidRPr="00D23475">
        <w:rPr>
          <w:bCs/>
          <w:color w:val="000000"/>
        </w:rPr>
        <w:t xml:space="preserve">se sídlem </w:t>
      </w:r>
      <w:r w:rsidR="00B06AC3">
        <w:t>Hlučínská 515/201</w:t>
      </w:r>
      <w:r w:rsidR="00B06AC3" w:rsidRPr="00D23475">
        <w:rPr>
          <w:bCs/>
          <w:color w:val="000000"/>
        </w:rPr>
        <w:t>, 7</w:t>
      </w:r>
      <w:r w:rsidR="00B06AC3">
        <w:rPr>
          <w:bCs/>
          <w:color w:val="000000"/>
        </w:rPr>
        <w:t>25 29</w:t>
      </w:r>
      <w:r w:rsidR="00B06AC3" w:rsidRPr="00D23475">
        <w:rPr>
          <w:bCs/>
          <w:color w:val="000000"/>
        </w:rPr>
        <w:t xml:space="preserve"> Ostrava</w:t>
      </w:r>
      <w:r w:rsidR="00B06AC3">
        <w:rPr>
          <w:bCs/>
          <w:color w:val="000000"/>
        </w:rPr>
        <w:t xml:space="preserve"> - Petřkovice</w:t>
      </w:r>
      <w:r w:rsidR="00B06AC3" w:rsidRPr="00D23475">
        <w:rPr>
          <w:bCs/>
          <w:color w:val="000000"/>
        </w:rPr>
        <w:t xml:space="preserve">, IČO: </w:t>
      </w:r>
      <w:r w:rsidR="00B06AC3">
        <w:rPr>
          <w:bCs/>
          <w:color w:val="000000"/>
        </w:rPr>
        <w:t>29394881</w:t>
      </w:r>
      <w:r w:rsidRPr="00D23475">
        <w:t>, ukládají následující povinnosti:</w:t>
      </w:r>
    </w:p>
    <w:p w:rsidR="001E5B64" w:rsidRPr="00D23475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t>vyhovět přiměřeným požadavkům jiného podnikatele na propojení sítí nebo síťových zařízení pro službu ukončení volání,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D23475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D23475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D23475" w:rsidRDefault="001E5B64" w:rsidP="001E5B64">
      <w:pPr>
        <w:tabs>
          <w:tab w:val="num" w:pos="1134"/>
        </w:tabs>
        <w:spacing w:after="240"/>
        <w:ind w:left="1276" w:hanging="567"/>
      </w:pPr>
      <w:r w:rsidRPr="00D23475">
        <w:rPr>
          <w:rFonts w:cs="Arial"/>
          <w:szCs w:val="22"/>
        </w:rPr>
        <w:t>a to za podmínek určených referenční nabídkou propojení.</w:t>
      </w:r>
    </w:p>
    <w:p w:rsidR="001E5B64" w:rsidRPr="00D23475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průhlednosti podle § 82 Zákona, a to</w:t>
      </w:r>
    </w:p>
    <w:p w:rsidR="001E5B64" w:rsidRPr="00D23475" w:rsidRDefault="001E5B64" w:rsidP="001E5B64">
      <w:pPr>
        <w:spacing w:after="240"/>
        <w:ind w:left="709"/>
      </w:pPr>
      <w:r w:rsidRPr="00D23475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D23475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D23475">
        <w:rPr>
          <w:b/>
        </w:rPr>
        <w:t>Povinnost nediskriminace při poskytování služby ukončení volání (terminace) podle § 81 Zákona, a to</w:t>
      </w:r>
    </w:p>
    <w:p w:rsidR="001E5B64" w:rsidRPr="00D23475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D23475">
        <w:t xml:space="preserve">uplatňovat rovnocenné podmínky za rovnocenných okolností pro ostatní podnikatele, </w:t>
      </w:r>
    </w:p>
    <w:p w:rsidR="001E5B64" w:rsidRPr="00D23475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D23475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D23475" w:rsidRDefault="001E5B64" w:rsidP="001E5B64">
      <w:pPr>
        <w:spacing w:after="240"/>
        <w:jc w:val="center"/>
        <w:rPr>
          <w:b/>
        </w:rPr>
      </w:pPr>
      <w:r w:rsidRPr="00D23475">
        <w:rPr>
          <w:b/>
        </w:rPr>
        <w:t>II.</w:t>
      </w:r>
    </w:p>
    <w:p w:rsidR="001E5B64" w:rsidRPr="00D23475" w:rsidRDefault="001E5B64" w:rsidP="001E5B64">
      <w:pPr>
        <w:spacing w:after="240"/>
        <w:ind w:firstLine="709"/>
      </w:pPr>
      <w:r w:rsidRPr="00D23475">
        <w:t xml:space="preserve">Účastník řízení je povinen </w:t>
      </w:r>
      <w:r w:rsidR="00EE013D" w:rsidRPr="00D23475">
        <w:t>s</w:t>
      </w:r>
      <w:r w:rsidRPr="00D23475">
        <w:t xml:space="preserve">plnit povinnosti podle části I. výroku tohoto rozhodnutí </w:t>
      </w:r>
      <w:r w:rsidR="00EE013D" w:rsidRPr="00D23475">
        <w:t xml:space="preserve">do 60 dnů </w:t>
      </w:r>
      <w:r w:rsidRPr="00D23475">
        <w:t>od nabytí právní moci rozhodnutí.</w:t>
      </w:r>
    </w:p>
    <w:p w:rsidR="001E5B64" w:rsidRPr="00D23475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D23475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D23475" w:rsidRDefault="001E5B64" w:rsidP="001E5B64">
      <w:pPr>
        <w:spacing w:after="240"/>
        <w:ind w:firstLine="709"/>
      </w:pPr>
      <w:r w:rsidRPr="00D23475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D23475">
          <w:t>1 a</w:t>
        </w:r>
      </w:smartTag>
      <w:r w:rsidRPr="00D23475">
        <w:t xml:space="preserve"> 2 Zákona analýzu trhu č. </w:t>
      </w:r>
      <w:r w:rsidR="00051B87" w:rsidRPr="00D23475">
        <w:t>1</w:t>
      </w:r>
      <w:r w:rsidRPr="00D23475">
        <w:t xml:space="preserve"> „</w:t>
      </w:r>
      <w:r w:rsidR="00570EF6">
        <w:t>V</w:t>
      </w:r>
      <w:r w:rsidR="00570EF6" w:rsidRPr="00791607">
        <w:t>elkoobchodní služby ukončení volání v jednotlivých veřejných telefonních sítích poskytovaných v pevném místě</w:t>
      </w:r>
      <w:r w:rsidRPr="00D23475">
        <w:t xml:space="preserve">“ (dále jen „trh č. </w:t>
      </w:r>
      <w:r w:rsidR="00051B87" w:rsidRPr="00D23475">
        <w:t>1</w:t>
      </w:r>
      <w:r w:rsidRPr="00D23475">
        <w:t>“), kterou vydal jako opatření obecné povahy č. A/</w:t>
      </w:r>
      <w:r w:rsidR="00051B87" w:rsidRPr="00D23475">
        <w:t>1/</w:t>
      </w:r>
      <w:r w:rsidR="00AA5E86" w:rsidRPr="00D23475">
        <w:t>04</w:t>
      </w:r>
      <w:r w:rsidR="00051B87" w:rsidRPr="00D23475">
        <w:t>.2016-</w:t>
      </w:r>
      <w:r w:rsidR="00AA5E86" w:rsidRPr="00D23475">
        <w:t>5</w:t>
      </w:r>
      <w:r w:rsidR="00051B87" w:rsidRPr="00D23475">
        <w:t xml:space="preserve"> a uveřejnil dne </w:t>
      </w:r>
      <w:r w:rsidR="00AA5E86" w:rsidRPr="00D23475">
        <w:t>13</w:t>
      </w:r>
      <w:r w:rsidR="00051B87" w:rsidRPr="00D23475">
        <w:t xml:space="preserve">. </w:t>
      </w:r>
      <w:r w:rsidR="00AA5E86" w:rsidRPr="00D23475">
        <w:t>dubna</w:t>
      </w:r>
      <w:r w:rsidR="00051B87" w:rsidRPr="00D23475">
        <w:t xml:space="preserve"> 2016 v částce </w:t>
      </w:r>
      <w:r w:rsidR="00AA5E86" w:rsidRPr="00D23475">
        <w:t>8</w:t>
      </w:r>
      <w:r w:rsidR="00051B87" w:rsidRPr="00D23475">
        <w:t>/2016</w:t>
      </w:r>
      <w:r w:rsidRPr="00D23475">
        <w:t xml:space="preserve"> Telekomunikačního věstníku</w:t>
      </w:r>
      <w:r w:rsidR="00D23475" w:rsidRPr="00D23475">
        <w:t xml:space="preserve"> (dále jen „analýza“)</w:t>
      </w:r>
      <w:r w:rsidRPr="00D23475">
        <w:t>.</w:t>
      </w:r>
      <w:r w:rsidRPr="00D23475">
        <w:rPr>
          <w:i/>
        </w:rPr>
        <w:t xml:space="preserve"> </w:t>
      </w:r>
      <w:r w:rsidRPr="00D23475">
        <w:t>Výsledk</w:t>
      </w:r>
      <w:r w:rsidR="00051B87" w:rsidRPr="00D23475">
        <w:t>y analýzy prokázaly, že trh č. 1</w:t>
      </w:r>
      <w:r w:rsidRPr="00D23475">
        <w:t xml:space="preserve"> není efektivně konkurenčním trhem, neboť na něm působí podniky s významnou tržní silou. </w:t>
      </w:r>
      <w:r w:rsidR="005B0567" w:rsidRPr="005B0567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D23475">
        <w:rPr>
          <w:rFonts w:cs="Arial"/>
        </w:rPr>
        <w:t>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>Rozhodnutím správ</w:t>
      </w:r>
      <w:r w:rsidR="00051B87" w:rsidRPr="00D23475">
        <w:t xml:space="preserve">ního orgánu č. SMP/X/XX.2016-Y ze dne </w:t>
      </w:r>
      <w:r w:rsidR="00AA5E86" w:rsidRPr="00D23475">
        <w:t>...</w:t>
      </w:r>
      <w:r w:rsidR="00051B87" w:rsidRPr="00D23475">
        <w:t xml:space="preserve"> 2016</w:t>
      </w:r>
      <w:r w:rsidRPr="00D23475">
        <w:t>, k</w:t>
      </w:r>
      <w:r w:rsidR="00051B87" w:rsidRPr="00D23475">
        <w:t>teré bylo vydáno pod čj. ČTÚ-</w:t>
      </w:r>
      <w:r w:rsidR="00DF19AF" w:rsidRPr="00D23475">
        <w:t xml:space="preserve">XX </w:t>
      </w:r>
      <w:r w:rsidR="00051B87" w:rsidRPr="00D23475">
        <w:t>XXX/2016-611/XX</w:t>
      </w:r>
      <w:r w:rsidRPr="00D23475">
        <w:t>.</w:t>
      </w:r>
      <w:r w:rsidR="00051B87" w:rsidRPr="00D23475">
        <w:t xml:space="preserve"> vyř.</w:t>
      </w:r>
      <w:r w:rsidR="00AA5E86" w:rsidRPr="00D23475">
        <w:t>,</w:t>
      </w:r>
      <w:r w:rsidR="00051B87" w:rsidRPr="00D23475">
        <w:t xml:space="preserve"> a nabylo právní moci dne </w:t>
      </w:r>
      <w:r w:rsidR="00AA5E86" w:rsidRPr="00D23475">
        <w:t>..</w:t>
      </w:r>
      <w:r w:rsidR="00051B87" w:rsidRPr="00D23475">
        <w:t>. 2016</w:t>
      </w:r>
      <w:r w:rsidRPr="00D23475">
        <w:t>, byl účastník řízení stanoven podnikem s významnou tržní silou.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 xml:space="preserve">K části I. výroku 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D23475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D23475">
        <w:rPr>
          <w:rFonts w:ascii="Arial" w:hAnsi="Arial" w:cs="Arial"/>
          <w:sz w:val="22"/>
        </w:rPr>
        <w:t xml:space="preserve">všechny potřebné </w:t>
      </w:r>
      <w:r w:rsidRPr="00D23475">
        <w:rPr>
          <w:rFonts w:ascii="Arial" w:hAnsi="Arial" w:cs="Arial"/>
          <w:sz w:val="22"/>
        </w:rPr>
        <w:t>informace</w:t>
      </w:r>
      <w:r w:rsidR="00AA5E86" w:rsidRPr="00D23475">
        <w:rPr>
          <w:rFonts w:ascii="Arial" w:hAnsi="Arial" w:cs="Arial"/>
          <w:sz w:val="22"/>
        </w:rPr>
        <w:t xml:space="preserve">. Tyto informace všem podnikatelům </w:t>
      </w:r>
      <w:r w:rsidR="006625D8" w:rsidRPr="00D23475">
        <w:rPr>
          <w:rFonts w:ascii="Arial" w:hAnsi="Arial" w:cs="Arial"/>
          <w:sz w:val="22"/>
        </w:rPr>
        <w:t>indikují, za</w:t>
      </w:r>
      <w:r w:rsidR="00AA5E86" w:rsidRPr="00D23475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D23475">
        <w:rPr>
          <w:rFonts w:ascii="Arial" w:hAnsi="Arial" w:cs="Arial"/>
          <w:sz w:val="22"/>
        </w:rPr>
        <w:t xml:space="preserve"> </w:t>
      </w:r>
      <w:r w:rsidR="00923A17" w:rsidRPr="00D23475">
        <w:rPr>
          <w:rFonts w:ascii="Arial" w:hAnsi="Arial" w:cs="Arial"/>
          <w:sz w:val="22"/>
        </w:rPr>
        <w:t>ukončení volání (terminace) v pevn</w:t>
      </w:r>
      <w:r w:rsidR="00B11337">
        <w:rPr>
          <w:rFonts w:ascii="Arial" w:hAnsi="Arial" w:cs="Arial"/>
          <w:sz w:val="22"/>
        </w:rPr>
        <w:t>é</w:t>
      </w:r>
      <w:r w:rsidR="00923A17" w:rsidRPr="00D23475">
        <w:rPr>
          <w:rFonts w:ascii="Arial" w:hAnsi="Arial" w:cs="Arial"/>
          <w:sz w:val="22"/>
        </w:rPr>
        <w:t>m místě</w:t>
      </w:r>
      <w:r w:rsidR="00AA5E86" w:rsidRPr="00D23475">
        <w:rPr>
          <w:rFonts w:ascii="Arial" w:hAnsi="Arial" w:cs="Arial"/>
          <w:sz w:val="22"/>
        </w:rPr>
        <w:t>,</w:t>
      </w:r>
      <w:r w:rsidR="006625D8" w:rsidRPr="00D23475">
        <w:rPr>
          <w:rFonts w:ascii="Arial" w:hAnsi="Arial" w:cs="Arial"/>
          <w:sz w:val="22"/>
        </w:rPr>
        <w:t xml:space="preserve"> a usnadní jim rozhodování o vstupu na trh a spuštění poskytování vlastních maloobchodních služeb. </w:t>
      </w:r>
      <w:r w:rsidRPr="00D23475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D23475">
        <w:rPr>
          <w:rFonts w:ascii="Arial" w:hAnsi="Arial" w:cs="Arial"/>
          <w:sz w:val="22"/>
        </w:rPr>
        <w:t xml:space="preserve">tak </w:t>
      </w:r>
      <w:r w:rsidRPr="00D23475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D23475">
        <w:rPr>
          <w:rFonts w:ascii="Arial" w:hAnsi="Arial" w:cs="Arial"/>
          <w:sz w:val="22"/>
        </w:rPr>
        <w:t xml:space="preserve">poté </w:t>
      </w:r>
      <w:r w:rsidRPr="00D23475">
        <w:rPr>
          <w:rFonts w:ascii="Arial" w:hAnsi="Arial" w:cs="Arial"/>
          <w:sz w:val="22"/>
        </w:rPr>
        <w:t>napomáhá vytvoření konkurenčního prostředí.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D23475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D23475">
        <w:rPr>
          <w:rFonts w:ascii="Arial" w:hAnsi="Arial" w:cs="Arial"/>
          <w:sz w:val="22"/>
          <w:szCs w:val="22"/>
        </w:rPr>
        <w:t>musí vydat</w:t>
      </w:r>
      <w:r w:rsidRPr="00D23475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D23475">
        <w:rPr>
          <w:rFonts w:ascii="Arial" w:hAnsi="Arial" w:cs="Arial"/>
          <w:sz w:val="22"/>
          <w:szCs w:val="22"/>
        </w:rPr>
        <w:t xml:space="preserve"> </w:t>
      </w:r>
    </w:p>
    <w:p w:rsidR="001E5B64" w:rsidRPr="00D23475" w:rsidRDefault="001E5B64" w:rsidP="001E5B64">
      <w:pPr>
        <w:spacing w:after="240"/>
        <w:ind w:firstLine="709"/>
        <w:rPr>
          <w:rFonts w:cs="Arial"/>
          <w:szCs w:val="22"/>
        </w:rPr>
      </w:pPr>
      <w:r w:rsidRPr="00D23475">
        <w:lastRenderedPageBreak/>
        <w:t xml:space="preserve">Povinnost nediskriminace se ukládá s úmyslem docílit poskytování služeb terminace volání náležících do trhu č. </w:t>
      </w:r>
      <w:r w:rsidR="00342F96" w:rsidRPr="00D23475">
        <w:t xml:space="preserve">1 </w:t>
      </w:r>
      <w:r w:rsidRPr="00D23475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D23475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D23475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D23475" w:rsidRPr="00D23475">
        <w:rPr>
          <w:rFonts w:ascii="Arial" w:hAnsi="Arial" w:cs="Arial"/>
          <w:sz w:val="22"/>
          <w:szCs w:val="22"/>
        </w:rPr>
        <w:t xml:space="preserve">identifikovaných </w:t>
      </w:r>
      <w:r w:rsidRPr="00D23475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D23475" w:rsidRDefault="001E5B64" w:rsidP="001E5B64">
      <w:pPr>
        <w:keepNext/>
        <w:spacing w:after="240"/>
        <w:ind w:firstLine="709"/>
      </w:pPr>
      <w:r w:rsidRPr="00D23475">
        <w:t>K části II. výroku</w:t>
      </w:r>
    </w:p>
    <w:p w:rsidR="00EE013D" w:rsidRPr="00D23475" w:rsidRDefault="00EE013D" w:rsidP="00EE013D">
      <w:pPr>
        <w:pStyle w:val="Zkladntextodsazen"/>
        <w:spacing w:after="240"/>
        <w:ind w:firstLine="709"/>
        <w:rPr>
          <w:rFonts w:cs="Arial"/>
          <w:szCs w:val="22"/>
        </w:rPr>
      </w:pPr>
      <w:r w:rsidRPr="00D23475">
        <w:rPr>
          <w:rFonts w:cs="Arial"/>
          <w:szCs w:val="22"/>
        </w:rPr>
        <w:t xml:space="preserve">Pro splnění uložených povinností v části I. výroku rozhodnutí je stanovena lhůta 60 dnů ode dne nabytí právní moci tohoto rozhodnutí. Tuto lhůtu lze považovat za přiměřenou s ohledem na skutečnost, že ačkoliv doposud nebyla účastníku řízení uložena povinnost přístupu, účastník řízení již v současnosti umožňuje přístup ke svým ke specifickým síťovým prvkům a přiřazeným prostředkům pro účel ukončení volání. Takto poskytovaný přístup pak bude muset pouze promítnout do své nově vydané referenční nabídky propojení. Uložené povinnosti nediskriminace a průhlednosti jej pak dále nezatíží. </w:t>
      </w:r>
    </w:p>
    <w:p w:rsidR="001E5B64" w:rsidRPr="00D23475" w:rsidRDefault="00EE013D" w:rsidP="00EE013D">
      <w:pPr>
        <w:pStyle w:val="Zkladntextodsazen"/>
        <w:spacing w:after="240"/>
        <w:ind w:firstLine="709"/>
        <w:rPr>
          <w:rFonts w:cs="Arial"/>
          <w:szCs w:val="22"/>
        </w:rPr>
      </w:pPr>
      <w:r w:rsidRPr="00D23475">
        <w:rPr>
          <w:rFonts w:cs="Arial"/>
          <w:szCs w:val="22"/>
        </w:rPr>
        <w:t>Tímto rozhodnutím dochází k uložení povinností umožnit přístup, povinnosti průhlednosti a povinnosti nediskriminace. Nad rámec tohoto rozhodnutí bude mít účastník řízení dále za povinnost vydat referenční nabídku propojení, povinnost vydat referenční nabídku plyne v případě uložení povinnosti umožnit přístup rovnou ze Zákona.</w:t>
      </w:r>
    </w:p>
    <w:p w:rsidR="001E5B64" w:rsidRPr="00D23475" w:rsidRDefault="001E5B64" w:rsidP="001E5B64">
      <w:pPr>
        <w:spacing w:after="240"/>
        <w:jc w:val="center"/>
      </w:pPr>
      <w:r w:rsidRPr="00D23475">
        <w:t>***</w:t>
      </w:r>
    </w:p>
    <w:p w:rsidR="00DF19AF" w:rsidRPr="00D13EEB" w:rsidRDefault="00DF19AF" w:rsidP="00DF19AF">
      <w:pPr>
        <w:spacing w:after="120"/>
        <w:ind w:firstLine="720"/>
        <w:rPr>
          <w:rFonts w:cs="Arial"/>
          <w:szCs w:val="22"/>
        </w:rPr>
      </w:pPr>
      <w:r w:rsidRPr="00D13EEB">
        <w:rPr>
          <w:rFonts w:cs="Arial"/>
          <w:szCs w:val="22"/>
        </w:rPr>
        <w:t xml:space="preserve">S ohledem na uvedené bylo dne </w:t>
      </w:r>
      <w:r w:rsidR="00D13EEB" w:rsidRPr="00D13EEB">
        <w:rPr>
          <w:rFonts w:cs="Arial"/>
          <w:szCs w:val="22"/>
        </w:rPr>
        <w:t>27</w:t>
      </w:r>
      <w:r w:rsidRPr="00D13EEB">
        <w:rPr>
          <w:rFonts w:cs="Arial"/>
          <w:szCs w:val="22"/>
        </w:rPr>
        <w:t xml:space="preserve">. </w:t>
      </w:r>
      <w:r w:rsidR="00D23475" w:rsidRPr="00D13EEB">
        <w:rPr>
          <w:rFonts w:cs="Arial"/>
          <w:szCs w:val="22"/>
        </w:rPr>
        <w:t>června</w:t>
      </w:r>
      <w:r w:rsidRPr="00D13EEB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303B3B">
        <w:rPr>
          <w:rFonts w:cs="Arial"/>
          <w:szCs w:val="22"/>
        </w:rPr>
        <w:t>14</w:t>
      </w:r>
      <w:r w:rsidRPr="00D13EEB">
        <w:rPr>
          <w:rFonts w:cs="Arial"/>
          <w:szCs w:val="22"/>
        </w:rPr>
        <w:t xml:space="preserve"> dnů ode dne doručení oznámení.  </w:t>
      </w:r>
    </w:p>
    <w:p w:rsidR="00DF19AF" w:rsidRPr="00D13EEB" w:rsidRDefault="00D13EEB" w:rsidP="00DF19AF">
      <w:pPr>
        <w:spacing w:after="120"/>
        <w:ind w:firstLine="720"/>
        <w:rPr>
          <w:rFonts w:cs="Arial"/>
          <w:szCs w:val="22"/>
        </w:rPr>
      </w:pPr>
      <w:r w:rsidRPr="00D13EEB">
        <w:rPr>
          <w:rFonts w:cs="Arial"/>
          <w:szCs w:val="22"/>
        </w:rPr>
        <w:t>Účastník řízení se v uvedené lhůtě nevyjádřil.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>***</w:t>
      </w:r>
    </w:p>
    <w:p w:rsidR="00DF19AF" w:rsidRPr="00D23475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D23475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D23475">
        <w:rPr>
          <w:rFonts w:cs="Arial"/>
          <w:i/>
          <w:szCs w:val="22"/>
        </w:rPr>
        <w:lastRenderedPageBreak/>
        <w:t>***</w:t>
      </w:r>
    </w:p>
    <w:p w:rsidR="001E5B64" w:rsidRPr="00D23475" w:rsidRDefault="00DF19AF" w:rsidP="00DF19AF">
      <w:pPr>
        <w:spacing w:after="120"/>
        <w:ind w:firstLine="709"/>
        <w:rPr>
          <w:i/>
        </w:rPr>
      </w:pPr>
      <w:r w:rsidRPr="00D23475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D23475">
        <w:rPr>
          <w:i/>
        </w:rPr>
        <w:t>.</w:t>
      </w:r>
    </w:p>
    <w:p w:rsidR="00DF19AF" w:rsidRPr="00D23475" w:rsidRDefault="00DF19AF" w:rsidP="001E5B64">
      <w:pPr>
        <w:spacing w:after="120"/>
        <w:jc w:val="center"/>
      </w:pPr>
    </w:p>
    <w:p w:rsidR="001E5B64" w:rsidRPr="00D23475" w:rsidRDefault="001E5B64" w:rsidP="001E5B64">
      <w:pPr>
        <w:spacing w:after="120"/>
        <w:jc w:val="center"/>
      </w:pPr>
      <w:r w:rsidRPr="00D23475">
        <w:t>***</w:t>
      </w:r>
    </w:p>
    <w:p w:rsidR="001E5B64" w:rsidRPr="00D23475" w:rsidRDefault="001E5B64" w:rsidP="001E5B64">
      <w:pPr>
        <w:spacing w:after="240"/>
        <w:ind w:firstLine="709"/>
        <w:rPr>
          <w:i/>
        </w:rPr>
      </w:pPr>
      <w:r w:rsidRPr="00D23475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D23475">
        <w:rPr>
          <w:i/>
        </w:rPr>
        <w:t>.</w:t>
      </w:r>
    </w:p>
    <w:p w:rsidR="001E5B64" w:rsidRPr="00D23475" w:rsidRDefault="001E5B64" w:rsidP="001E5B64">
      <w:pPr>
        <w:keepNext/>
        <w:spacing w:after="240"/>
        <w:jc w:val="center"/>
        <w:rPr>
          <w:b/>
        </w:rPr>
      </w:pPr>
      <w:r w:rsidRPr="00D23475">
        <w:rPr>
          <w:b/>
        </w:rPr>
        <w:t>Poučení:</w:t>
      </w:r>
    </w:p>
    <w:p w:rsidR="001E5B64" w:rsidRPr="00D23475" w:rsidRDefault="001E5B64" w:rsidP="001E5B64">
      <w:pPr>
        <w:ind w:firstLine="709"/>
      </w:pPr>
      <w:r w:rsidRPr="00D23475">
        <w:t>Proti tomuto rozhodnutí není přípustný opravný prostředek.</w:t>
      </w:r>
    </w:p>
    <w:p w:rsidR="001E5B64" w:rsidRPr="00D23475" w:rsidRDefault="001E5B64" w:rsidP="001E5B64">
      <w:pPr>
        <w:ind w:firstLine="709"/>
      </w:pPr>
    </w:p>
    <w:p w:rsidR="001E5B64" w:rsidRPr="00D23475" w:rsidRDefault="001E5B64" w:rsidP="001E5B64">
      <w:pPr>
        <w:spacing w:before="1440"/>
        <w:ind w:left="4820" w:hanging="425"/>
        <w:jc w:val="center"/>
      </w:pPr>
      <w:r w:rsidRPr="00D23475">
        <w:t xml:space="preserve">Za Radu </w:t>
      </w:r>
      <w:r w:rsidRPr="00D23475">
        <w:rPr>
          <w:rFonts w:cs="Arial"/>
          <w:szCs w:val="22"/>
        </w:rPr>
        <w:t>Českého telekomunikačního Úřadu</w:t>
      </w:r>
      <w:r w:rsidRPr="00D23475">
        <w:t>:</w:t>
      </w:r>
    </w:p>
    <w:p w:rsidR="001E5B64" w:rsidRPr="00D23475" w:rsidRDefault="001E5B64" w:rsidP="001E5B64">
      <w:pPr>
        <w:ind w:left="4820" w:hanging="425"/>
        <w:jc w:val="center"/>
      </w:pPr>
      <w:r w:rsidRPr="00D23475">
        <w:t>Ing. Mgr. Jaromír Novák</w:t>
      </w:r>
    </w:p>
    <w:p w:rsidR="001E5B64" w:rsidRPr="00D23475" w:rsidRDefault="001E5B64" w:rsidP="001E5B64">
      <w:pPr>
        <w:ind w:left="4820" w:hanging="425"/>
        <w:jc w:val="center"/>
      </w:pPr>
      <w:r w:rsidRPr="00D23475">
        <w:t>předseda Rady</w:t>
      </w:r>
    </w:p>
    <w:p w:rsidR="001E5B64" w:rsidRDefault="001E5B64" w:rsidP="001E5B64">
      <w:pPr>
        <w:ind w:left="4820" w:hanging="425"/>
        <w:jc w:val="center"/>
      </w:pPr>
      <w:r w:rsidRPr="00D23475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5C" w:rsidRDefault="0060125C" w:rsidP="0060125C">
      <w:r>
        <w:separator/>
      </w:r>
    </w:p>
  </w:endnote>
  <w:endnote w:type="continuationSeparator" w:id="0">
    <w:p w:rsidR="0060125C" w:rsidRDefault="0060125C" w:rsidP="006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721196"/>
      <w:docPartObj>
        <w:docPartGallery w:val="Page Numbers (Bottom of Page)"/>
        <w:docPartUnique/>
      </w:docPartObj>
    </w:sdtPr>
    <w:sdtEndPr/>
    <w:sdtContent>
      <w:p w:rsidR="0060125C" w:rsidRDefault="006012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67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5C" w:rsidRDefault="0060125C" w:rsidP="0060125C">
      <w:r>
        <w:separator/>
      </w:r>
    </w:p>
  </w:footnote>
  <w:footnote w:type="continuationSeparator" w:id="0">
    <w:p w:rsidR="0060125C" w:rsidRDefault="0060125C" w:rsidP="006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51B87"/>
    <w:rsid w:val="001E5B64"/>
    <w:rsid w:val="00303B3B"/>
    <w:rsid w:val="00342F96"/>
    <w:rsid w:val="00352338"/>
    <w:rsid w:val="00570EF6"/>
    <w:rsid w:val="005B0567"/>
    <w:rsid w:val="0060125C"/>
    <w:rsid w:val="00610576"/>
    <w:rsid w:val="006625D8"/>
    <w:rsid w:val="00923A17"/>
    <w:rsid w:val="009C1807"/>
    <w:rsid w:val="009E1F5A"/>
    <w:rsid w:val="00A237FE"/>
    <w:rsid w:val="00A5044E"/>
    <w:rsid w:val="00A612BE"/>
    <w:rsid w:val="00AA5E86"/>
    <w:rsid w:val="00B06AC3"/>
    <w:rsid w:val="00B11337"/>
    <w:rsid w:val="00B4337C"/>
    <w:rsid w:val="00BC5CCD"/>
    <w:rsid w:val="00C97906"/>
    <w:rsid w:val="00D13EEB"/>
    <w:rsid w:val="00D20225"/>
    <w:rsid w:val="00D23475"/>
    <w:rsid w:val="00DF19AF"/>
    <w:rsid w:val="00EE013D"/>
    <w:rsid w:val="00FA032E"/>
    <w:rsid w:val="00FA0548"/>
    <w:rsid w:val="00F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6012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125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12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125C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1395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2016-07-18T16:48:00Z</dcterms:created>
  <dcterms:modified xsi:type="dcterms:W3CDTF">2016-07-21T07:58:00Z</dcterms:modified>
</cp:coreProperties>
</file>