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7CA7" w14:textId="11F2C062" w:rsidR="000E2460" w:rsidRPr="00406BB8" w:rsidRDefault="004F0058" w:rsidP="003A45D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06BB8">
        <w:rPr>
          <w:rFonts w:ascii="Arial" w:hAnsi="Arial" w:cs="Arial"/>
          <w:b/>
          <w:bCs/>
          <w:sz w:val="24"/>
          <w:szCs w:val="24"/>
          <w:u w:val="single"/>
        </w:rPr>
        <w:t>Přehled oznámených změn v seznamu obcí a částí obcí,</w:t>
      </w:r>
      <w:r w:rsidR="00406BB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06BB8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406BB8">
        <w:rPr>
          <w:rFonts w:ascii="Arial" w:hAnsi="Arial" w:cs="Arial"/>
          <w:b/>
          <w:bCs/>
          <w:sz w:val="24"/>
          <w:szCs w:val="24"/>
          <w:u w:val="single"/>
        </w:rPr>
        <w:t>v nichž je držitel poštovní licence povinen provozovat pošty za účelem zajištění jejich dostupnosti</w:t>
      </w:r>
    </w:p>
    <w:tbl>
      <w:tblPr>
        <w:tblW w:w="13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2268"/>
        <w:gridCol w:w="2268"/>
        <w:gridCol w:w="1986"/>
        <w:gridCol w:w="1843"/>
        <w:gridCol w:w="1842"/>
        <w:gridCol w:w="1985"/>
      </w:tblGrid>
      <w:tr w:rsidR="0012199C" w:rsidRPr="00714800" w14:paraId="170A090C" w14:textId="77777777" w:rsidTr="0012199C">
        <w:trPr>
          <w:trHeight w:val="103"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4EDD799" w14:textId="09B9AD67" w:rsidR="0012199C" w:rsidRPr="00714800" w:rsidRDefault="0012199C" w:rsidP="0032064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Datum změny</w:t>
            </w:r>
          </w:p>
        </w:tc>
        <w:tc>
          <w:tcPr>
            <w:tcW w:w="652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2C65E1" w14:textId="523BE7FF" w:rsidR="0012199C" w:rsidRPr="00714800" w:rsidRDefault="0012199C" w:rsidP="00F5071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Původní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E10012E" w14:textId="2243119C" w:rsidR="0012199C" w:rsidRPr="00714800" w:rsidRDefault="0012199C" w:rsidP="00F50713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Nová</w:t>
            </w:r>
          </w:p>
        </w:tc>
      </w:tr>
      <w:tr w:rsidR="0012199C" w:rsidRPr="00714800" w14:paraId="4438BFE9" w14:textId="77777777" w:rsidTr="0012199C">
        <w:trPr>
          <w:trHeight w:val="103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D7F585F" w14:textId="5535BDA8" w:rsidR="0012199C" w:rsidRPr="00714800" w:rsidRDefault="0012199C" w:rsidP="0032064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96DFD6A" w14:textId="77777777" w:rsidR="0012199C" w:rsidRPr="00714800" w:rsidRDefault="0012199C" w:rsidP="0032064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obce</w:t>
            </w:r>
          </w:p>
        </w:tc>
        <w:tc>
          <w:tcPr>
            <w:tcW w:w="2268" w:type="dxa"/>
            <w:shd w:val="clear" w:color="auto" w:fill="auto"/>
          </w:tcPr>
          <w:p w14:paraId="3B9FC198" w14:textId="77777777" w:rsidR="0012199C" w:rsidRPr="00714800" w:rsidRDefault="0012199C" w:rsidP="0032064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části obce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AD2C83F" w14:textId="77777777" w:rsidR="0012199C" w:rsidRPr="00714800" w:rsidRDefault="0012199C" w:rsidP="0032064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Okres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03590589" w14:textId="77777777" w:rsidR="0012199C" w:rsidRPr="00714800" w:rsidRDefault="0012199C" w:rsidP="0032064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obce</w:t>
            </w:r>
          </w:p>
        </w:tc>
        <w:tc>
          <w:tcPr>
            <w:tcW w:w="1842" w:type="dxa"/>
          </w:tcPr>
          <w:p w14:paraId="09361AEF" w14:textId="77777777" w:rsidR="0012199C" w:rsidRPr="00714800" w:rsidRDefault="0012199C" w:rsidP="0032064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části obce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BB40535" w14:textId="77777777" w:rsidR="0012199C" w:rsidRPr="00714800" w:rsidRDefault="0012199C" w:rsidP="0032064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Okres</w:t>
            </w:r>
          </w:p>
        </w:tc>
      </w:tr>
      <w:tr w:rsidR="00AA7A8E" w:rsidRPr="00714800" w14:paraId="2048D11D" w14:textId="77777777" w:rsidTr="0096490B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D5314C0" w14:textId="77777777" w:rsidR="00AA7A8E" w:rsidRPr="00714800" w:rsidDel="003668C3" w:rsidRDefault="00AA7A8E" w:rsidP="0096490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1. 3. 2018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74FF2A7" w14:textId="77777777" w:rsidR="00AA7A8E" w:rsidRPr="00714800" w:rsidRDefault="00AA7A8E" w:rsidP="009649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Pěnčín </w:t>
            </w:r>
          </w:p>
        </w:tc>
        <w:tc>
          <w:tcPr>
            <w:tcW w:w="2268" w:type="dxa"/>
            <w:shd w:val="clear" w:color="auto" w:fill="auto"/>
          </w:tcPr>
          <w:p w14:paraId="411CAF88" w14:textId="77777777" w:rsidR="00AA7A8E" w:rsidRPr="00714800" w:rsidRDefault="00AA7A8E" w:rsidP="009649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Bratříkov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486DD76" w14:textId="77777777" w:rsidR="00AA7A8E" w:rsidRPr="00714800" w:rsidRDefault="00AA7A8E" w:rsidP="009649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44EA9E4E" w14:textId="77777777" w:rsidR="00AA7A8E" w:rsidRPr="00714800" w:rsidRDefault="00AA7A8E" w:rsidP="009649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Pěnčín </w:t>
            </w:r>
          </w:p>
        </w:tc>
        <w:tc>
          <w:tcPr>
            <w:tcW w:w="1842" w:type="dxa"/>
          </w:tcPr>
          <w:p w14:paraId="77C7F724" w14:textId="77777777" w:rsidR="00AA7A8E" w:rsidRPr="00714800" w:rsidRDefault="00AA7A8E" w:rsidP="009649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Pěnčín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D6113FE" w14:textId="77777777" w:rsidR="00AA7A8E" w:rsidRPr="00714800" w:rsidRDefault="00AA7A8E" w:rsidP="0096490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</w:tr>
      <w:tr w:rsidR="00406BB8" w:rsidRPr="00714800" w14:paraId="09A86CDA" w14:textId="77777777" w:rsidTr="0012199C">
        <w:trPr>
          <w:trHeight w:val="103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CC0F6BA" w14:textId="77777777" w:rsidR="000E2460" w:rsidRPr="00714800" w:rsidRDefault="000E2460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1. 4. 2018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1CE1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BF60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Pisárky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10A555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Brno-město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A39774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145B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Ivanovice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77D162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Brno-město </w:t>
            </w:r>
          </w:p>
        </w:tc>
      </w:tr>
      <w:tr w:rsidR="00AA7A8E" w:rsidRPr="00714800" w14:paraId="77B3FBCA" w14:textId="77777777" w:rsidTr="005C72AD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11DD4B0" w14:textId="77777777" w:rsidR="00AA7A8E" w:rsidRPr="00714800" w:rsidDel="008D7FC4" w:rsidRDefault="00AA7A8E" w:rsidP="005C72A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1. 6. 2018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0751C5C" w14:textId="77777777" w:rsidR="00AA7A8E" w:rsidRPr="00714800" w:rsidRDefault="00AA7A8E" w:rsidP="005C72A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Nový Oldřichov </w:t>
            </w:r>
          </w:p>
        </w:tc>
        <w:tc>
          <w:tcPr>
            <w:tcW w:w="2268" w:type="dxa"/>
            <w:shd w:val="clear" w:color="auto" w:fill="auto"/>
          </w:tcPr>
          <w:p w14:paraId="67CDC6A4" w14:textId="77777777" w:rsidR="00AA7A8E" w:rsidRPr="00714800" w:rsidRDefault="00AA7A8E" w:rsidP="005C72A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Nový Oldřichov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C4A7DE2" w14:textId="77777777" w:rsidR="00AA7A8E" w:rsidRPr="00714800" w:rsidRDefault="00AA7A8E" w:rsidP="005C72A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Česká Lípa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30CC2E0E" w14:textId="77777777" w:rsidR="00AA7A8E" w:rsidRPr="00714800" w:rsidRDefault="00AA7A8E" w:rsidP="005C72A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Nový Oldřichov </w:t>
            </w:r>
          </w:p>
        </w:tc>
        <w:tc>
          <w:tcPr>
            <w:tcW w:w="1842" w:type="dxa"/>
          </w:tcPr>
          <w:p w14:paraId="240F9898" w14:textId="77777777" w:rsidR="00AA7A8E" w:rsidRPr="00714800" w:rsidRDefault="00AA7A8E" w:rsidP="005C72A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Mistrovice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55DB9F7" w14:textId="77777777" w:rsidR="00AA7A8E" w:rsidRPr="00714800" w:rsidRDefault="00AA7A8E" w:rsidP="005C72A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Česká Lípa </w:t>
            </w:r>
          </w:p>
        </w:tc>
      </w:tr>
      <w:tr w:rsidR="00406BB8" w:rsidRPr="00714800" w14:paraId="19CF3142" w14:textId="77777777" w:rsidTr="0012199C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6DD5379" w14:textId="77777777" w:rsidR="003A45D7" w:rsidRPr="00714800" w:rsidDel="00E51680" w:rsidRDefault="003A45D7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1. 9. 2018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3D8244C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Kožušany-</w:t>
            </w: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Tážaly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5F53B33" w14:textId="341704E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Kožušany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2BECC0DC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Olomouc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34AF8DA4" w14:textId="1CAC4D12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Kožušany-</w:t>
            </w: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Tážaly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4DD99EA0" w14:textId="7223DCC5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Tážaly</w:t>
            </w:r>
            <w:proofErr w:type="spellEnd"/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0A735FE" w14:textId="598E5D80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Olomouc </w:t>
            </w:r>
          </w:p>
        </w:tc>
      </w:tr>
      <w:tr w:rsidR="00AA7A8E" w:rsidRPr="00714800" w14:paraId="38ADF4F6" w14:textId="77777777" w:rsidTr="00390F1A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8C5248F" w14:textId="77777777" w:rsidR="00AA7A8E" w:rsidRPr="00714800" w:rsidRDefault="00AA7A8E" w:rsidP="00390F1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1. 10. 2018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E184769" w14:textId="77777777" w:rsidR="00AA7A8E" w:rsidRPr="00714800" w:rsidRDefault="00AA7A8E" w:rsidP="00390F1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Korkyně </w:t>
            </w:r>
          </w:p>
        </w:tc>
        <w:tc>
          <w:tcPr>
            <w:tcW w:w="2268" w:type="dxa"/>
            <w:shd w:val="clear" w:color="auto" w:fill="auto"/>
          </w:tcPr>
          <w:p w14:paraId="5478493B" w14:textId="77777777" w:rsidR="00AA7A8E" w:rsidRPr="00714800" w:rsidRDefault="00AA7A8E" w:rsidP="00390F1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Korkyně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259E3E38" w14:textId="77777777" w:rsidR="00AA7A8E" w:rsidRPr="00714800" w:rsidRDefault="00AA7A8E" w:rsidP="00390F1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Příbram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42C59F65" w14:textId="77777777" w:rsidR="00AA7A8E" w:rsidRPr="00714800" w:rsidRDefault="00AA7A8E" w:rsidP="00390F1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Teplýšovice</w:t>
            </w:r>
          </w:p>
        </w:tc>
        <w:tc>
          <w:tcPr>
            <w:tcW w:w="1842" w:type="dxa"/>
          </w:tcPr>
          <w:p w14:paraId="3280B03F" w14:textId="77777777" w:rsidR="00AA7A8E" w:rsidRPr="00714800" w:rsidRDefault="00AA7A8E" w:rsidP="00390F1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Teplýšovice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DF63077" w14:textId="77777777" w:rsidR="00AA7A8E" w:rsidRPr="00714800" w:rsidRDefault="00AA7A8E" w:rsidP="00390F1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Benešov</w:t>
            </w:r>
          </w:p>
        </w:tc>
      </w:tr>
      <w:tr w:rsidR="00AA7A8E" w:rsidRPr="00714800" w14:paraId="00877CBE" w14:textId="77777777" w:rsidTr="00390F1A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49B4FE5" w14:textId="77777777" w:rsidR="00AA7A8E" w:rsidRPr="00714800" w:rsidDel="00E51680" w:rsidRDefault="00AA7A8E" w:rsidP="00390F1A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1. 11. 2018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554C574" w14:textId="77777777" w:rsidR="00AA7A8E" w:rsidRPr="00714800" w:rsidRDefault="00AA7A8E" w:rsidP="00390F1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2268" w:type="dxa"/>
            <w:shd w:val="clear" w:color="auto" w:fill="auto"/>
          </w:tcPr>
          <w:p w14:paraId="3027D500" w14:textId="77777777" w:rsidR="00AA7A8E" w:rsidRPr="00714800" w:rsidRDefault="00AA7A8E" w:rsidP="00390F1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3231D06" w14:textId="77777777" w:rsidR="00AA7A8E" w:rsidRPr="00714800" w:rsidRDefault="00AA7A8E" w:rsidP="00390F1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751D0F3F" w14:textId="77777777" w:rsidR="00AA7A8E" w:rsidRPr="00714800" w:rsidRDefault="00AA7A8E" w:rsidP="00390F1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1842" w:type="dxa"/>
          </w:tcPr>
          <w:p w14:paraId="76DEDA33" w14:textId="77777777" w:rsidR="00AA7A8E" w:rsidRPr="00714800" w:rsidRDefault="00AA7A8E" w:rsidP="00390F1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Helenín</w:t>
            </w:r>
            <w:proofErr w:type="spellEnd"/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E65C01A" w14:textId="77777777" w:rsidR="00AA7A8E" w:rsidRPr="00714800" w:rsidRDefault="00AA7A8E" w:rsidP="00390F1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</w:tr>
      <w:tr w:rsidR="00AA7A8E" w:rsidRPr="00714800" w14:paraId="64AB45D3" w14:textId="77777777" w:rsidTr="00F81E12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723496A" w14:textId="77777777" w:rsidR="00AA7A8E" w:rsidRPr="00714800" w:rsidDel="00E51680" w:rsidRDefault="00AA7A8E" w:rsidP="00F81E1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1. 2. 2019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FC43CCF" w14:textId="77777777" w:rsidR="00AA7A8E" w:rsidRPr="00714800" w:rsidRDefault="00AA7A8E" w:rsidP="00F81E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Malá Skála </w:t>
            </w:r>
          </w:p>
        </w:tc>
        <w:tc>
          <w:tcPr>
            <w:tcW w:w="2268" w:type="dxa"/>
            <w:shd w:val="clear" w:color="auto" w:fill="auto"/>
          </w:tcPr>
          <w:p w14:paraId="265DDCDE" w14:textId="77777777" w:rsidR="00AA7A8E" w:rsidRPr="00714800" w:rsidRDefault="00AA7A8E" w:rsidP="00F81E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Vranové 1.díl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9EEFA4D" w14:textId="77777777" w:rsidR="00AA7A8E" w:rsidRPr="00714800" w:rsidRDefault="00AA7A8E" w:rsidP="00F81E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60054B04" w14:textId="77777777" w:rsidR="00AA7A8E" w:rsidRPr="00714800" w:rsidRDefault="00AA7A8E" w:rsidP="00F81E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Malá Skála </w:t>
            </w:r>
          </w:p>
        </w:tc>
        <w:tc>
          <w:tcPr>
            <w:tcW w:w="1842" w:type="dxa"/>
          </w:tcPr>
          <w:p w14:paraId="461BB9C9" w14:textId="77777777" w:rsidR="00AA7A8E" w:rsidRPr="00714800" w:rsidRDefault="00AA7A8E" w:rsidP="00F81E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Labe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0B32BFD" w14:textId="77777777" w:rsidR="00AA7A8E" w:rsidRPr="00714800" w:rsidRDefault="00AA7A8E" w:rsidP="00F81E1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</w:tr>
      <w:tr w:rsidR="00AA7A8E" w:rsidRPr="00714800" w14:paraId="22ACEDF5" w14:textId="77777777" w:rsidTr="003D7B3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7B27662" w14:textId="77777777" w:rsidR="00AA7A8E" w:rsidRPr="00714800" w:rsidRDefault="00AA7A8E" w:rsidP="003D7B3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1. 7. 2019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4746558" w14:textId="77777777" w:rsidR="00AA7A8E" w:rsidRPr="00714800" w:rsidRDefault="00AA7A8E" w:rsidP="003D7B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Mohelnice nad Jizerou </w:t>
            </w:r>
          </w:p>
        </w:tc>
        <w:tc>
          <w:tcPr>
            <w:tcW w:w="2268" w:type="dxa"/>
            <w:shd w:val="clear" w:color="auto" w:fill="auto"/>
          </w:tcPr>
          <w:p w14:paraId="2060AF59" w14:textId="77777777" w:rsidR="00AA7A8E" w:rsidRPr="00714800" w:rsidRDefault="00AA7A8E" w:rsidP="003D7B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Mohelnice nad Jizerou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38339CA9" w14:textId="77777777" w:rsidR="00AA7A8E" w:rsidRPr="00714800" w:rsidRDefault="00AA7A8E" w:rsidP="003D7B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Mladá Boleslav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2F0DC322" w14:textId="77777777" w:rsidR="00AA7A8E" w:rsidRPr="00714800" w:rsidRDefault="00AA7A8E" w:rsidP="003D7B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Bašť</w:t>
            </w:r>
          </w:p>
        </w:tc>
        <w:tc>
          <w:tcPr>
            <w:tcW w:w="1842" w:type="dxa"/>
          </w:tcPr>
          <w:p w14:paraId="3E03AA9F" w14:textId="77777777" w:rsidR="00AA7A8E" w:rsidRPr="00714800" w:rsidRDefault="00AA7A8E" w:rsidP="003D7B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Bašť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2DB5633D" w14:textId="77777777" w:rsidR="00AA7A8E" w:rsidRPr="00714800" w:rsidRDefault="00AA7A8E" w:rsidP="003D7B3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Praha-východ</w:t>
            </w:r>
          </w:p>
        </w:tc>
      </w:tr>
      <w:tr w:rsidR="00406BB8" w:rsidRPr="00714800" w14:paraId="28CA1619" w14:textId="77777777" w:rsidTr="0012199C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F9D5FD5" w14:textId="77777777" w:rsidR="003A45D7" w:rsidRPr="00714800" w:rsidDel="003668C3" w:rsidRDefault="003A45D7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1. 10. 2019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37257F4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 </w:t>
            </w:r>
          </w:p>
        </w:tc>
        <w:tc>
          <w:tcPr>
            <w:tcW w:w="2268" w:type="dxa"/>
            <w:shd w:val="clear" w:color="auto" w:fill="auto"/>
          </w:tcPr>
          <w:p w14:paraId="44A502DB" w14:textId="4B4AEF29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Skvrňany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96B75E3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Plzeň-město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7A962F46" w14:textId="2EF368EE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 </w:t>
            </w:r>
          </w:p>
        </w:tc>
        <w:tc>
          <w:tcPr>
            <w:tcW w:w="1842" w:type="dxa"/>
          </w:tcPr>
          <w:p w14:paraId="6EA077E7" w14:textId="14C5D568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Doudlevce</w:t>
            </w:r>
            <w:proofErr w:type="spellEnd"/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D24D347" w14:textId="04DF44A5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Plzeň-město </w:t>
            </w:r>
          </w:p>
        </w:tc>
      </w:tr>
      <w:tr w:rsidR="00AA7A8E" w:rsidRPr="00714800" w14:paraId="3689B5FB" w14:textId="77777777" w:rsidTr="004102B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189EEFF" w14:textId="77777777" w:rsidR="00AA7A8E" w:rsidRPr="00714800" w:rsidRDefault="00AA7A8E" w:rsidP="004102B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1. 11. 2019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3A284BE" w14:textId="77777777" w:rsidR="00AA7A8E" w:rsidRPr="00714800" w:rsidRDefault="00AA7A8E" w:rsidP="004102B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Tálín </w:t>
            </w:r>
          </w:p>
        </w:tc>
        <w:tc>
          <w:tcPr>
            <w:tcW w:w="2268" w:type="dxa"/>
            <w:shd w:val="clear" w:color="auto" w:fill="auto"/>
          </w:tcPr>
          <w:p w14:paraId="6CCB4EF4" w14:textId="77777777" w:rsidR="00AA7A8E" w:rsidRPr="00714800" w:rsidRDefault="00AA7A8E" w:rsidP="004102B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Tálín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EA0CFFD" w14:textId="77777777" w:rsidR="00AA7A8E" w:rsidRPr="00714800" w:rsidRDefault="00AA7A8E" w:rsidP="004102B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Písek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0A5805BD" w14:textId="77777777" w:rsidR="00AA7A8E" w:rsidRPr="00714800" w:rsidRDefault="00AA7A8E" w:rsidP="004102B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Srubec</w:t>
            </w:r>
          </w:p>
        </w:tc>
        <w:tc>
          <w:tcPr>
            <w:tcW w:w="1842" w:type="dxa"/>
          </w:tcPr>
          <w:p w14:paraId="6DE0DB8E" w14:textId="77777777" w:rsidR="00AA7A8E" w:rsidRPr="00714800" w:rsidRDefault="00AA7A8E" w:rsidP="004102B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Srubec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653C3C1" w14:textId="77777777" w:rsidR="00AA7A8E" w:rsidRPr="00714800" w:rsidRDefault="00AA7A8E" w:rsidP="004102B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České Budějovice</w:t>
            </w:r>
          </w:p>
        </w:tc>
      </w:tr>
      <w:tr w:rsidR="00406BB8" w:rsidRPr="00714800" w14:paraId="36DAA149" w14:textId="77777777" w:rsidTr="0012199C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C4F7D64" w14:textId="20E74038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08A3E1E" w14:textId="4FC6808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Chodouny </w:t>
            </w:r>
          </w:p>
        </w:tc>
        <w:tc>
          <w:tcPr>
            <w:tcW w:w="2268" w:type="dxa"/>
            <w:shd w:val="clear" w:color="auto" w:fill="auto"/>
          </w:tcPr>
          <w:p w14:paraId="627DE81A" w14:textId="0D3D100A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Chodouny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33E1A2B" w14:textId="7A9CF91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Litoměřice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507EAC9A" w14:textId="32A5E0B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Dolní Krupá</w:t>
            </w:r>
          </w:p>
        </w:tc>
        <w:tc>
          <w:tcPr>
            <w:tcW w:w="1842" w:type="dxa"/>
          </w:tcPr>
          <w:p w14:paraId="26B066A4" w14:textId="20AB3B9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Dolní Krupá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85E5B1F" w14:textId="641967D8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Mladá Boleslav</w:t>
            </w:r>
          </w:p>
        </w:tc>
      </w:tr>
      <w:tr w:rsidR="00406BB8" w:rsidRPr="00714800" w14:paraId="1A283C6D" w14:textId="77777777" w:rsidTr="0012199C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B900160" w14:textId="57DE5891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E91B7FD" w14:textId="252E933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Lodhéřov </w:t>
            </w:r>
          </w:p>
        </w:tc>
        <w:tc>
          <w:tcPr>
            <w:tcW w:w="2268" w:type="dxa"/>
            <w:shd w:val="clear" w:color="auto" w:fill="auto"/>
          </w:tcPr>
          <w:p w14:paraId="074C1EFC" w14:textId="06D1F54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Lodhéřov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E4D5442" w14:textId="3FBA7D6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Jindřichův Hradec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47A62FFC" w14:textId="48596B3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Hluboké Mašůvky</w:t>
            </w:r>
          </w:p>
        </w:tc>
        <w:tc>
          <w:tcPr>
            <w:tcW w:w="1842" w:type="dxa"/>
          </w:tcPr>
          <w:p w14:paraId="4D8B9F60" w14:textId="29724C96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Hluboké Mašůvky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06E14FF" w14:textId="20F0CDC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</w:tr>
      <w:tr w:rsidR="00406BB8" w:rsidRPr="00714800" w14:paraId="3903916E" w14:textId="77777777" w:rsidTr="0012199C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368EAC8" w14:textId="07F8A731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B03EFD8" w14:textId="6CAC052C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Málkov </w:t>
            </w:r>
          </w:p>
        </w:tc>
        <w:tc>
          <w:tcPr>
            <w:tcW w:w="2268" w:type="dxa"/>
            <w:shd w:val="clear" w:color="auto" w:fill="auto"/>
          </w:tcPr>
          <w:p w14:paraId="71150E9A" w14:textId="1E4F4C0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Zelená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FDE21AE" w14:textId="6324FA9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Chomutov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17BEF43E" w14:textId="518E077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Starovičky</w:t>
            </w:r>
          </w:p>
        </w:tc>
        <w:tc>
          <w:tcPr>
            <w:tcW w:w="1842" w:type="dxa"/>
          </w:tcPr>
          <w:p w14:paraId="13ACB4CF" w14:textId="50C2421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Starovičky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3A12B36" w14:textId="476F4E7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Břeclav</w:t>
            </w:r>
          </w:p>
        </w:tc>
      </w:tr>
      <w:tr w:rsidR="00406BB8" w:rsidRPr="00714800" w14:paraId="67EF1B86" w14:textId="77777777" w:rsidTr="0012199C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0DE5384" w14:textId="6932C795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C36D0A8" w14:textId="50B39BA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Mirošov </w:t>
            </w:r>
          </w:p>
        </w:tc>
        <w:tc>
          <w:tcPr>
            <w:tcW w:w="2268" w:type="dxa"/>
            <w:shd w:val="clear" w:color="auto" w:fill="auto"/>
          </w:tcPr>
          <w:p w14:paraId="5DEFB7D6" w14:textId="15678DA8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Mirošov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06C81DB" w14:textId="40B22D5D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Rokycany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6DBE84B9" w14:textId="0983B3A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Hvozd</w:t>
            </w:r>
          </w:p>
        </w:tc>
        <w:tc>
          <w:tcPr>
            <w:tcW w:w="1842" w:type="dxa"/>
          </w:tcPr>
          <w:p w14:paraId="40F6A910" w14:textId="1C90C66C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Hvozd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1C0AE64" w14:textId="7918D72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Plzeň-sever</w:t>
            </w:r>
          </w:p>
        </w:tc>
      </w:tr>
      <w:tr w:rsidR="00406BB8" w:rsidRPr="00714800" w14:paraId="22D1F6CF" w14:textId="77777777" w:rsidTr="0012199C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7BA21EE" w14:textId="5C1F9597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AB4613C" w14:textId="2E9A27B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Očihov </w:t>
            </w:r>
          </w:p>
        </w:tc>
        <w:tc>
          <w:tcPr>
            <w:tcW w:w="2268" w:type="dxa"/>
            <w:shd w:val="clear" w:color="auto" w:fill="auto"/>
          </w:tcPr>
          <w:p w14:paraId="4502EFFF" w14:textId="6AF2224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Očihov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CBDE221" w14:textId="661990E6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Louny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3B98D352" w14:textId="00253F9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Stěbořice</w:t>
            </w:r>
          </w:p>
        </w:tc>
        <w:tc>
          <w:tcPr>
            <w:tcW w:w="1842" w:type="dxa"/>
          </w:tcPr>
          <w:p w14:paraId="70EFC7A1" w14:textId="30044AE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Stěbořice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9CA5955" w14:textId="2FBB819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Opava</w:t>
            </w:r>
          </w:p>
        </w:tc>
      </w:tr>
      <w:tr w:rsidR="00406BB8" w:rsidRPr="00714800" w14:paraId="275CB45C" w14:textId="77777777" w:rsidTr="0012199C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3EC3F1C" w14:textId="42BAA25D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93DE1D3" w14:textId="7DD8ADA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Oldřichov v Hájích </w:t>
            </w:r>
          </w:p>
        </w:tc>
        <w:tc>
          <w:tcPr>
            <w:tcW w:w="2268" w:type="dxa"/>
            <w:shd w:val="clear" w:color="auto" w:fill="auto"/>
          </w:tcPr>
          <w:p w14:paraId="360D2E86" w14:textId="7C8BDC2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Oldřichov v Hájích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32BEA079" w14:textId="1C89AC6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Liberec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561F1AF9" w14:textId="3E3B37A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1842" w:type="dxa"/>
          </w:tcPr>
          <w:p w14:paraId="025A9435" w14:textId="00D32BC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7F46F3F" w14:textId="4042716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</w:tr>
      <w:tr w:rsidR="00406BB8" w:rsidRPr="00714800" w14:paraId="7DC01912" w14:textId="77777777" w:rsidTr="0012199C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FFCB805" w14:textId="0CF3A1D4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D2C8B21" w14:textId="68A76BA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Pochvalov </w:t>
            </w:r>
          </w:p>
        </w:tc>
        <w:tc>
          <w:tcPr>
            <w:tcW w:w="2268" w:type="dxa"/>
            <w:shd w:val="clear" w:color="auto" w:fill="auto"/>
          </w:tcPr>
          <w:p w14:paraId="40E25FCF" w14:textId="79D9615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Pochvalov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782547A" w14:textId="2377727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Rakovník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6DEFA2B6" w14:textId="7C811D8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Nižbor</w:t>
            </w:r>
          </w:p>
        </w:tc>
        <w:tc>
          <w:tcPr>
            <w:tcW w:w="1842" w:type="dxa"/>
          </w:tcPr>
          <w:p w14:paraId="1D420A85" w14:textId="0055CBB6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Nižbor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99A4119" w14:textId="7674C3A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Beroun</w:t>
            </w:r>
          </w:p>
        </w:tc>
      </w:tr>
      <w:tr w:rsidR="00406BB8" w:rsidRPr="00714800" w14:paraId="144D78A2" w14:textId="77777777" w:rsidTr="0012199C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2572E07" w14:textId="799405E6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58DA1A0" w14:textId="386EF37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Suchý Důl </w:t>
            </w:r>
          </w:p>
        </w:tc>
        <w:tc>
          <w:tcPr>
            <w:tcW w:w="2268" w:type="dxa"/>
            <w:shd w:val="clear" w:color="auto" w:fill="auto"/>
          </w:tcPr>
          <w:p w14:paraId="357E6439" w14:textId="137E9A2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Suchý Důl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CD7A42A" w14:textId="7AEBE0E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Náchod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07C1C7B6" w14:textId="5EE55D0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Praha</w:t>
            </w:r>
          </w:p>
        </w:tc>
        <w:tc>
          <w:tcPr>
            <w:tcW w:w="1842" w:type="dxa"/>
          </w:tcPr>
          <w:p w14:paraId="30174C89" w14:textId="202E1D2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Dolní Měcholupy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8DFFF30" w14:textId="242010B8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Hlavní město Praha</w:t>
            </w:r>
          </w:p>
        </w:tc>
      </w:tr>
      <w:tr w:rsidR="00406BB8" w:rsidRPr="00714800" w14:paraId="6AF6C24B" w14:textId="77777777" w:rsidTr="0012199C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07A3CA2" w14:textId="3EB33820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C74C14E" w14:textId="461F832A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Teplice nad Bečvou </w:t>
            </w:r>
          </w:p>
        </w:tc>
        <w:tc>
          <w:tcPr>
            <w:tcW w:w="2268" w:type="dxa"/>
            <w:shd w:val="clear" w:color="auto" w:fill="auto"/>
          </w:tcPr>
          <w:p w14:paraId="5628BEDA" w14:textId="41F7B14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Teplice nad Bečvou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42E9DC3" w14:textId="5659EF6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Přerov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3B67499C" w14:textId="462EF74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Slabčice</w:t>
            </w:r>
          </w:p>
        </w:tc>
        <w:tc>
          <w:tcPr>
            <w:tcW w:w="1842" w:type="dxa"/>
          </w:tcPr>
          <w:p w14:paraId="047FC49C" w14:textId="12D05E4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Slabčice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4A64D78" w14:textId="5EBE296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Písek</w:t>
            </w:r>
          </w:p>
        </w:tc>
      </w:tr>
      <w:tr w:rsidR="00406BB8" w:rsidRPr="00714800" w14:paraId="397C6D9F" w14:textId="77777777" w:rsidTr="0012199C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FDB36E3" w14:textId="7C7CE8EE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7D568E6" w14:textId="5341213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Velký Týnec </w:t>
            </w:r>
          </w:p>
        </w:tc>
        <w:tc>
          <w:tcPr>
            <w:tcW w:w="2268" w:type="dxa"/>
            <w:shd w:val="clear" w:color="auto" w:fill="auto"/>
          </w:tcPr>
          <w:p w14:paraId="11260F82" w14:textId="04A552E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Vsisko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C2D9A6E" w14:textId="5569C8F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Olomouc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7C8A749B" w14:textId="2812F1F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Chotěbuz</w:t>
            </w:r>
          </w:p>
        </w:tc>
        <w:tc>
          <w:tcPr>
            <w:tcW w:w="1842" w:type="dxa"/>
          </w:tcPr>
          <w:p w14:paraId="66A847E1" w14:textId="79D89BB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Chotěbuz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0DA8064" w14:textId="05D9B9C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Karviná</w:t>
            </w:r>
          </w:p>
        </w:tc>
      </w:tr>
      <w:tr w:rsidR="00406BB8" w:rsidRPr="00714800" w14:paraId="2B54C1E1" w14:textId="77777777" w:rsidTr="00EC0A69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5D38548" w14:textId="5F00F356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EAD02EF" w14:textId="564FD19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Vrbice </w:t>
            </w:r>
          </w:p>
        </w:tc>
        <w:tc>
          <w:tcPr>
            <w:tcW w:w="2268" w:type="dxa"/>
            <w:shd w:val="clear" w:color="auto" w:fill="auto"/>
          </w:tcPr>
          <w:p w14:paraId="3E565441" w14:textId="4F29A07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Vrbice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0EB1BC1" w14:textId="0AFD0D8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Litoměřice </w:t>
            </w:r>
          </w:p>
        </w:tc>
        <w:tc>
          <w:tcPr>
            <w:tcW w:w="1843" w:type="dxa"/>
            <w:tcBorders>
              <w:left w:val="single" w:sz="12" w:space="0" w:color="auto"/>
            </w:tcBorders>
          </w:tcPr>
          <w:p w14:paraId="2694824C" w14:textId="2C04A69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Zlín</w:t>
            </w:r>
          </w:p>
        </w:tc>
        <w:tc>
          <w:tcPr>
            <w:tcW w:w="1842" w:type="dxa"/>
          </w:tcPr>
          <w:p w14:paraId="2A576684" w14:textId="4978B97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Zlín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604A5AD" w14:textId="376EE6D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Zlín</w:t>
            </w:r>
          </w:p>
        </w:tc>
      </w:tr>
      <w:tr w:rsidR="00EC0A69" w:rsidRPr="00714800" w14:paraId="728FAC12" w14:textId="77777777" w:rsidTr="0012199C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087D707" w14:textId="02F3B044" w:rsidR="00EC0A69" w:rsidRPr="00714800" w:rsidRDefault="00EC0A69" w:rsidP="00EC0A6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1. 2. 2020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3650F266" w14:textId="4E6905F1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Měcholupy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5A6FF823" w14:textId="6EA85287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Měcholupy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48F42B1" w14:textId="45666E8E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Plzeň-jih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8" w:space="0" w:color="auto"/>
            </w:tcBorders>
          </w:tcPr>
          <w:p w14:paraId="56FE29F6" w14:textId="555607C8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Keblice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14:paraId="6F9C9BE7" w14:textId="7C5E48D7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Keblice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14:paraId="6615EF71" w14:textId="37CB9873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Litoměřice</w:t>
            </w:r>
          </w:p>
        </w:tc>
      </w:tr>
    </w:tbl>
    <w:p w14:paraId="6BBE859C" w14:textId="6BF6305F" w:rsidR="000E2460" w:rsidRPr="00406BB8" w:rsidRDefault="000E2460" w:rsidP="000E2460">
      <w:pPr>
        <w:rPr>
          <w:rFonts w:ascii="Arial" w:hAnsi="Arial" w:cs="Arial"/>
        </w:rPr>
      </w:pPr>
      <w:bookmarkStart w:id="0" w:name="_GoBack"/>
      <w:bookmarkEnd w:id="0"/>
    </w:p>
    <w:sectPr w:rsidR="000E2460" w:rsidRPr="00406BB8" w:rsidSect="000E24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BCDEE+Arial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31EBA"/>
    <w:multiLevelType w:val="hybridMultilevel"/>
    <w:tmpl w:val="3858F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60"/>
    <w:rsid w:val="00074E16"/>
    <w:rsid w:val="000E2460"/>
    <w:rsid w:val="000F42BB"/>
    <w:rsid w:val="0012199C"/>
    <w:rsid w:val="003A45D7"/>
    <w:rsid w:val="00406BB8"/>
    <w:rsid w:val="004F0058"/>
    <w:rsid w:val="00541CFA"/>
    <w:rsid w:val="006A0C56"/>
    <w:rsid w:val="00714800"/>
    <w:rsid w:val="009D7842"/>
    <w:rsid w:val="00AA7A8E"/>
    <w:rsid w:val="00B96C8E"/>
    <w:rsid w:val="00C36DA1"/>
    <w:rsid w:val="00DF36F3"/>
    <w:rsid w:val="00E74F3E"/>
    <w:rsid w:val="00EC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B6E2"/>
  <w15:chartTrackingRefBased/>
  <w15:docId w15:val="{D6FBF435-CBDA-4729-93BC-4B317D98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E246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2460"/>
    <w:pPr>
      <w:autoSpaceDE w:val="0"/>
      <w:autoSpaceDN w:val="0"/>
      <w:adjustRightInd w:val="0"/>
      <w:spacing w:after="0" w:line="240" w:lineRule="auto"/>
    </w:pPr>
    <w:rPr>
      <w:rFonts w:ascii="ABCDEE+Arial,Bold" w:hAnsi="ABCDEE+Arial,Bold" w:cs="ABCDEE+Arial,Bol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E24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4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246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46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A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gpqm5ykZt0KxnnblO1IbyCal3VMiYcuVbKLcohuATlA=</DigestValue>
    </Reference>
    <Reference Type="http://www.w3.org/2000/09/xmldsig#Object" URI="#idOfficeObject">
      <DigestMethod Algorithm="http://www.w3.org/2001/04/xmlenc#sha256"/>
      <DigestValue>Go6Vo0B/wpnRjZoUI3xzG3Am64Xq6W08fa9VrKVnudQ=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B9WRIlEiGkSbWvetb3l7kGV+PMj5jxI2AgZEuA9u6YA=</DigestValue>
    </Reference>
  </SignedInfo>
  <SignatureValue>C7V+C6RnNH2p/2mEPMPX+nWFveX0USpIE3qxLliIUUNm/0sdZ2VUyxrDn05p0shjuqNOwgsaSnuo
346WAtf9/ySw+0xV5MaVmn8kKPvT9iKakXhtF6rpv53YsFXGjvU69pzOEgxzbkzEQ4GT6zONnIQb
4r6rRhmoDp0z8d0XkmSzTKb9J3Gh/RksR4MYILSgOOyPw1O4yT5RzajBzvgynfviTBnLtCqfmIHs
QqOpLt8BvIExOIhxkleojbMZqtbY7KpgN98GQ9Juy8YDlcAbDzdzCI88z7f1BLy1UoxBEHUdVqWF
UewbfFl7TRzt7KppdCJJr/ENyqHptvxdr5cByg==</SignatureValue>
  <KeyInfo>
    <X509Data>
      <X509Certificate>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Ubay8+Z5e4MyXkkGvBumFXd7nmg+D3FkBcbaiYn6Txk=</DigestValue>
      </Reference>
      <Reference URI="/word/fontTable.xml?ContentType=application/vnd.openxmlformats-officedocument.wordprocessingml.fontTable+xml">
        <DigestMethod Algorithm="http://www.w3.org/2001/04/xmlenc#sha256"/>
        <DigestValue>j7BfwJdBZ5leu65PB+FjH44sG0wMAopsp8+0jmV5w/c=</DigestValue>
      </Reference>
      <Reference URI="/word/numbering.xml?ContentType=application/vnd.openxmlformats-officedocument.wordprocessingml.numbering+xml">
        <DigestMethod Algorithm="http://www.w3.org/2001/04/xmlenc#sha256"/>
        <DigestValue>aqFg/jT2qCzRAixY33+9BEwEmBHjLC2vX8FJ33SwqaA=</DigestValue>
      </Reference>
      <Reference URI="/word/settings.xml?ContentType=application/vnd.openxmlformats-officedocument.wordprocessingml.settings+xml">
        <DigestMethod Algorithm="http://www.w3.org/2001/04/xmlenc#sha256"/>
        <DigestValue>h5i49OHOmc5Wk8Vu9FEfaW9gJoQthWp6hD+hdX/QJ/4=</DigestValue>
      </Reference>
      <Reference URI="/word/styles.xml?ContentType=application/vnd.openxmlformats-officedocument.wordprocessingml.styles+xml">
        <DigestMethod Algorithm="http://www.w3.org/2001/04/xmlenc#sha256"/>
        <DigestValue>ll9dMzb7N4LRo0/44IKtQFfoUL4+H4jW4R7zTol4kio=</DigestValue>
      </Reference>
      <Reference URI="/word/theme/theme1.xml?ContentType=application/vnd.openxmlformats-officedocument.theme+xml">
        <DigestMethod Algorithm="http://www.w3.org/2001/04/xmlenc#sha256"/>
        <DigestValue>pEHELKVITkLf9Fztn/Ku/vTctVUpvnZ3Bx4mxePSInc=</DigestValue>
      </Reference>
      <Reference URI="/word/webSettings.xml?ContentType=application/vnd.openxmlformats-officedocument.wordprocessingml.webSettings+xml">
        <DigestMethod Algorithm="http://www.w3.org/2001/04/xmlenc#sha256"/>
        <DigestValue>3D1RV9ybsIQ1qnf67av6zkejcCJo65AdaVhFPX03kow=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2020-02-26T08:49:46Z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2020-02-26T08:49:46Z</xd:SigningTime>
          <xd:SigningCertificate>
            <xd:Cert>
              <xd:CertDigest>
                <DigestMethod Algorithm="http://www.w3.org/2001/04/xmlenc#sha256"/>
                <DigestValue>RDMbxZ4ZrklwY/hh+GToSrsAzVkFm8sShtLZgfS4z8c=</DigestValue>
              </xd:CertDigest>
              <xd:IssuerSerial>
                <X509IssuerName>CN=PostSignum Qualified CA 3, O="Česká pošta, s.p. [IČ 47114983]", C=CZ</X509IssuerName>
                <X509SerialNumber>5228067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F7D1B281</Template>
  <TotalTime>4</TotalTime>
  <Pages>1</Pages>
  <Words>279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 Michal</dc:creator>
  <cp:keywords/>
  <dc:description/>
  <cp:lastModifiedBy>HIRIČOVÁ Radka</cp:lastModifiedBy>
  <cp:revision>2</cp:revision>
  <dcterms:created xsi:type="dcterms:W3CDTF">2020-02-26T08:22:00Z</dcterms:created>
  <dcterms:modified xsi:type="dcterms:W3CDTF">2020-02-26T08:22:00Z</dcterms:modified>
</cp:coreProperties>
</file>