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CD67F" w14:textId="77777777" w:rsidR="00F87547" w:rsidRPr="00D53CE2" w:rsidRDefault="00F87547" w:rsidP="00F87547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cs-CZ"/>
        </w:rPr>
      </w:pPr>
    </w:p>
    <w:p w14:paraId="46ED8753" w14:textId="4A650C22" w:rsidR="00F87547" w:rsidRPr="00D53CE2" w:rsidRDefault="00F87547" w:rsidP="00F76643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cs-CZ"/>
        </w:rPr>
      </w:pPr>
      <w:r w:rsidRPr="00D53CE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cs-CZ"/>
        </w:rPr>
        <w:t>VZOR SMLOUVY O KOORDINACI STAVEBNÍCH PRACÍ</w:t>
      </w:r>
      <w:r w:rsidR="004877F7" w:rsidRPr="00AA2D1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cs-CZ"/>
        </w:rPr>
        <w:t xml:space="preserve"> </w:t>
      </w:r>
      <w:r w:rsidR="00C07368" w:rsidRPr="00AA2D17">
        <w:rPr>
          <w:rStyle w:val="Odkaznavysvtlivky"/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cs-CZ"/>
        </w:rPr>
        <w:endnoteReference w:id="1"/>
      </w:r>
    </w:p>
    <w:p w14:paraId="216D560B" w14:textId="5B0445D1" w:rsidR="00F87547" w:rsidRDefault="00F76643" w:rsidP="005B7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F87547" w:rsidRPr="00760A3C">
        <w:rPr>
          <w:rFonts w:ascii="Times New Roman" w:hAnsi="Times New Roman" w:cs="Times New Roman"/>
          <w:sz w:val="24"/>
          <w:szCs w:val="24"/>
        </w:rPr>
        <w:t xml:space="preserve">§ 10 </w:t>
      </w:r>
      <w:bookmarkStart w:id="0" w:name="_GoBack"/>
      <w:bookmarkEnd w:id="0"/>
      <w:r w:rsidR="00F87547" w:rsidRPr="00C82B23">
        <w:rPr>
          <w:rFonts w:ascii="Times New Roman" w:hAnsi="Times New Roman" w:cs="Times New Roman"/>
          <w:sz w:val="24"/>
          <w:szCs w:val="24"/>
        </w:rPr>
        <w:t xml:space="preserve">zákona </w:t>
      </w:r>
      <w:r w:rsidR="005B7654" w:rsidRPr="00C82B23">
        <w:rPr>
          <w:rFonts w:ascii="Times New Roman" w:hAnsi="Times New Roman" w:cs="Times New Roman"/>
          <w:sz w:val="24"/>
          <w:szCs w:val="24"/>
        </w:rPr>
        <w:t xml:space="preserve">č. 194/2017 </w:t>
      </w:r>
      <w:r w:rsidR="00632D07" w:rsidRPr="00C82B23">
        <w:rPr>
          <w:rFonts w:ascii="Times New Roman" w:hAnsi="Times New Roman" w:cs="Times New Roman"/>
          <w:sz w:val="24"/>
          <w:szCs w:val="24"/>
        </w:rPr>
        <w:t>Sb</w:t>
      </w:r>
      <w:r w:rsidR="00632D07">
        <w:rPr>
          <w:rFonts w:ascii="Times New Roman" w:hAnsi="Times New Roman" w:cs="Times New Roman"/>
          <w:sz w:val="24"/>
          <w:szCs w:val="24"/>
        </w:rPr>
        <w:t xml:space="preserve">., </w:t>
      </w:r>
      <w:r w:rsidR="00F87547" w:rsidRPr="00760A3C">
        <w:rPr>
          <w:rFonts w:ascii="Times New Roman" w:hAnsi="Times New Roman" w:cs="Times New Roman"/>
          <w:sz w:val="24"/>
          <w:szCs w:val="24"/>
        </w:rPr>
        <w:t>o opatřeních ke snížení nákladů na zavádění vysokorychlostních sítí elektronických komunikací a o změně</w:t>
      </w:r>
      <w:r w:rsidR="001C4714">
        <w:rPr>
          <w:rFonts w:ascii="Times New Roman" w:hAnsi="Times New Roman" w:cs="Times New Roman"/>
          <w:sz w:val="24"/>
          <w:szCs w:val="24"/>
        </w:rPr>
        <w:t xml:space="preserve"> některých souvisejících zákonů (dále jen „zákon“</w:t>
      </w:r>
      <w:r w:rsidR="001C4714" w:rsidRPr="007A78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]</w:t>
      </w:r>
    </w:p>
    <w:p w14:paraId="7A8AA422" w14:textId="77777777" w:rsidR="00F87547" w:rsidRDefault="00F87547" w:rsidP="00F87547">
      <w:pPr>
        <w:rPr>
          <w:rFonts w:ascii="Times New Roman" w:hAnsi="Times New Roman" w:cs="Times New Roman"/>
          <w:sz w:val="24"/>
          <w:szCs w:val="24"/>
        </w:rPr>
      </w:pPr>
      <w:r w:rsidRPr="00760A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760A3C">
        <w:rPr>
          <w:rFonts w:ascii="Times New Roman" w:hAnsi="Times New Roman" w:cs="Times New Roman"/>
          <w:sz w:val="24"/>
          <w:szCs w:val="24"/>
        </w:rPr>
        <w:br/>
        <w:t>jako oprávněná osoba</w:t>
      </w:r>
      <w:r w:rsidRPr="00771440">
        <w:rPr>
          <w:rFonts w:ascii="Times New Roman" w:hAnsi="Times New Roman" w:cs="Times New Roman"/>
          <w:sz w:val="24"/>
          <w:szCs w:val="24"/>
        </w:rPr>
        <w:t xml:space="preserve"> </w:t>
      </w:r>
      <w:r w:rsidRPr="007A7878">
        <w:rPr>
          <w:rFonts w:ascii="Times New Roman" w:hAnsi="Times New Roman" w:cs="Times New Roman"/>
          <w:sz w:val="24"/>
          <w:szCs w:val="24"/>
        </w:rPr>
        <w:t>podle § 2 písm. d) zákona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798C6" w14:textId="75794648" w:rsidR="00F87547" w:rsidRPr="00760A3C" w:rsidRDefault="008E36ED" w:rsidP="00F8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87547">
        <w:rPr>
          <w:rFonts w:ascii="Times New Roman" w:hAnsi="Times New Roman" w:cs="Times New Roman"/>
          <w:sz w:val="24"/>
          <w:szCs w:val="24"/>
        </w:rPr>
        <w:t>astoupená</w:t>
      </w:r>
      <w:r>
        <w:rPr>
          <w:rFonts w:ascii="Times New Roman" w:hAnsi="Times New Roman" w:cs="Times New Roman"/>
          <w:sz w:val="24"/>
          <w:szCs w:val="24"/>
        </w:rPr>
        <w:t xml:space="preserve"> / jejímž jménem jedná</w:t>
      </w:r>
      <w:r w:rsidR="00F87547">
        <w:rPr>
          <w:rFonts w:ascii="Times New Roman" w:hAnsi="Times New Roman" w:cs="Times New Roman"/>
          <w:sz w:val="24"/>
          <w:szCs w:val="24"/>
        </w:rPr>
        <w:t>:</w:t>
      </w:r>
    </w:p>
    <w:p w14:paraId="0B3CB77A" w14:textId="77777777" w:rsidR="00F87547" w:rsidRPr="00760A3C" w:rsidRDefault="00F87547" w:rsidP="00F87547">
      <w:pPr>
        <w:rPr>
          <w:rFonts w:ascii="Times New Roman" w:hAnsi="Times New Roman" w:cs="Times New Roman"/>
          <w:sz w:val="24"/>
          <w:szCs w:val="24"/>
        </w:rPr>
      </w:pPr>
      <w:r w:rsidRPr="00760A3C">
        <w:rPr>
          <w:rFonts w:ascii="Times New Roman" w:hAnsi="Times New Roman" w:cs="Times New Roman"/>
          <w:sz w:val="24"/>
          <w:szCs w:val="24"/>
        </w:rPr>
        <w:t xml:space="preserve">a ....................................................................................., </w:t>
      </w:r>
      <w:r w:rsidRPr="00760A3C">
        <w:rPr>
          <w:rFonts w:ascii="Times New Roman" w:hAnsi="Times New Roman" w:cs="Times New Roman"/>
          <w:sz w:val="24"/>
          <w:szCs w:val="24"/>
        </w:rPr>
        <w:br/>
        <w:t>jako povinná osoba pod</w:t>
      </w:r>
      <w:r>
        <w:rPr>
          <w:rFonts w:ascii="Times New Roman" w:hAnsi="Times New Roman" w:cs="Times New Roman"/>
          <w:sz w:val="24"/>
          <w:szCs w:val="24"/>
        </w:rPr>
        <w:t>le § 2 písm. c) zákona,</w:t>
      </w:r>
    </w:p>
    <w:p w14:paraId="33578B1A" w14:textId="7AFCCEFB" w:rsidR="00F87547" w:rsidRDefault="00F87547" w:rsidP="00F8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8E36ED">
        <w:rPr>
          <w:rFonts w:ascii="Times New Roman" w:hAnsi="Times New Roman" w:cs="Times New Roman"/>
          <w:sz w:val="24"/>
          <w:szCs w:val="24"/>
        </w:rPr>
        <w:t xml:space="preserve"> / jejímž jménem jedná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803EBC" w14:textId="77777777" w:rsidR="005E210A" w:rsidRDefault="00F76643" w:rsidP="005E210A">
      <w:pPr>
        <w:pStyle w:val="DAT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E210A">
        <w:rPr>
          <w:rFonts w:ascii="Times New Roman" w:hAnsi="Times New Roman" w:cs="Times New Roman"/>
          <w:sz w:val="24"/>
          <w:szCs w:val="24"/>
        </w:rPr>
        <w:t>dále též jen „smluvní strany“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F3876B" w14:textId="77777777" w:rsidR="005E210A" w:rsidRDefault="005E210A" w:rsidP="00F87547">
      <w:pPr>
        <w:rPr>
          <w:rFonts w:ascii="Times New Roman" w:hAnsi="Times New Roman" w:cs="Times New Roman"/>
          <w:sz w:val="24"/>
          <w:szCs w:val="24"/>
        </w:rPr>
      </w:pPr>
    </w:p>
    <w:p w14:paraId="239ED489" w14:textId="77777777" w:rsidR="00F87547" w:rsidRDefault="00F87547" w:rsidP="00F8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</w:t>
      </w:r>
    </w:p>
    <w:p w14:paraId="1F4C5C3F" w14:textId="77777777" w:rsidR="00F87547" w:rsidRPr="00760A3C" w:rsidRDefault="00F87547" w:rsidP="00F87547">
      <w:pPr>
        <w:rPr>
          <w:rFonts w:ascii="Times New Roman" w:hAnsi="Times New Roman" w:cs="Times New Roman"/>
          <w:sz w:val="24"/>
          <w:szCs w:val="24"/>
        </w:rPr>
      </w:pPr>
      <w:r w:rsidRPr="00760A3C">
        <w:rPr>
          <w:rFonts w:ascii="Times New Roman" w:hAnsi="Times New Roman" w:cs="Times New Roman"/>
          <w:sz w:val="24"/>
          <w:szCs w:val="24"/>
        </w:rPr>
        <w:t>tuto</w:t>
      </w:r>
    </w:p>
    <w:p w14:paraId="4F7B9382" w14:textId="7214B7A3" w:rsidR="00F87547" w:rsidRDefault="00F87547" w:rsidP="00F87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A3C">
        <w:rPr>
          <w:rFonts w:ascii="Times New Roman" w:hAnsi="Times New Roman" w:cs="Times New Roman"/>
          <w:b/>
          <w:sz w:val="24"/>
          <w:szCs w:val="24"/>
        </w:rPr>
        <w:t>smlouvu o koordinaci stavebních prací</w:t>
      </w:r>
    </w:p>
    <w:p w14:paraId="52D6CC06" w14:textId="77777777" w:rsidR="00F87547" w:rsidRDefault="00F87547" w:rsidP="00F87547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4162" w:firstLine="86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035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I.</w:t>
      </w:r>
    </w:p>
    <w:p w14:paraId="155DEE4E" w14:textId="12F4EA68" w:rsidR="00F87547" w:rsidRDefault="00F87547" w:rsidP="00F87547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17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Účel a předmět smlouvy</w:t>
      </w:r>
    </w:p>
    <w:p w14:paraId="58D14976" w14:textId="77777777" w:rsidR="00663C86" w:rsidRPr="00E17E71" w:rsidRDefault="00663C86" w:rsidP="00F87547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F8BDDEF" w14:textId="672A4AF9" w:rsidR="00F87547" w:rsidRDefault="00F87547" w:rsidP="005E210A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firstLine="851"/>
        <w:jc w:val="both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4E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se uzavírá mezi oprávněnou a povinnou osobou za účelem koordinace stavebních prací ve smyslu § 10 zákona</w:t>
      </w:r>
      <w:r w:rsidR="00F766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654E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C8B19A2" w14:textId="77777777" w:rsidR="00663C86" w:rsidRPr="00654E3D" w:rsidRDefault="00663C86" w:rsidP="005E210A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firstLine="851"/>
        <w:jc w:val="both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3CDEB1F" w14:textId="645AD4A6" w:rsidR="00F87547" w:rsidRDefault="005E210A" w:rsidP="005E210A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firstLine="851"/>
        <w:jc w:val="both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="00F875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oordinac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="00F875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stavebních prací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pro účely této smlouvy rozum</w:t>
      </w:r>
      <w:r w:rsidR="00AD05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="00C65CB1">
        <w:rPr>
          <w:rStyle w:val="Odkaznavysvtlivky"/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endnoteReference w:id="2"/>
      </w:r>
      <w:r w:rsidR="001F29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0B9CD693" w14:textId="77777777" w:rsidR="0086790F" w:rsidRDefault="0086790F" w:rsidP="005E210A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firstLine="851"/>
        <w:jc w:val="both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B7A8311" w14:textId="77777777" w:rsidR="00AA2D17" w:rsidRPr="00654E3D" w:rsidRDefault="00AA2D17" w:rsidP="005E210A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firstLine="851"/>
        <w:jc w:val="both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CEE89E" w14:textId="23BEBB75" w:rsidR="00663C86" w:rsidRDefault="00663C86" w:rsidP="00F87547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21E837D1" w14:textId="161F1EA5" w:rsidR="00F87547" w:rsidRPr="007A5FF4" w:rsidRDefault="00F87547" w:rsidP="00F87547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F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A. </w:t>
      </w:r>
      <w:r w:rsidR="005E21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Obsahové náležitosti projektu </w:t>
      </w:r>
      <w:r w:rsidRPr="007A5F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povinné osoby</w:t>
      </w:r>
      <w:r w:rsidR="005E21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účely této smlouvy</w:t>
      </w:r>
      <w:r w:rsidRPr="007A5F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64B216CE" w14:textId="77777777" w:rsidR="00F87547" w:rsidRPr="00E122BE" w:rsidRDefault="00F87547" w:rsidP="00F87547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40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</w:p>
    <w:p w14:paraId="1F21BA6C" w14:textId="41152F10" w:rsidR="00F87547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17060">
        <w:rPr>
          <w:rFonts w:ascii="Times New Roman" w:hAnsi="Times New Roman" w:cs="Times New Roman"/>
          <w:i/>
          <w:sz w:val="24"/>
          <w:szCs w:val="24"/>
        </w:rPr>
        <w:t xml:space="preserve">druh </w:t>
      </w:r>
      <w:r w:rsidR="00754F80">
        <w:rPr>
          <w:rFonts w:ascii="Times New Roman" w:hAnsi="Times New Roman" w:cs="Times New Roman"/>
          <w:i/>
          <w:sz w:val="24"/>
          <w:szCs w:val="24"/>
        </w:rPr>
        <w:t xml:space="preserve">a umístění </w:t>
      </w:r>
      <w:r w:rsidRPr="00B17060">
        <w:rPr>
          <w:rFonts w:ascii="Times New Roman" w:hAnsi="Times New Roman" w:cs="Times New Roman"/>
          <w:i/>
          <w:sz w:val="24"/>
          <w:szCs w:val="24"/>
        </w:rPr>
        <w:t>stavebních prací (v oblasti vymezené katastrálním územím), prvky stávající nebo plánované fyzické infrastruktury dotčené stavebními pracemi, zejména základní technické parametry a určení druhu fyzické infrastruktury, geometrické, výškové a polohové určení fyzické infrastruktury</w:t>
      </w:r>
      <w:r w:rsidR="004877F7" w:rsidRPr="0086790F">
        <w:rPr>
          <w:rStyle w:val="Odkaznavysvtlivky"/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endnoteReference w:id="3"/>
      </w:r>
      <w:r w:rsidRPr="00B1706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6BF9960D" w14:textId="77777777" w:rsidR="00F87547" w:rsidRPr="00B17060" w:rsidRDefault="00F87547" w:rsidP="00F87547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40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E24A619" w14:textId="067DF24F" w:rsidR="00663C86" w:rsidRDefault="00F87547" w:rsidP="00663C86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122BE">
        <w:rPr>
          <w:rFonts w:ascii="Times New Roman" w:hAnsi="Times New Roman" w:cs="Times New Roman"/>
          <w:i/>
          <w:sz w:val="24"/>
          <w:szCs w:val="24"/>
        </w:rPr>
        <w:t>identifikace zhotovitele stavby včetně kontaktních údajů:</w:t>
      </w:r>
    </w:p>
    <w:p w14:paraId="28C5692A" w14:textId="0D64B14C" w:rsidR="00663C86" w:rsidRPr="00663C86" w:rsidRDefault="00663C86" w:rsidP="00663C86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40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0F04F53C" w14:textId="77777777" w:rsidR="00663C86" w:rsidRPr="00E122BE" w:rsidRDefault="00663C86" w:rsidP="00663C86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122BE">
        <w:rPr>
          <w:rFonts w:ascii="Times New Roman" w:hAnsi="Times New Roman" w:cs="Times New Roman"/>
          <w:i/>
          <w:sz w:val="24"/>
          <w:szCs w:val="24"/>
        </w:rPr>
        <w:t>další informace o stavebních pracích (projektu)</w:t>
      </w:r>
      <w:r>
        <w:rPr>
          <w:rFonts w:ascii="Times New Roman" w:hAnsi="Times New Roman" w:cs="Times New Roman"/>
          <w:i/>
          <w:sz w:val="24"/>
          <w:szCs w:val="24"/>
        </w:rPr>
        <w:t xml:space="preserve"> povinné osoby</w:t>
      </w:r>
      <w:r w:rsidRPr="00E122BE">
        <w:rPr>
          <w:rFonts w:ascii="Times New Roman" w:hAnsi="Times New Roman" w:cs="Times New Roman"/>
          <w:i/>
          <w:sz w:val="24"/>
          <w:szCs w:val="24"/>
        </w:rPr>
        <w:t>:</w:t>
      </w:r>
    </w:p>
    <w:p w14:paraId="7C60F04E" w14:textId="77777777" w:rsidR="00663C86" w:rsidRDefault="00663C86" w:rsidP="00663C86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40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4FB2BA8B" w14:textId="1C2AE842" w:rsidR="00DC16CE" w:rsidRDefault="00DC16CE" w:rsidP="00DC16CE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14:paraId="1A8E9A61" w14:textId="308D0148" w:rsidR="00F87547" w:rsidRDefault="00F87547" w:rsidP="00F87547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6BC54710" w14:textId="1C46CD67" w:rsidR="00F87547" w:rsidRDefault="00F87547" w:rsidP="00F87547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7A5F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1F29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Obsahové náležitosti projektu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oprávněné</w:t>
      </w:r>
      <w:r w:rsidRPr="007A5F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osoby</w:t>
      </w:r>
      <w:r w:rsidR="003E15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účely této smlouvy</w:t>
      </w:r>
      <w:r w:rsidR="00C65CB1">
        <w:rPr>
          <w:rStyle w:val="Odkaznavysvtlivky"/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endnoteReference w:id="4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0A442A20" w14:textId="13DB6AF2" w:rsidR="00F87547" w:rsidRDefault="00F87547" w:rsidP="00F87547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410C418" w14:textId="3581B922" w:rsidR="00F87547" w:rsidRPr="00E122BE" w:rsidRDefault="00754F80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18" w:hanging="338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122BE">
        <w:rPr>
          <w:rFonts w:ascii="Times New Roman" w:hAnsi="Times New Roman" w:cs="Times New Roman"/>
          <w:i/>
          <w:sz w:val="24"/>
          <w:szCs w:val="24"/>
        </w:rPr>
        <w:t xml:space="preserve">druh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F87547" w:rsidRPr="00E122BE">
        <w:rPr>
          <w:rFonts w:ascii="Times New Roman" w:hAnsi="Times New Roman" w:cs="Times New Roman"/>
          <w:i/>
          <w:sz w:val="24"/>
          <w:szCs w:val="24"/>
        </w:rPr>
        <w:t>umístění stavebních prací (v oblasti vymezené katastrálním územím):</w:t>
      </w:r>
    </w:p>
    <w:p w14:paraId="423FCEF2" w14:textId="77777777" w:rsidR="00F87547" w:rsidRPr="00E122BE" w:rsidRDefault="00F87547" w:rsidP="00F87547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18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122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4F2E811" w14:textId="77777777" w:rsidR="00F87547" w:rsidRPr="00E122BE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04063">
        <w:rPr>
          <w:rFonts w:ascii="Times New Roman" w:hAnsi="Times New Roman" w:cs="Times New Roman"/>
          <w:i/>
          <w:sz w:val="24"/>
          <w:szCs w:val="24"/>
        </w:rPr>
        <w:t>vymezení vysokorychlostní</w:t>
      </w:r>
      <w:r w:rsidRPr="00E122BE">
        <w:rPr>
          <w:rFonts w:ascii="Times New Roman" w:hAnsi="Times New Roman" w:cs="Times New Roman"/>
          <w:i/>
          <w:sz w:val="24"/>
          <w:szCs w:val="24"/>
        </w:rPr>
        <w:t xml:space="preserve"> sítě oprávněné osoby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122BE">
        <w:rPr>
          <w:rFonts w:ascii="Times New Roman" w:hAnsi="Times New Roman" w:cs="Times New Roman"/>
          <w:i/>
          <w:sz w:val="24"/>
          <w:szCs w:val="24"/>
        </w:rPr>
        <w:t>jejíž výstavba má být na základě této smlouvy koordinována:</w:t>
      </w:r>
    </w:p>
    <w:p w14:paraId="15BD98F6" w14:textId="77777777" w:rsidR="00F87547" w:rsidRPr="00E122BE" w:rsidRDefault="00F87547" w:rsidP="00F87547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14:paraId="25A1E578" w14:textId="77777777" w:rsidR="00F87547" w:rsidRPr="00E122BE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122BE">
        <w:rPr>
          <w:rFonts w:ascii="Times New Roman" w:hAnsi="Times New Roman" w:cs="Times New Roman"/>
          <w:i/>
          <w:sz w:val="24"/>
          <w:szCs w:val="24"/>
        </w:rPr>
        <w:t>projektová dokumentace</w:t>
      </w:r>
      <w:r>
        <w:rPr>
          <w:rFonts w:ascii="Times New Roman" w:hAnsi="Times New Roman" w:cs="Times New Roman"/>
          <w:i/>
          <w:sz w:val="24"/>
          <w:szCs w:val="24"/>
        </w:rPr>
        <w:t xml:space="preserve"> (např. vymezením v příloze smlouvy)</w:t>
      </w:r>
      <w:r w:rsidRPr="00E122BE">
        <w:rPr>
          <w:rFonts w:ascii="Times New Roman" w:hAnsi="Times New Roman" w:cs="Times New Roman"/>
          <w:i/>
          <w:sz w:val="24"/>
          <w:szCs w:val="24"/>
        </w:rPr>
        <w:t>:</w:t>
      </w:r>
    </w:p>
    <w:p w14:paraId="4EECE6BD" w14:textId="77777777" w:rsidR="00F87547" w:rsidRPr="00E122BE" w:rsidRDefault="00F87547" w:rsidP="00F87547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14:paraId="715CB8B3" w14:textId="77777777" w:rsidR="00F87547" w:rsidRPr="00E122BE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122BE">
        <w:rPr>
          <w:rFonts w:ascii="Times New Roman" w:hAnsi="Times New Roman" w:cs="Times New Roman"/>
          <w:i/>
          <w:sz w:val="24"/>
          <w:szCs w:val="24"/>
        </w:rPr>
        <w:t>identifikace zhotovitele stavby včetně kontaktních údajů:</w:t>
      </w:r>
    </w:p>
    <w:p w14:paraId="0D269547" w14:textId="77777777" w:rsidR="00F87547" w:rsidRPr="00E122BE" w:rsidRDefault="00F87547" w:rsidP="00F87547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14:paraId="1C398E26" w14:textId="77777777" w:rsidR="00F87547" w:rsidRPr="00E122BE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122BE">
        <w:rPr>
          <w:rFonts w:ascii="Times New Roman" w:hAnsi="Times New Roman" w:cs="Times New Roman"/>
          <w:i/>
          <w:sz w:val="24"/>
          <w:szCs w:val="24"/>
        </w:rPr>
        <w:t>další informace o stavebních pracích (projektu):</w:t>
      </w:r>
    </w:p>
    <w:p w14:paraId="670F1AF9" w14:textId="77777777" w:rsidR="00F87547" w:rsidRPr="007A5FF4" w:rsidRDefault="00F87547" w:rsidP="00F87547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18"/>
        <w:jc w:val="both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98AB41F" w14:textId="77777777" w:rsidR="00F87547" w:rsidRPr="00E9230B" w:rsidRDefault="00F87547" w:rsidP="00F87547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4162" w:firstLine="86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035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II.</w:t>
      </w:r>
    </w:p>
    <w:p w14:paraId="692CF827" w14:textId="3B070E86" w:rsidR="00F87547" w:rsidRPr="00E05A3C" w:rsidRDefault="00F87547" w:rsidP="006A476B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05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Práva a povinnosti stran při koordinaci stavebních prací (realizaci projektu)</w:t>
      </w:r>
    </w:p>
    <w:p w14:paraId="7D38E9C6" w14:textId="77777777" w:rsidR="00F87547" w:rsidRPr="00E122BE" w:rsidRDefault="00F87547" w:rsidP="006A476B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center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0B6D4991" w14:textId="77777777" w:rsidR="00F87547" w:rsidRPr="00E122BE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122BE">
        <w:rPr>
          <w:rFonts w:ascii="Times New Roman" w:hAnsi="Times New Roman" w:cs="Times New Roman"/>
          <w:i/>
          <w:sz w:val="24"/>
          <w:szCs w:val="24"/>
        </w:rPr>
        <w:t>závazek smluvních stran realizovat stavební práce podle čl. I ve vzájemné součinnosti a podmínky této součinnosti:</w:t>
      </w:r>
    </w:p>
    <w:p w14:paraId="7AAC043B" w14:textId="77777777" w:rsidR="00F87547" w:rsidRPr="00E122BE" w:rsidRDefault="00F87547" w:rsidP="00F87547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40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342B535B" w14:textId="77777777" w:rsidR="00F87547" w:rsidRPr="00E122BE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122BE">
        <w:rPr>
          <w:rFonts w:ascii="Times New Roman" w:hAnsi="Times New Roman" w:cs="Times New Roman"/>
          <w:i/>
          <w:sz w:val="24"/>
          <w:szCs w:val="24"/>
        </w:rPr>
        <w:t>technické a časové podmínky (harmonogram) – předpokládané zahájení, průběh a dokončení koordinovaných stavebních prací:</w:t>
      </w:r>
    </w:p>
    <w:p w14:paraId="7D2990B6" w14:textId="77777777" w:rsidR="00F87547" w:rsidRPr="00E122BE" w:rsidRDefault="00F87547" w:rsidP="00F87547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14:paraId="3EA1A156" w14:textId="77777777" w:rsidR="00F87547" w:rsidRPr="00E122BE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122BE">
        <w:rPr>
          <w:rFonts w:ascii="Times New Roman" w:hAnsi="Times New Roman" w:cs="Times New Roman"/>
          <w:i/>
          <w:sz w:val="24"/>
          <w:szCs w:val="24"/>
        </w:rPr>
        <w:t>podmínky (postup) v případě změny projektové dokumentace, změny technického řešení, změny harmonogramu:</w:t>
      </w:r>
    </w:p>
    <w:p w14:paraId="59B72699" w14:textId="77777777" w:rsidR="00F87547" w:rsidRPr="00E122BE" w:rsidRDefault="00F87547" w:rsidP="00F87547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14:paraId="6250AAEC" w14:textId="77777777" w:rsidR="00F87547" w:rsidRPr="00E122BE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122BE">
        <w:rPr>
          <w:rFonts w:ascii="Times New Roman" w:hAnsi="Times New Roman" w:cs="Times New Roman"/>
          <w:i/>
          <w:sz w:val="24"/>
          <w:szCs w:val="24"/>
        </w:rPr>
        <w:t>závazky smluvních stran ve vztahu k</w:t>
      </w:r>
      <w:r>
        <w:rPr>
          <w:rFonts w:ascii="Times New Roman" w:hAnsi="Times New Roman" w:cs="Times New Roman"/>
          <w:i/>
          <w:sz w:val="24"/>
          <w:szCs w:val="24"/>
        </w:rPr>
        <w:t xml:space="preserve"> řízení </w:t>
      </w:r>
      <w:r w:rsidRPr="00E122BE">
        <w:rPr>
          <w:rFonts w:ascii="Times New Roman" w:hAnsi="Times New Roman" w:cs="Times New Roman"/>
          <w:i/>
          <w:sz w:val="24"/>
          <w:szCs w:val="24"/>
        </w:rPr>
        <w:t>podle stavebního zákona:</w:t>
      </w:r>
    </w:p>
    <w:p w14:paraId="4BBA1CCA" w14:textId="77777777" w:rsidR="00F87547" w:rsidRPr="00E122BE" w:rsidRDefault="00F87547" w:rsidP="00F87547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14:paraId="3DEF514B" w14:textId="77777777" w:rsidR="00F87547" w:rsidRPr="00E122BE" w:rsidRDefault="00F87547" w:rsidP="00F76643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122BE">
        <w:rPr>
          <w:rFonts w:ascii="Times New Roman" w:hAnsi="Times New Roman" w:cs="Times New Roman"/>
          <w:i/>
          <w:sz w:val="24"/>
          <w:szCs w:val="24"/>
        </w:rPr>
        <w:t>podmínky vstupu na staveniště, podmínky účasti smluvních stran na kontrolních dnech a další podmínky realizace projektu:</w:t>
      </w:r>
    </w:p>
    <w:p w14:paraId="35BE9C23" w14:textId="0C203878" w:rsidR="00AE2532" w:rsidRDefault="00AE2532" w:rsidP="00AE25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78CC1F" w14:textId="70110AE6" w:rsidR="00F87547" w:rsidRPr="00E05A3C" w:rsidRDefault="00CB51DB" w:rsidP="00F87547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4162" w:firstLine="86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F87547" w:rsidRPr="008035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II.</w:t>
      </w:r>
    </w:p>
    <w:p w14:paraId="713BA031" w14:textId="7D350201" w:rsidR="00F87547" w:rsidRDefault="00F87547" w:rsidP="006A476B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before="114" w:after="0" w:line="228" w:lineRule="atLeast"/>
        <w:ind w:left="708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05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Způsob rozdělení nákladů vyplývajících z koordinace stavebních prací mezi oprávněnou osob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</w:t>
      </w:r>
      <w:r w:rsidRPr="00E05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 a povinnou osobou</w:t>
      </w:r>
    </w:p>
    <w:p w14:paraId="177D7D67" w14:textId="77777777" w:rsidR="00F87547" w:rsidRPr="00E05A3C" w:rsidRDefault="00F87547" w:rsidP="00F87547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708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44086CC" w14:textId="77777777" w:rsidR="00F87547" w:rsidRPr="00304063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04063">
        <w:rPr>
          <w:rFonts w:ascii="Times New Roman" w:hAnsi="Times New Roman" w:cs="Times New Roman"/>
          <w:i/>
          <w:sz w:val="24"/>
          <w:szCs w:val="24"/>
        </w:rPr>
        <w:t>předběžný rozpočet projektu (předpokládané náklady na koordinované stavební práce):</w:t>
      </w:r>
    </w:p>
    <w:p w14:paraId="7A802AA7" w14:textId="77777777" w:rsidR="00F87547" w:rsidRPr="00304063" w:rsidRDefault="00F87547" w:rsidP="00F87547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40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21F1541D" w14:textId="77777777" w:rsidR="00F87547" w:rsidRPr="00304063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04063">
        <w:rPr>
          <w:rFonts w:ascii="Times New Roman" w:hAnsi="Times New Roman" w:cs="Times New Roman"/>
          <w:i/>
          <w:sz w:val="24"/>
          <w:szCs w:val="24"/>
        </w:rPr>
        <w:t>způsob rozdělení jednotlivých nákladů (podle m2 zemních prací apod.):</w:t>
      </w:r>
    </w:p>
    <w:p w14:paraId="4234915C" w14:textId="77777777" w:rsidR="00F87547" w:rsidRPr="00304063" w:rsidRDefault="00F87547" w:rsidP="00F87547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40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75B9526E" w14:textId="63A2805B" w:rsidR="00F87547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04063">
        <w:rPr>
          <w:rFonts w:ascii="Times New Roman" w:hAnsi="Times New Roman" w:cs="Times New Roman"/>
          <w:i/>
          <w:sz w:val="24"/>
          <w:szCs w:val="24"/>
        </w:rPr>
        <w:t>podmínky úhrady nákladů (každá strana nese část nákladů ze svého, úhrada nákladů jednou ze stran s následnou refundací apod.):</w:t>
      </w:r>
    </w:p>
    <w:p w14:paraId="19352839" w14:textId="77777777" w:rsidR="00663C86" w:rsidRPr="00663C86" w:rsidRDefault="00663C86" w:rsidP="00663C86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14:paraId="6C2316F8" w14:textId="77777777" w:rsidR="00663C86" w:rsidRPr="00304063" w:rsidRDefault="00663C86" w:rsidP="00663C86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40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19C4842" w14:textId="77777777" w:rsidR="00F87547" w:rsidRPr="00D36C35" w:rsidRDefault="00F87547" w:rsidP="00CB5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D0762" w14:textId="77777777" w:rsidR="00F87547" w:rsidRPr="00E05A3C" w:rsidRDefault="00F87547" w:rsidP="00F87547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4162" w:firstLine="86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035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IV.</w:t>
      </w:r>
    </w:p>
    <w:p w14:paraId="14611AAA" w14:textId="55D59153" w:rsidR="00F87547" w:rsidRPr="00E05A3C" w:rsidRDefault="00F87547" w:rsidP="00F87547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05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Další smluvní ujednání (závěrečná ustanovení)</w:t>
      </w:r>
    </w:p>
    <w:p w14:paraId="6C4899FC" w14:textId="77777777" w:rsidR="00F87547" w:rsidRDefault="00F87547" w:rsidP="00F8754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8485B86" w14:textId="77777777" w:rsidR="00F87547" w:rsidRPr="0091348B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 w:rsidRPr="0091348B">
        <w:rPr>
          <w:rFonts w:ascii="Times New Roman" w:hAnsi="Times New Roman"/>
          <w:i/>
          <w:sz w:val="24"/>
          <w:szCs w:val="24"/>
        </w:rPr>
        <w:t>kontaktní osoby za oprávněnou osobu a povinnou osobu pro účely plnění z této smlouvy:</w:t>
      </w:r>
    </w:p>
    <w:p w14:paraId="4AEBEAA3" w14:textId="77777777" w:rsidR="00F87547" w:rsidRDefault="00F87547" w:rsidP="00F87547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40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57954994" w14:textId="77777777" w:rsidR="00F87547" w:rsidRPr="00304063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doba trvání, </w:t>
      </w:r>
      <w:r w:rsidRPr="00304063">
        <w:rPr>
          <w:rFonts w:ascii="Times New Roman" w:hAnsi="Times New Roman" w:cs="Times New Roman"/>
          <w:i/>
          <w:sz w:val="24"/>
          <w:szCs w:val="24"/>
        </w:rPr>
        <w:t>způsoby a podmínky pro změnu a zánik smlouvy (výpovědí, dohodou, odstoupením od smlouvy, délka výpovědní doby atd.):</w:t>
      </w:r>
    </w:p>
    <w:p w14:paraId="15348EDB" w14:textId="77777777" w:rsidR="00F87547" w:rsidRPr="00304063" w:rsidRDefault="00F87547" w:rsidP="00F87547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40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C59241A" w14:textId="77777777" w:rsidR="00F87547" w:rsidRPr="00304063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04063">
        <w:rPr>
          <w:rFonts w:ascii="Times New Roman" w:hAnsi="Times New Roman" w:cs="Times New Roman"/>
          <w:i/>
          <w:sz w:val="24"/>
          <w:szCs w:val="24"/>
        </w:rPr>
        <w:t>sankce za porušení povinností (smluvní pokuty, smluvní úroky z prodlení apod.):</w:t>
      </w:r>
    </w:p>
    <w:p w14:paraId="22CACA4C" w14:textId="77777777" w:rsidR="00F87547" w:rsidRPr="00304063" w:rsidRDefault="00F87547" w:rsidP="00F87547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14:paraId="58BF78B6" w14:textId="0FB3973A" w:rsidR="00F87547" w:rsidRPr="00304063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04063">
        <w:rPr>
          <w:rFonts w:ascii="Times New Roman" w:hAnsi="Times New Roman" w:cs="Times New Roman"/>
          <w:i/>
          <w:sz w:val="24"/>
          <w:szCs w:val="24"/>
        </w:rPr>
        <w:t xml:space="preserve">možnost omezení rozsahu </w:t>
      </w:r>
      <w:r>
        <w:rPr>
          <w:rFonts w:ascii="Times New Roman" w:hAnsi="Times New Roman" w:cs="Times New Roman"/>
          <w:i/>
          <w:sz w:val="24"/>
          <w:szCs w:val="24"/>
        </w:rPr>
        <w:t xml:space="preserve">(limitace) </w:t>
      </w:r>
      <w:r w:rsidRPr="00304063">
        <w:rPr>
          <w:rFonts w:ascii="Times New Roman" w:hAnsi="Times New Roman" w:cs="Times New Roman"/>
          <w:i/>
          <w:sz w:val="24"/>
          <w:szCs w:val="24"/>
        </w:rPr>
        <w:t>náhrady škody</w:t>
      </w:r>
      <w:r w:rsidR="00AD05A2" w:rsidRPr="0086790F">
        <w:rPr>
          <w:rStyle w:val="Odkaznavysvtlivky"/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endnoteReference w:id="5"/>
      </w:r>
      <w:r w:rsidRPr="00304063">
        <w:rPr>
          <w:rFonts w:ascii="Times New Roman" w:hAnsi="Times New Roman" w:cs="Times New Roman"/>
          <w:i/>
          <w:sz w:val="24"/>
          <w:szCs w:val="24"/>
        </w:rPr>
        <w:t>:</w:t>
      </w:r>
    </w:p>
    <w:p w14:paraId="4486B350" w14:textId="77777777" w:rsidR="00F87547" w:rsidRPr="00304063" w:rsidRDefault="00F87547" w:rsidP="00F87547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14:paraId="7E99CBB1" w14:textId="316CB8D8" w:rsidR="00F87547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04063">
        <w:rPr>
          <w:rFonts w:ascii="Times New Roman" w:hAnsi="Times New Roman" w:cs="Times New Roman"/>
          <w:i/>
          <w:sz w:val="24"/>
          <w:szCs w:val="24"/>
        </w:rPr>
        <w:t>mlčenlivost a obchodní tajemství</w:t>
      </w:r>
      <w:r w:rsidR="004877F7" w:rsidRPr="0086790F">
        <w:rPr>
          <w:rStyle w:val="Odkaznavysvtlivky"/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endnoteReference w:id="6"/>
      </w:r>
      <w:r w:rsidRPr="00304063">
        <w:rPr>
          <w:rFonts w:ascii="Times New Roman" w:hAnsi="Times New Roman" w:cs="Times New Roman"/>
          <w:i/>
          <w:sz w:val="24"/>
          <w:szCs w:val="24"/>
        </w:rPr>
        <w:t>:</w:t>
      </w:r>
    </w:p>
    <w:p w14:paraId="6D283803" w14:textId="77777777" w:rsidR="00F87547" w:rsidRPr="0061198A" w:rsidRDefault="00F87547" w:rsidP="00F87547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14:paraId="3AF9CEE4" w14:textId="77777777" w:rsidR="00F87547" w:rsidRPr="00A326B6" w:rsidRDefault="00F87547" w:rsidP="00F87547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prohlášení o právním režimu smlouvy a souvisejících povinnostech (případná povinnost uveřejnit smlouvu prostřednictvím registru smluv podle zákona č. </w:t>
      </w:r>
      <w:r w:rsidRPr="00BC46B1">
        <w:rPr>
          <w:rFonts w:ascii="Times New Roman" w:hAnsi="Times New Roman"/>
          <w:i/>
          <w:sz w:val="24"/>
          <w:szCs w:val="24"/>
        </w:rPr>
        <w:t>340/2015 Sb.</w:t>
      </w:r>
      <w:r>
        <w:rPr>
          <w:rFonts w:ascii="Times New Roman" w:hAnsi="Times New Roman"/>
          <w:i/>
          <w:sz w:val="24"/>
          <w:szCs w:val="24"/>
        </w:rPr>
        <w:t xml:space="preserve"> apod.):</w:t>
      </w:r>
    </w:p>
    <w:p w14:paraId="43473FB0" w14:textId="77777777" w:rsidR="00F87547" w:rsidRPr="00760A3C" w:rsidRDefault="00F87547" w:rsidP="00F87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325D8" w14:textId="77777777" w:rsidR="00F87547" w:rsidRPr="00760A3C" w:rsidRDefault="00F87547" w:rsidP="005E210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A3C">
        <w:rPr>
          <w:rFonts w:ascii="Times New Roman" w:hAnsi="Times New Roman" w:cs="Times New Roman"/>
          <w:sz w:val="24"/>
          <w:szCs w:val="24"/>
        </w:rPr>
        <w:t>Účastníci smlouvu přečetli, s jejím obsahem souhlasí, což stvrzují podpisy.</w:t>
      </w:r>
    </w:p>
    <w:p w14:paraId="39AFA051" w14:textId="77777777" w:rsidR="00F87547" w:rsidRPr="00760A3C" w:rsidRDefault="00F87547" w:rsidP="00F87547">
      <w:pPr>
        <w:rPr>
          <w:rFonts w:ascii="Times New Roman" w:hAnsi="Times New Roman" w:cs="Times New Roman"/>
          <w:sz w:val="24"/>
          <w:szCs w:val="24"/>
        </w:rPr>
      </w:pPr>
    </w:p>
    <w:p w14:paraId="21A61CE4" w14:textId="77777777" w:rsidR="00F87547" w:rsidRPr="00760A3C" w:rsidRDefault="00F87547" w:rsidP="00F87547">
      <w:pPr>
        <w:rPr>
          <w:rFonts w:ascii="Times New Roman" w:hAnsi="Times New Roman" w:cs="Times New Roman"/>
          <w:sz w:val="24"/>
          <w:szCs w:val="24"/>
        </w:rPr>
      </w:pPr>
      <w:r w:rsidRPr="00760A3C">
        <w:rPr>
          <w:rFonts w:ascii="Times New Roman" w:hAnsi="Times New Roman" w:cs="Times New Roman"/>
          <w:sz w:val="24"/>
          <w:szCs w:val="24"/>
        </w:rPr>
        <w:t>V...........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760A3C">
        <w:rPr>
          <w:rFonts w:ascii="Times New Roman" w:hAnsi="Times New Roman" w:cs="Times New Roman"/>
          <w:sz w:val="24"/>
          <w:szCs w:val="24"/>
        </w:rPr>
        <w:t>dne.....................</w:t>
      </w:r>
    </w:p>
    <w:p w14:paraId="7CAF2C05" w14:textId="77777777" w:rsidR="00F87547" w:rsidRPr="00760A3C" w:rsidRDefault="00F87547" w:rsidP="00F87547">
      <w:pPr>
        <w:rPr>
          <w:rFonts w:ascii="Times New Roman" w:hAnsi="Times New Roman" w:cs="Times New Roman"/>
          <w:sz w:val="24"/>
          <w:szCs w:val="24"/>
        </w:rPr>
      </w:pPr>
    </w:p>
    <w:p w14:paraId="6738A9CF" w14:textId="77777777" w:rsidR="00F87547" w:rsidRPr="00760A3C" w:rsidRDefault="00F87547" w:rsidP="00F87547">
      <w:pPr>
        <w:rPr>
          <w:rFonts w:ascii="Times New Roman" w:hAnsi="Times New Roman" w:cs="Times New Roman"/>
          <w:sz w:val="24"/>
          <w:szCs w:val="24"/>
        </w:rPr>
      </w:pPr>
    </w:p>
    <w:p w14:paraId="03D75CEB" w14:textId="77777777" w:rsidR="00F87547" w:rsidRPr="00760A3C" w:rsidRDefault="00F87547" w:rsidP="00F87547">
      <w:pPr>
        <w:rPr>
          <w:rFonts w:ascii="Times New Roman" w:hAnsi="Times New Roman" w:cs="Times New Roman"/>
          <w:sz w:val="24"/>
          <w:szCs w:val="24"/>
        </w:rPr>
      </w:pPr>
      <w:r w:rsidRPr="00760A3C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Pr="00760A3C">
        <w:rPr>
          <w:rFonts w:ascii="Times New Roman" w:hAnsi="Times New Roman" w:cs="Times New Roman"/>
          <w:sz w:val="24"/>
          <w:szCs w:val="24"/>
        </w:rPr>
        <w:tab/>
      </w:r>
      <w:r w:rsidRPr="00760A3C">
        <w:rPr>
          <w:rFonts w:ascii="Times New Roman" w:hAnsi="Times New Roman" w:cs="Times New Roman"/>
          <w:sz w:val="24"/>
          <w:szCs w:val="24"/>
        </w:rPr>
        <w:tab/>
      </w:r>
      <w:r w:rsidRPr="00760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A3C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14:paraId="4EB4CE4E" w14:textId="13571B12" w:rsidR="006A476B" w:rsidRPr="00760A3C" w:rsidRDefault="00F87547" w:rsidP="006A47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Oprávněná osoba </w:t>
      </w:r>
      <w:r w:rsidRPr="00760A3C">
        <w:rPr>
          <w:rFonts w:ascii="Times New Roman" w:hAnsi="Times New Roman" w:cs="Times New Roman"/>
          <w:sz w:val="24"/>
          <w:szCs w:val="24"/>
        </w:rPr>
        <w:t>(podpis)</w:t>
      </w:r>
      <w:r w:rsidRPr="00760A3C">
        <w:rPr>
          <w:rFonts w:ascii="Times New Roman" w:hAnsi="Times New Roman" w:cs="Times New Roman"/>
          <w:sz w:val="24"/>
          <w:szCs w:val="24"/>
        </w:rPr>
        <w:tab/>
      </w:r>
      <w:r w:rsidRPr="00760A3C">
        <w:rPr>
          <w:rFonts w:ascii="Times New Roman" w:hAnsi="Times New Roman" w:cs="Times New Roman"/>
          <w:sz w:val="24"/>
          <w:szCs w:val="24"/>
        </w:rPr>
        <w:tab/>
      </w:r>
      <w:r w:rsidRPr="00760A3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Povinná osoba</w:t>
      </w:r>
      <w:r w:rsidRPr="00760A3C">
        <w:rPr>
          <w:rFonts w:ascii="Times New Roman" w:hAnsi="Times New Roman" w:cs="Times New Roman"/>
          <w:sz w:val="24"/>
          <w:szCs w:val="24"/>
        </w:rPr>
        <w:t xml:space="preserve"> (podpis)</w:t>
      </w:r>
    </w:p>
    <w:p w14:paraId="13C6344F" w14:textId="77777777" w:rsidR="006A476B" w:rsidRDefault="006A476B" w:rsidP="00F87547">
      <w:pPr>
        <w:pStyle w:val="PODPISYZAVZOREM2SLOUPCE"/>
        <w:rPr>
          <w:rFonts w:ascii="Times New Roman" w:hAnsi="Times New Roman" w:cs="Times New Roman"/>
          <w:sz w:val="24"/>
          <w:szCs w:val="24"/>
        </w:rPr>
      </w:pPr>
    </w:p>
    <w:p w14:paraId="3EB6036F" w14:textId="77777777" w:rsidR="006A476B" w:rsidRDefault="006A476B" w:rsidP="00F87547">
      <w:pPr>
        <w:pStyle w:val="PODPISYZAVZOREM2SLOUPCE"/>
        <w:rPr>
          <w:rFonts w:ascii="Times New Roman" w:hAnsi="Times New Roman" w:cs="Times New Roman"/>
          <w:sz w:val="24"/>
          <w:szCs w:val="24"/>
        </w:rPr>
      </w:pPr>
    </w:p>
    <w:p w14:paraId="74BB3ACA" w14:textId="4FB9139E" w:rsidR="006A476B" w:rsidRDefault="006A476B" w:rsidP="00F87547">
      <w:pPr>
        <w:pStyle w:val="PODPISYZAVZOREM2SLOUPCE"/>
        <w:rPr>
          <w:rFonts w:ascii="Times New Roman" w:hAnsi="Times New Roman" w:cs="Times New Roman"/>
          <w:sz w:val="24"/>
          <w:szCs w:val="24"/>
        </w:rPr>
      </w:pPr>
    </w:p>
    <w:p w14:paraId="1DB16F49" w14:textId="1EF577A3" w:rsidR="006A476B" w:rsidRDefault="00F87547" w:rsidP="00F87547">
      <w:pPr>
        <w:pStyle w:val="PODPISYZAVZOREM2SLOUPCE"/>
        <w:rPr>
          <w:rFonts w:ascii="Times New Roman" w:hAnsi="Times New Roman" w:cs="Times New Roman"/>
          <w:sz w:val="24"/>
          <w:szCs w:val="24"/>
        </w:rPr>
      </w:pPr>
      <w:r w:rsidRPr="00BD16DA">
        <w:rPr>
          <w:rFonts w:ascii="Times New Roman" w:hAnsi="Times New Roman" w:cs="Times New Roman"/>
          <w:sz w:val="24"/>
          <w:szCs w:val="24"/>
        </w:rPr>
        <w:t>Přílohy ke smlouv</w:t>
      </w:r>
      <w:r w:rsidR="00DC16CE">
        <w:rPr>
          <w:rFonts w:ascii="Times New Roman" w:hAnsi="Times New Roman" w:cs="Times New Roman"/>
          <w:sz w:val="24"/>
          <w:szCs w:val="24"/>
        </w:rPr>
        <w:t>ě o koordinaci stavebních prací</w:t>
      </w:r>
    </w:p>
    <w:p w14:paraId="41687D1F" w14:textId="77777777" w:rsidR="00663C86" w:rsidRDefault="00663C86" w:rsidP="00C07368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49293B2E" w14:textId="77777777" w:rsidR="00663C86" w:rsidRDefault="00663C86" w:rsidP="00C07368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4828181C" w14:textId="77777777" w:rsidR="00663C86" w:rsidRDefault="00663C86" w:rsidP="00C07368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1EA73661" w14:textId="77777777" w:rsidR="00663C86" w:rsidRDefault="00663C86" w:rsidP="00C07368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507DA939" w14:textId="77777777" w:rsidR="00663C86" w:rsidRDefault="00663C86" w:rsidP="00C07368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31F0C635" w14:textId="77777777" w:rsidR="00663C86" w:rsidRDefault="00663C86" w:rsidP="00C07368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39FF5F22" w14:textId="77777777" w:rsidR="00663C86" w:rsidRDefault="00663C86" w:rsidP="00C07368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0CDC397A" w14:textId="77777777" w:rsidR="00663C86" w:rsidRDefault="00663C86" w:rsidP="00C07368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1D4E7918" w14:textId="14F16C80" w:rsidR="00992696" w:rsidRPr="00C07368" w:rsidRDefault="00C07368" w:rsidP="00AA2D17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7D41B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lastRenderedPageBreak/>
        <w:t xml:space="preserve">Vysvětlivky ke vzoru smlouvy o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koordinaci stavebních prací (pozn. nejsou součástí návrhu smlouvy o koordinaci stavebních prací podle § 10 odst. 2 zákona):</w:t>
      </w:r>
    </w:p>
    <w:sectPr w:rsidR="00992696" w:rsidRPr="00C07368" w:rsidSect="00663C86">
      <w:endnotePr>
        <w:numFmt w:val="decimal"/>
      </w:endnotePr>
      <w:pgSz w:w="11906" w:h="16838"/>
      <w:pgMar w:top="1276" w:right="1417" w:bottom="851" w:left="1417" w:header="10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556E2" w14:textId="77777777" w:rsidR="006A476B" w:rsidRDefault="006A476B" w:rsidP="00AE2532">
      <w:pPr>
        <w:spacing w:after="0" w:line="240" w:lineRule="auto"/>
      </w:pPr>
      <w:r>
        <w:separator/>
      </w:r>
    </w:p>
  </w:endnote>
  <w:endnote w:type="continuationSeparator" w:id="0">
    <w:p w14:paraId="185F1681" w14:textId="77777777" w:rsidR="006A476B" w:rsidRDefault="006A476B" w:rsidP="00AE2532">
      <w:pPr>
        <w:spacing w:after="0" w:line="240" w:lineRule="auto"/>
      </w:pPr>
      <w:r>
        <w:continuationSeparator/>
      </w:r>
    </w:p>
  </w:endnote>
  <w:endnote w:id="1">
    <w:p w14:paraId="0382F6F3" w14:textId="310ACDB3" w:rsidR="006A476B" w:rsidRPr="0042070A" w:rsidRDefault="006A476B" w:rsidP="00C65CB1">
      <w:pPr>
        <w:pStyle w:val="Textvysvtlivek"/>
        <w:jc w:val="both"/>
        <w:rPr>
          <w:rFonts w:ascii="Times New Roman" w:eastAsia="Times New Roman" w:hAnsi="Times New Roman"/>
          <w:sz w:val="24"/>
          <w:lang w:eastAsia="cs-CZ"/>
        </w:rPr>
      </w:pPr>
      <w:r w:rsidRPr="00C07368">
        <w:rPr>
          <w:rStyle w:val="Odkaznavysvtlivky"/>
          <w:rFonts w:ascii="Times New Roman" w:hAnsi="Times New Roman" w:cs="Times New Roman"/>
          <w:sz w:val="24"/>
          <w:szCs w:val="24"/>
        </w:rPr>
        <w:endnoteRef/>
      </w:r>
      <w:r w:rsidRPr="00C07368">
        <w:rPr>
          <w:rFonts w:ascii="Times New Roman" w:hAnsi="Times New Roman" w:cs="Times New Roman"/>
          <w:sz w:val="24"/>
          <w:szCs w:val="24"/>
        </w:rPr>
        <w:t xml:space="preserve"> </w:t>
      </w:r>
      <w:r w:rsidRPr="0042070A">
        <w:rPr>
          <w:rFonts w:ascii="Times New Roman" w:eastAsia="Times New Roman" w:hAnsi="Times New Roman"/>
          <w:sz w:val="24"/>
          <w:lang w:eastAsia="cs-CZ"/>
        </w:rPr>
        <w:t>Smlouva o koordinaci stavebních prací by zejména měla obsahovat identifikací oprávněné osoby, povinné osoby a dále v souladu s § 10 odst. 2 zákona vymezení fyzické infrastruktury, podmínky projektu na zavedení vysokorychlostní sítě elektronických komunikací, pro který oprávněná osoba žádá o koordinaci stavebních prací, časový průběh jeho provedení, údaje o zhotoviteli stavby, je-li znám, prvky dotčené stávající nebo plánované sítě elektronických komunikací a rozdělení nákladů vyplývající z koordinace stavebních prací mezi oprávněnou osobu a povinnou osobou.</w:t>
      </w:r>
    </w:p>
    <w:p w14:paraId="068207AD" w14:textId="77777777" w:rsidR="006A476B" w:rsidRDefault="006A476B" w:rsidP="00C65CB1">
      <w:pPr>
        <w:pStyle w:val="Textvysvtlivek"/>
        <w:jc w:val="both"/>
      </w:pPr>
    </w:p>
    <w:p w14:paraId="4C66CBD5" w14:textId="2EFD560C" w:rsidR="006A476B" w:rsidRDefault="006A476B" w:rsidP="00C65CB1">
      <w:pPr>
        <w:pStyle w:val="Textvysvtlivek"/>
        <w:jc w:val="both"/>
        <w:rPr>
          <w:rFonts w:ascii="Times New Roman" w:eastAsia="Times New Roman" w:hAnsi="Times New Roman"/>
          <w:sz w:val="24"/>
          <w:lang w:eastAsia="cs-CZ"/>
        </w:rPr>
      </w:pPr>
      <w:r w:rsidRPr="0003255A">
        <w:rPr>
          <w:rFonts w:ascii="Times New Roman" w:eastAsia="Times New Roman" w:hAnsi="Times New Roman"/>
          <w:sz w:val="24"/>
          <w:lang w:eastAsia="cs-CZ"/>
        </w:rPr>
        <w:t>Kurzívou uvedené v tomto vzoru smlouvy o</w:t>
      </w:r>
      <w:r>
        <w:rPr>
          <w:rFonts w:ascii="Times New Roman" w:eastAsia="Times New Roman" w:hAnsi="Times New Roman"/>
          <w:sz w:val="24"/>
          <w:lang w:eastAsia="cs-CZ"/>
        </w:rPr>
        <w:t xml:space="preserve"> koordinaci stavebních prací </w:t>
      </w:r>
      <w:r w:rsidRPr="0003255A">
        <w:rPr>
          <w:rFonts w:ascii="Times New Roman" w:eastAsia="Times New Roman" w:hAnsi="Times New Roman"/>
          <w:sz w:val="24"/>
          <w:lang w:eastAsia="cs-CZ"/>
        </w:rPr>
        <w:t xml:space="preserve">jsou podle názoru Českého telekomunikačního úřadu (dále jen „Úřad“) pro předmětný typ smlouvy typické obsahové náležitosti, které však nejsou povinnými náležitostmi, tj. nebrání tomu, aby si smluvní strany </w:t>
      </w:r>
      <w:r>
        <w:rPr>
          <w:rFonts w:ascii="Times New Roman" w:eastAsia="Times New Roman" w:hAnsi="Times New Roman"/>
          <w:sz w:val="24"/>
          <w:lang w:eastAsia="cs-CZ"/>
        </w:rPr>
        <w:t xml:space="preserve">ve smlouvě </w:t>
      </w:r>
      <w:r w:rsidRPr="0003255A">
        <w:rPr>
          <w:rFonts w:ascii="Times New Roman" w:eastAsia="Times New Roman" w:hAnsi="Times New Roman"/>
          <w:sz w:val="24"/>
          <w:lang w:eastAsia="cs-CZ"/>
        </w:rPr>
        <w:t>sjednaly odlišná, resp. další smluvní ujednání</w:t>
      </w:r>
      <w:r>
        <w:rPr>
          <w:rFonts w:ascii="Times New Roman" w:eastAsia="Times New Roman" w:hAnsi="Times New Roman"/>
          <w:sz w:val="24"/>
          <w:lang w:eastAsia="cs-CZ"/>
        </w:rPr>
        <w:t xml:space="preserve"> ve vzoru </w:t>
      </w:r>
      <w:r w:rsidRPr="0003255A">
        <w:rPr>
          <w:rFonts w:ascii="Times New Roman" w:eastAsia="Times New Roman" w:hAnsi="Times New Roman"/>
          <w:sz w:val="24"/>
          <w:lang w:eastAsia="cs-CZ"/>
        </w:rPr>
        <w:t>neuvedená, nebo</w:t>
      </w:r>
      <w:r>
        <w:rPr>
          <w:rFonts w:ascii="Times New Roman" w:eastAsia="Times New Roman" w:hAnsi="Times New Roman"/>
          <w:sz w:val="24"/>
          <w:lang w:eastAsia="cs-CZ"/>
        </w:rPr>
        <w:t>,</w:t>
      </w:r>
      <w:r w:rsidRPr="0003255A">
        <w:rPr>
          <w:rFonts w:ascii="Times New Roman" w:eastAsia="Times New Roman" w:hAnsi="Times New Roman"/>
          <w:sz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lang w:eastAsia="cs-CZ"/>
        </w:rPr>
        <w:t>aby kurzívou uvedené části vzoru smlouvy</w:t>
      </w:r>
      <w:r w:rsidRPr="0003255A">
        <w:rPr>
          <w:rFonts w:ascii="Times New Roman" w:eastAsia="Times New Roman" w:hAnsi="Times New Roman"/>
          <w:sz w:val="24"/>
          <w:lang w:eastAsia="cs-CZ"/>
        </w:rPr>
        <w:t xml:space="preserve"> upravily jinak.</w:t>
      </w:r>
      <w:r w:rsidRPr="0042070A">
        <w:rPr>
          <w:rFonts w:ascii="Times New Roman" w:eastAsia="Times New Roman" w:hAnsi="Times New Roman"/>
          <w:sz w:val="24"/>
          <w:lang w:eastAsia="cs-CZ"/>
        </w:rPr>
        <w:t xml:space="preserve"> Ve </w:t>
      </w:r>
      <w:r w:rsidR="0086790F">
        <w:rPr>
          <w:rFonts w:ascii="Times New Roman" w:eastAsia="Times New Roman" w:hAnsi="Times New Roman"/>
          <w:sz w:val="24"/>
          <w:lang w:eastAsia="cs-CZ"/>
        </w:rPr>
        <w:t>věcech neupravených smlouvou se </w:t>
      </w:r>
      <w:r w:rsidRPr="0042070A">
        <w:rPr>
          <w:rFonts w:ascii="Times New Roman" w:eastAsia="Times New Roman" w:hAnsi="Times New Roman"/>
          <w:sz w:val="24"/>
          <w:lang w:eastAsia="cs-CZ"/>
        </w:rPr>
        <w:t>vztahy smluvních stran řídí příslušnými právními předpisy upravujícími smluvní v</w:t>
      </w:r>
      <w:r>
        <w:rPr>
          <w:rFonts w:ascii="Times New Roman" w:eastAsia="Times New Roman" w:hAnsi="Times New Roman"/>
          <w:sz w:val="24"/>
          <w:lang w:eastAsia="cs-CZ"/>
        </w:rPr>
        <w:t>z</w:t>
      </w:r>
      <w:r w:rsidRPr="0042070A">
        <w:rPr>
          <w:rFonts w:ascii="Times New Roman" w:eastAsia="Times New Roman" w:hAnsi="Times New Roman"/>
          <w:sz w:val="24"/>
          <w:lang w:eastAsia="cs-CZ"/>
        </w:rPr>
        <w:t>tahy.</w:t>
      </w:r>
    </w:p>
    <w:p w14:paraId="54D4CDE8" w14:textId="77777777" w:rsidR="006A476B" w:rsidRPr="00C65CB1" w:rsidRDefault="006A476B" w:rsidP="00C65CB1">
      <w:pPr>
        <w:pStyle w:val="Textvysvtlivek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</w:endnote>
  <w:endnote w:id="2">
    <w:p w14:paraId="61202B8A" w14:textId="4659212F" w:rsidR="006A476B" w:rsidRDefault="006A476B" w:rsidP="006A476B">
      <w:pPr>
        <w:pStyle w:val="Textvysvtlivek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476B">
        <w:rPr>
          <w:rStyle w:val="Odkaznavysvtlivky"/>
          <w:rFonts w:ascii="Times New Roman" w:hAnsi="Times New Roman" w:cs="Times New Roman"/>
          <w:sz w:val="24"/>
          <w:szCs w:val="24"/>
        </w:rPr>
        <w:endnoteRef/>
      </w:r>
      <w:r>
        <w:t xml:space="preserve"> </w:t>
      </w:r>
      <w:r w:rsidRPr="006A47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zde vymezí předmět smlouvy, resp. jaké stavební práce mají být podle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konkrétní </w:t>
      </w:r>
      <w:r w:rsidRPr="006A47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koordinaci stavebních prací </w:t>
      </w:r>
      <w:r w:rsidRPr="006A476B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koordinovány</w:t>
      </w:r>
      <w:r w:rsidRPr="000D3114">
        <w:rPr>
          <w:rFonts w:ascii="Times New Roman" w:eastAsia="Times New Roman" w:hAnsi="Times New Roman" w:cs="Times New Roman"/>
          <w:sz w:val="24"/>
          <w:szCs w:val="24"/>
          <w:lang w:eastAsia="cs-CZ"/>
        </w:rPr>
        <w:t>. V souladu s § 10 odst. 1 zákona se může jednat pouze o takové stavební práce povinné osoby</w:t>
      </w:r>
      <w:r w:rsidR="000D3114" w:rsidRPr="000D311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</w:t>
      </w:r>
      <w:r w:rsidRPr="000D31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zcela nebo zčásti financované z veřejných prostředků. To samozřejmě nevylučuje možnost, aby se smluvní strany</w:t>
      </w:r>
      <w:r w:rsidR="000D31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jejich</w:t>
      </w:r>
      <w:r w:rsidRPr="000D31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 volnosti dohodly na koordinaci jiných sta</w:t>
      </w:r>
      <w:r w:rsidR="0086790F">
        <w:rPr>
          <w:rFonts w:ascii="Times New Roman" w:eastAsia="Times New Roman" w:hAnsi="Times New Roman" w:cs="Times New Roman"/>
          <w:sz w:val="24"/>
          <w:szCs w:val="24"/>
          <w:lang w:eastAsia="cs-CZ"/>
        </w:rPr>
        <w:t>vebních prací, na které se </w:t>
      </w:r>
      <w:r w:rsidR="009F7C63">
        <w:rPr>
          <w:rFonts w:ascii="Times New Roman" w:eastAsia="Times New Roman" w:hAnsi="Times New Roman" w:cs="Times New Roman"/>
          <w:sz w:val="24"/>
          <w:szCs w:val="24"/>
          <w:lang w:eastAsia="cs-CZ"/>
        </w:rPr>
        <w:t>§ 10 </w:t>
      </w:r>
      <w:r w:rsidRPr="000D311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nevztahuje.</w:t>
      </w:r>
    </w:p>
    <w:p w14:paraId="0B969166" w14:textId="77777777" w:rsidR="006A476B" w:rsidRDefault="006A476B" w:rsidP="006A476B">
      <w:pPr>
        <w:pStyle w:val="Textvysvtlivek"/>
        <w:jc w:val="both"/>
      </w:pPr>
    </w:p>
  </w:endnote>
  <w:endnote w:id="3">
    <w:p w14:paraId="488EA6B2" w14:textId="139A02EC" w:rsidR="006A476B" w:rsidRDefault="006A476B" w:rsidP="006A476B">
      <w:pPr>
        <w:pStyle w:val="Textvysvtlivek"/>
        <w:jc w:val="both"/>
        <w:rPr>
          <w:rFonts w:ascii="Times New Roman" w:hAnsi="Times New Roman" w:cs="Times New Roman"/>
          <w:sz w:val="24"/>
          <w:szCs w:val="24"/>
        </w:rPr>
      </w:pPr>
      <w:r w:rsidRPr="006A476B">
        <w:rPr>
          <w:rStyle w:val="Odkaznavysvtlivky"/>
          <w:rFonts w:ascii="Times New Roman" w:hAnsi="Times New Roman" w:cs="Times New Roman"/>
          <w:sz w:val="24"/>
          <w:szCs w:val="24"/>
        </w:rPr>
        <w:endnoteRef/>
      </w:r>
      <w:r w:rsidRPr="006A476B">
        <w:rPr>
          <w:rStyle w:val="Odkaznavysvtlivky"/>
          <w:rFonts w:ascii="Times New Roman" w:hAnsi="Times New Roman" w:cs="Times New Roman"/>
          <w:sz w:val="24"/>
          <w:szCs w:val="24"/>
        </w:rPr>
        <w:t xml:space="preserve"> </w:t>
      </w:r>
      <w:r w:rsidRPr="006A476B">
        <w:rPr>
          <w:rFonts w:ascii="Times New Roman" w:hAnsi="Times New Roman" w:cs="Times New Roman"/>
          <w:sz w:val="24"/>
          <w:szCs w:val="24"/>
        </w:rPr>
        <w:t>Potřebné informace pro sestavení žádosti a smlouvy</w:t>
      </w:r>
      <w:r w:rsidR="00192C4B">
        <w:rPr>
          <w:rFonts w:ascii="Times New Roman" w:hAnsi="Times New Roman" w:cs="Times New Roman"/>
          <w:sz w:val="24"/>
          <w:szCs w:val="24"/>
        </w:rPr>
        <w:t xml:space="preserve"> podle § 10 odst. 2 zákona</w:t>
      </w:r>
      <w:r w:rsidRPr="006A476B">
        <w:rPr>
          <w:rFonts w:ascii="Times New Roman" w:hAnsi="Times New Roman" w:cs="Times New Roman"/>
          <w:sz w:val="24"/>
          <w:szCs w:val="24"/>
        </w:rPr>
        <w:t xml:space="preserve"> může oprávněná osoba získat mimo jiné postupem podle tohoto zákona s využitím zejména § 11 (Poskytování údajů o stavebních pracích).</w:t>
      </w:r>
    </w:p>
    <w:p w14:paraId="7AA32DE1" w14:textId="77777777" w:rsidR="006A476B" w:rsidRDefault="006A476B" w:rsidP="006A476B">
      <w:pPr>
        <w:pStyle w:val="Textvysvtlivek"/>
        <w:jc w:val="both"/>
        <w:rPr>
          <w:rFonts w:ascii="Times New Roman" w:hAnsi="Times New Roman" w:cs="Times New Roman"/>
          <w:sz w:val="24"/>
          <w:szCs w:val="24"/>
        </w:rPr>
      </w:pPr>
    </w:p>
    <w:p w14:paraId="0284C98F" w14:textId="7BAC1F35" w:rsidR="006A476B" w:rsidRDefault="006A476B" w:rsidP="006A476B">
      <w:pPr>
        <w:pStyle w:val="Textvysvtlivek"/>
        <w:jc w:val="both"/>
        <w:rPr>
          <w:rFonts w:ascii="Times New Roman" w:eastAsia="Times New Roman" w:hAnsi="Times New Roman"/>
          <w:sz w:val="24"/>
          <w:lang w:eastAsia="cs-CZ"/>
        </w:rPr>
      </w:pPr>
      <w:r w:rsidRPr="006A47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Stavební práce a </w:t>
      </w:r>
      <w:r w:rsidRPr="003E15A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fyzickou infrastrukturu je možné, před</w:t>
      </w:r>
      <w:r w:rsidR="000D65EB">
        <w:rPr>
          <w:rFonts w:ascii="Times New Roman" w:eastAsia="Times New Roman" w:hAnsi="Times New Roman" w:cs="Times New Roman"/>
          <w:sz w:val="24"/>
          <w:szCs w:val="24"/>
          <w:lang w:eastAsia="cs-CZ"/>
        </w:rPr>
        <w:t>evším s ohledem na konkrétní druh</w:t>
      </w:r>
      <w:r w:rsidRPr="003E15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4A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stavby či </w:t>
      </w:r>
      <w:r w:rsidR="000D65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fyzické </w:t>
      </w:r>
      <w:r w:rsidRPr="003E15A4">
        <w:rPr>
          <w:rFonts w:ascii="Times New Roman" w:eastAsia="Times New Roman" w:hAnsi="Times New Roman" w:cs="Times New Roman"/>
          <w:sz w:val="24"/>
          <w:szCs w:val="24"/>
          <w:lang w:eastAsia="cs-CZ"/>
        </w:rPr>
        <w:t>infrastruktury vymezit šířeji, popř. úžeji tak, aby to bylo pr</w:t>
      </w:r>
      <w:r w:rsidR="000D3114">
        <w:rPr>
          <w:rFonts w:ascii="Times New Roman" w:eastAsia="Times New Roman" w:hAnsi="Times New Roman" w:cs="Times New Roman"/>
          <w:sz w:val="24"/>
          <w:szCs w:val="24"/>
          <w:lang w:eastAsia="cs-CZ"/>
        </w:rPr>
        <w:t>o smluvní strany dostatečné pro </w:t>
      </w:r>
      <w:r w:rsidRPr="003E15A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účely</w:t>
      </w:r>
      <w:r w:rsidRPr="006A47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plnění podle této smlouvy.</w:t>
      </w:r>
    </w:p>
    <w:p w14:paraId="36B6C7E7" w14:textId="77777777" w:rsidR="006A476B" w:rsidRDefault="006A476B">
      <w:pPr>
        <w:pStyle w:val="Textvysvtlivek"/>
      </w:pPr>
    </w:p>
  </w:endnote>
  <w:endnote w:id="4">
    <w:p w14:paraId="20F136C9" w14:textId="37DA9A48" w:rsidR="006A476B" w:rsidRPr="006A476B" w:rsidRDefault="006A476B" w:rsidP="006A476B">
      <w:pPr>
        <w:pStyle w:val="Textvysvtlivek"/>
        <w:jc w:val="both"/>
        <w:rPr>
          <w:rFonts w:ascii="Times New Roman" w:hAnsi="Times New Roman" w:cs="Times New Roman"/>
          <w:sz w:val="24"/>
          <w:szCs w:val="24"/>
        </w:rPr>
      </w:pPr>
      <w:r w:rsidRPr="006A476B">
        <w:rPr>
          <w:rStyle w:val="Odkaznavysvtlivky"/>
          <w:rFonts w:ascii="Times New Roman" w:hAnsi="Times New Roman" w:cs="Times New Roman"/>
          <w:sz w:val="24"/>
          <w:szCs w:val="24"/>
        </w:rPr>
        <w:endnoteRef/>
      </w:r>
      <w:r w:rsidRPr="006A476B">
        <w:rPr>
          <w:rFonts w:ascii="Times New Roman" w:hAnsi="Times New Roman" w:cs="Times New Roman"/>
          <w:sz w:val="24"/>
          <w:szCs w:val="24"/>
        </w:rPr>
        <w:t xml:space="preserve"> </w:t>
      </w:r>
      <w:r w:rsidRPr="006A476B">
        <w:rPr>
          <w:rFonts w:ascii="Times New Roman" w:eastAsia="Times New Roman" w:hAnsi="Times New Roman" w:cs="Times New Roman"/>
          <w:sz w:val="24"/>
          <w:szCs w:val="24"/>
          <w:lang w:eastAsia="cs-CZ"/>
        </w:rPr>
        <w:t>S ohledem na požadavek zákona, aby byla žádost o koordi</w:t>
      </w:r>
      <w:r w:rsidR="0047179B">
        <w:rPr>
          <w:rFonts w:ascii="Times New Roman" w:eastAsia="Times New Roman" w:hAnsi="Times New Roman" w:cs="Times New Roman"/>
          <w:sz w:val="24"/>
          <w:szCs w:val="24"/>
          <w:lang w:eastAsia="cs-CZ"/>
        </w:rPr>
        <w:t>naci stavebních prací podána co </w:t>
      </w:r>
      <w:r w:rsidRPr="006A476B">
        <w:rPr>
          <w:rFonts w:ascii="Times New Roman" w:eastAsia="Times New Roman" w:hAnsi="Times New Roman" w:cs="Times New Roman"/>
          <w:sz w:val="24"/>
          <w:szCs w:val="24"/>
          <w:lang w:eastAsia="cs-CZ"/>
        </w:rPr>
        <w:t>nejdříve, nejpozději 1 měsíc před podáním žádosti (povinné osoby) o povolení, lze dovodit, že projekt oprávněné osoby bude zohledněn v „konečném“ (viz čl. 5 odst. 2 písm. c) směrnice Evropského parlamentu a Rady č. 2014/61 EU) projektu, který bude předložen v rámci žádosti o povolení stavebnímu úřadu.</w:t>
      </w:r>
    </w:p>
    <w:p w14:paraId="2FB12843" w14:textId="77777777" w:rsidR="006A476B" w:rsidRDefault="006A476B" w:rsidP="006A476B">
      <w:pPr>
        <w:pStyle w:val="Textvysvtlivek"/>
        <w:jc w:val="both"/>
      </w:pPr>
    </w:p>
  </w:endnote>
  <w:endnote w:id="5">
    <w:p w14:paraId="33BC34F6" w14:textId="3FD6EBC9" w:rsidR="006A476B" w:rsidRDefault="006A476B" w:rsidP="006A476B">
      <w:pPr>
        <w:pStyle w:val="Textvysvtlivek"/>
        <w:jc w:val="both"/>
        <w:rPr>
          <w:rFonts w:ascii="Times New Roman" w:eastAsia="Times New Roman" w:hAnsi="Times New Roman"/>
          <w:sz w:val="24"/>
          <w:lang w:eastAsia="cs-CZ"/>
        </w:rPr>
      </w:pPr>
      <w:r w:rsidRPr="006A476B">
        <w:rPr>
          <w:rStyle w:val="Odkaznavysvtlivky"/>
          <w:rFonts w:ascii="Times New Roman" w:hAnsi="Times New Roman" w:cs="Times New Roman"/>
          <w:sz w:val="24"/>
          <w:szCs w:val="24"/>
        </w:rPr>
        <w:endnoteRef/>
      </w:r>
      <w:r w:rsidRPr="006A476B">
        <w:rPr>
          <w:rStyle w:val="Odkaznavysvtlivky"/>
          <w:rFonts w:ascii="Times New Roman" w:hAnsi="Times New Roman" w:cs="Times New Roman"/>
          <w:sz w:val="24"/>
          <w:szCs w:val="24"/>
        </w:rPr>
        <w:t xml:space="preserve"> </w:t>
      </w:r>
      <w:r w:rsidRPr="0090197D">
        <w:rPr>
          <w:rFonts w:ascii="Times New Roman" w:eastAsia="Times New Roman" w:hAnsi="Times New Roman"/>
          <w:sz w:val="24"/>
          <w:lang w:eastAsia="cs-CZ"/>
        </w:rPr>
        <w:t>Smluvní strany si mohou upravit rozsah náhrady škody, popřípadě ponechat otázku náhrady škody na obecné právní úpravě.</w:t>
      </w:r>
    </w:p>
    <w:p w14:paraId="5F49B115" w14:textId="272D5913" w:rsidR="006A476B" w:rsidRDefault="006A476B">
      <w:pPr>
        <w:pStyle w:val="Textvysvtlivek"/>
      </w:pPr>
    </w:p>
  </w:endnote>
  <w:endnote w:id="6">
    <w:p w14:paraId="4BCF2B7E" w14:textId="3BF31A41" w:rsidR="006A476B" w:rsidRDefault="006A476B" w:rsidP="006A476B">
      <w:pPr>
        <w:pStyle w:val="Textvysvtlivek"/>
        <w:jc w:val="both"/>
      </w:pPr>
      <w:r w:rsidRPr="006A476B">
        <w:rPr>
          <w:rStyle w:val="Odkaznavysvtlivky"/>
          <w:rFonts w:ascii="Times New Roman" w:hAnsi="Times New Roman" w:cs="Times New Roman"/>
          <w:sz w:val="24"/>
          <w:szCs w:val="24"/>
        </w:rPr>
        <w:endnoteRef/>
      </w:r>
      <w:r w:rsidRPr="006A476B">
        <w:rPr>
          <w:rStyle w:val="Odkaznavysvtlivky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Smluvní strany mají možnost sjednat si </w:t>
      </w:r>
      <w:r w:rsidRPr="00B40F0A">
        <w:rPr>
          <w:rFonts w:ascii="Times New Roman" w:hAnsi="Times New Roman"/>
          <w:sz w:val="24"/>
          <w:szCs w:val="24"/>
        </w:rPr>
        <w:t>povinnost zachovávat mlčenlivost o všech skutečnostech, které se v souvislosti s touto smlouvou nebo s jejím plněním o</w:t>
      </w:r>
      <w:r>
        <w:rPr>
          <w:rFonts w:ascii="Times New Roman" w:hAnsi="Times New Roman"/>
          <w:sz w:val="24"/>
          <w:szCs w:val="24"/>
        </w:rPr>
        <w:t xml:space="preserve"> druhé smluvní straně dozvěděly, včetně povinnosti zachovávat mlčenlivosti i po skončení účinnost této smlouvy.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E37E5" w14:textId="77777777" w:rsidR="006A476B" w:rsidRDefault="006A476B" w:rsidP="00AE2532">
      <w:pPr>
        <w:spacing w:after="0" w:line="240" w:lineRule="auto"/>
      </w:pPr>
      <w:r>
        <w:separator/>
      </w:r>
    </w:p>
  </w:footnote>
  <w:footnote w:type="continuationSeparator" w:id="0">
    <w:p w14:paraId="525868D2" w14:textId="77777777" w:rsidR="006A476B" w:rsidRDefault="006A476B" w:rsidP="00AE2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C2F0A"/>
    <w:multiLevelType w:val="hybridMultilevel"/>
    <w:tmpl w:val="88EAFFA4"/>
    <w:lvl w:ilvl="0" w:tplc="5C60525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47"/>
    <w:rsid w:val="000D3114"/>
    <w:rsid w:val="000D65EB"/>
    <w:rsid w:val="001224CE"/>
    <w:rsid w:val="00192C4B"/>
    <w:rsid w:val="001C4714"/>
    <w:rsid w:val="001C6B62"/>
    <w:rsid w:val="001F29DE"/>
    <w:rsid w:val="002E72A1"/>
    <w:rsid w:val="003E15A4"/>
    <w:rsid w:val="0042070A"/>
    <w:rsid w:val="0047179B"/>
    <w:rsid w:val="004877F7"/>
    <w:rsid w:val="005B7654"/>
    <w:rsid w:val="005E210A"/>
    <w:rsid w:val="005E6E38"/>
    <w:rsid w:val="006321B4"/>
    <w:rsid w:val="00632D07"/>
    <w:rsid w:val="00663C86"/>
    <w:rsid w:val="0068614D"/>
    <w:rsid w:val="006A476B"/>
    <w:rsid w:val="00754F80"/>
    <w:rsid w:val="00784AFE"/>
    <w:rsid w:val="007C3C93"/>
    <w:rsid w:val="0086790F"/>
    <w:rsid w:val="008E36ED"/>
    <w:rsid w:val="00923705"/>
    <w:rsid w:val="00992696"/>
    <w:rsid w:val="009F7C63"/>
    <w:rsid w:val="00AA2D17"/>
    <w:rsid w:val="00AD05A2"/>
    <w:rsid w:val="00AE2532"/>
    <w:rsid w:val="00C07368"/>
    <w:rsid w:val="00C65CB1"/>
    <w:rsid w:val="00C82B23"/>
    <w:rsid w:val="00CB51DB"/>
    <w:rsid w:val="00D93F06"/>
    <w:rsid w:val="00DC16CE"/>
    <w:rsid w:val="00EC6150"/>
    <w:rsid w:val="00F76643"/>
    <w:rsid w:val="00F87547"/>
    <w:rsid w:val="00F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8EEF"/>
  <w15:docId w15:val="{FEA81162-3A6B-401C-8281-A14427D2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87547"/>
    <w:pPr>
      <w:spacing w:after="200" w:line="276" w:lineRule="auto"/>
    </w:pPr>
    <w:rPr>
      <w:rFonts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Default">
    <w:name w:val="Default"/>
    <w:rsid w:val="00F8754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F87547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DATUM">
    <w:name w:val="DATUM"/>
    <w:basedOn w:val="Normln"/>
    <w:uiPriority w:val="99"/>
    <w:rsid w:val="005E210A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21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21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210A"/>
    <w:rPr>
      <w:rFonts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1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210A"/>
    <w:rPr>
      <w:rFonts w:cstheme="minorBid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1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2532"/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AE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2532"/>
    <w:rPr>
      <w:rFonts w:cstheme="minorBidi"/>
    </w:rPr>
  </w:style>
  <w:style w:type="paragraph" w:styleId="Textvysvtlivek">
    <w:name w:val="endnote text"/>
    <w:basedOn w:val="Normln"/>
    <w:link w:val="TextvysvtlivekChar"/>
    <w:uiPriority w:val="99"/>
    <w:unhideWhenUsed/>
    <w:rsid w:val="00C0736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C07368"/>
    <w:rPr>
      <w:rFonts w:cstheme="minorBid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07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9DA6-23AC-4FB8-BFED-CDD22682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D40D1D14</Template>
  <TotalTime>19</TotalTime>
  <Pages>4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JADRNÝ Vratislav</cp:lastModifiedBy>
  <cp:revision>13</cp:revision>
  <cp:lastPrinted>2017-06-16T11:07:00Z</cp:lastPrinted>
  <dcterms:created xsi:type="dcterms:W3CDTF">2017-06-16T11:03:00Z</dcterms:created>
  <dcterms:modified xsi:type="dcterms:W3CDTF">2017-07-11T13:58:00Z</dcterms:modified>
</cp:coreProperties>
</file>