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60" w:rsidRDefault="00AD2FDE" w:rsidP="00C15E60">
      <w:pPr>
        <w:pStyle w:val="Heading1"/>
        <w:rPr>
          <w:lang w:val="cs-CZ"/>
        </w:rPr>
      </w:pPr>
      <w:r>
        <w:rPr>
          <w:lang w:val="cs-CZ"/>
        </w:rPr>
        <w:t>P</w:t>
      </w:r>
      <w:r w:rsidR="00C15E60">
        <w:rPr>
          <w:lang w:val="cs-CZ"/>
        </w:rPr>
        <w:t>řipomínk</w:t>
      </w:r>
      <w:r>
        <w:rPr>
          <w:lang w:val="cs-CZ"/>
        </w:rPr>
        <w:t>y</w:t>
      </w:r>
      <w:r w:rsidR="00C15E60">
        <w:rPr>
          <w:lang w:val="cs-CZ"/>
        </w:rPr>
        <w:t xml:space="preserve"> k</w:t>
      </w:r>
      <w:r w:rsidR="00F71379">
        <w:rPr>
          <w:lang w:val="cs-CZ"/>
        </w:rPr>
        <w:t xml:space="preserve"> návrhu</w:t>
      </w:r>
      <w:r w:rsidR="00C15E60">
        <w:rPr>
          <w:lang w:val="cs-CZ"/>
        </w:rPr>
        <w:t xml:space="preserve"> </w:t>
      </w:r>
      <w:r w:rsidRPr="00AD2FDE">
        <w:rPr>
          <w:lang w:val="cs-CZ"/>
        </w:rPr>
        <w:t>textu Vyhlášení výběrového řízení za účelem udělení práv k využívání rádiových kmitočtů pro zajištění sítí elektronických komunikací v kmitočtových pásmech 700 MHz a 3400–3600 MHz</w:t>
      </w:r>
    </w:p>
    <w:p w:rsidR="00C15E60" w:rsidRDefault="00536AC9" w:rsidP="00C15E60">
      <w:pPr>
        <w:rPr>
          <w:lang w:val="cs-CZ"/>
        </w:rPr>
      </w:pPr>
      <w:r>
        <w:rPr>
          <w:lang w:val="cs-CZ"/>
        </w:rPr>
        <w:t>Zveřejněného pod č</w:t>
      </w:r>
      <w:r w:rsidR="00C15E60">
        <w:rPr>
          <w:lang w:val="cs-CZ"/>
        </w:rPr>
        <w:t>j. ČTÚ-</w:t>
      </w:r>
      <w:r w:rsidR="00EC7C86">
        <w:rPr>
          <w:lang w:val="cs-CZ"/>
        </w:rPr>
        <w:t>27</w:t>
      </w:r>
      <w:r w:rsidR="003603F1">
        <w:rPr>
          <w:lang w:val="cs-CZ"/>
        </w:rPr>
        <w:t xml:space="preserve"> </w:t>
      </w:r>
      <w:r w:rsidR="00EC7C86">
        <w:rPr>
          <w:lang w:val="cs-CZ"/>
        </w:rPr>
        <w:t>062</w:t>
      </w:r>
      <w:r w:rsidR="00C15E60">
        <w:rPr>
          <w:lang w:val="cs-CZ"/>
        </w:rPr>
        <w:t>/201</w:t>
      </w:r>
      <w:r w:rsidR="003603F1">
        <w:rPr>
          <w:lang w:val="cs-CZ"/>
        </w:rPr>
        <w:t>9</w:t>
      </w:r>
      <w:r w:rsidR="00C15E60">
        <w:rPr>
          <w:lang w:val="cs-CZ"/>
        </w:rPr>
        <w:t>-613</w:t>
      </w:r>
    </w:p>
    <w:p w:rsidR="00AD2FDE" w:rsidRPr="00AD2FDE" w:rsidRDefault="00AD2FDE" w:rsidP="00C15E60">
      <w:pPr>
        <w:rPr>
          <w:b/>
          <w:lang w:val="cs-CZ"/>
        </w:rPr>
      </w:pPr>
      <w:r w:rsidRPr="00AD2FDE">
        <w:rPr>
          <w:b/>
          <w:lang w:val="cs-CZ"/>
        </w:rPr>
        <w:t xml:space="preserve">Subjekt: </w:t>
      </w:r>
    </w:p>
    <w:p w:rsidR="001E520E" w:rsidRDefault="00AD2FDE" w:rsidP="001E520E">
      <w:pPr>
        <w:pStyle w:val="Heading2"/>
        <w:rPr>
          <w:lang w:val="cs-CZ"/>
        </w:rPr>
      </w:pPr>
      <w:r>
        <w:rPr>
          <w:lang w:val="cs-CZ"/>
        </w:rPr>
        <w:t>Připomínky</w:t>
      </w: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1557"/>
        <w:gridCol w:w="1557"/>
        <w:gridCol w:w="4091"/>
        <w:gridCol w:w="4091"/>
        <w:gridCol w:w="4092"/>
      </w:tblGrid>
      <w:tr w:rsidR="00AD2FDE" w:rsidTr="00CE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7" w:type="dxa"/>
          </w:tcPr>
          <w:p w:rsidR="00AD2FDE" w:rsidRPr="00AD2FDE" w:rsidRDefault="00AD2FDE" w:rsidP="00AD2FDE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Kap</w:t>
            </w:r>
            <w:r w:rsidR="0038072E">
              <w:rPr>
                <w:b w:val="0"/>
                <w:lang w:val="cs-CZ"/>
              </w:rPr>
              <w:t>itola</w:t>
            </w:r>
          </w:p>
        </w:tc>
        <w:tc>
          <w:tcPr>
            <w:tcW w:w="1557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Řád</w:t>
            </w:r>
            <w:r w:rsidR="0038072E">
              <w:rPr>
                <w:b w:val="0"/>
                <w:lang w:val="cs-CZ"/>
              </w:rPr>
              <w:t>ky</w:t>
            </w:r>
          </w:p>
        </w:tc>
        <w:tc>
          <w:tcPr>
            <w:tcW w:w="4091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Připomínka</w:t>
            </w:r>
          </w:p>
        </w:tc>
        <w:tc>
          <w:tcPr>
            <w:tcW w:w="4091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O</w:t>
            </w:r>
            <w:r w:rsidRPr="00AD2FDE">
              <w:rPr>
                <w:b w:val="0"/>
                <w:lang w:val="cs-CZ"/>
              </w:rPr>
              <w:t>důvodnění</w:t>
            </w:r>
          </w:p>
        </w:tc>
        <w:tc>
          <w:tcPr>
            <w:tcW w:w="4092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Návrh změny</w:t>
            </w: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</w:tbl>
    <w:p w:rsidR="00C15E60" w:rsidRPr="00C15E60" w:rsidRDefault="00C15E60" w:rsidP="00C15E60">
      <w:pPr>
        <w:rPr>
          <w:lang w:val="cs-CZ"/>
        </w:rPr>
      </w:pPr>
    </w:p>
    <w:sectPr w:rsidR="00C15E60" w:rsidRPr="00C15E60" w:rsidSect="00AA3631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02" w:rsidRDefault="00037402" w:rsidP="006D4DE5">
      <w:pPr>
        <w:spacing w:after="0" w:line="240" w:lineRule="auto"/>
      </w:pPr>
      <w:r>
        <w:separator/>
      </w:r>
    </w:p>
  </w:endnote>
  <w:endnote w:type="continuationSeparator" w:id="0">
    <w:p w:rsidR="00037402" w:rsidRDefault="00037402" w:rsidP="006D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E5" w:rsidRPr="006D4DE5" w:rsidRDefault="006D4DE5">
    <w:pPr>
      <w:pStyle w:val="Footer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20787835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2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  <w:p w:rsidR="006D4DE5" w:rsidRPr="006D4DE5" w:rsidRDefault="006D4DE5">
    <w:pPr>
      <w:pStyle w:val="Footer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AA3631" w:rsidP="00AA3631">
    <w:pPr>
      <w:pStyle w:val="Footer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132075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1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02" w:rsidRDefault="00037402" w:rsidP="006D4DE5">
      <w:pPr>
        <w:spacing w:after="0" w:line="240" w:lineRule="auto"/>
      </w:pPr>
      <w:r>
        <w:separator/>
      </w:r>
    </w:p>
  </w:footnote>
  <w:footnote w:type="continuationSeparator" w:id="0">
    <w:p w:rsidR="00037402" w:rsidRDefault="00037402" w:rsidP="006D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AA3631">
    <w:pPr>
      <w:pStyle w:val="Header"/>
      <w:rPr>
        <w:lang w:val="cs-CZ"/>
      </w:rPr>
    </w:pPr>
    <w:r w:rsidRPr="00AA3631">
      <w:rPr>
        <w:lang w:val="cs-CZ"/>
      </w:rPr>
      <w:t>Vypořádání připomínek ve veřejné konzultaci k upravenému návrhu textu Vyhlášení výběrového řízení za účelem udělení práv k využívání rádiových kmitočtů pro zajištění sítí elektronických komunikací v kmitočtovém pásmu 3,7 GHz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90"/>
    <w:multiLevelType w:val="hybridMultilevel"/>
    <w:tmpl w:val="F3F8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891"/>
    <w:multiLevelType w:val="hybridMultilevel"/>
    <w:tmpl w:val="9C18B716"/>
    <w:lvl w:ilvl="0" w:tplc="5E905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32E"/>
    <w:multiLevelType w:val="hybridMultilevel"/>
    <w:tmpl w:val="9FB0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677"/>
    <w:multiLevelType w:val="hybridMultilevel"/>
    <w:tmpl w:val="1112257C"/>
    <w:lvl w:ilvl="0" w:tplc="D6B2F4DA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36D"/>
    <w:multiLevelType w:val="hybridMultilevel"/>
    <w:tmpl w:val="124EA75A"/>
    <w:lvl w:ilvl="0" w:tplc="509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C9B"/>
    <w:multiLevelType w:val="hybridMultilevel"/>
    <w:tmpl w:val="9ACCE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198"/>
    <w:multiLevelType w:val="hybridMultilevel"/>
    <w:tmpl w:val="38F8DFDE"/>
    <w:lvl w:ilvl="0" w:tplc="887C85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707A"/>
    <w:multiLevelType w:val="hybridMultilevel"/>
    <w:tmpl w:val="99E6A7B4"/>
    <w:lvl w:ilvl="0" w:tplc="417E07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4FB"/>
    <w:multiLevelType w:val="hybridMultilevel"/>
    <w:tmpl w:val="63701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5258"/>
    <w:multiLevelType w:val="hybridMultilevel"/>
    <w:tmpl w:val="962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C47"/>
    <w:multiLevelType w:val="hybridMultilevel"/>
    <w:tmpl w:val="9D06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C15"/>
    <w:multiLevelType w:val="hybridMultilevel"/>
    <w:tmpl w:val="AAACF422"/>
    <w:lvl w:ilvl="0" w:tplc="B4EE9BD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E4C"/>
    <w:multiLevelType w:val="hybridMultilevel"/>
    <w:tmpl w:val="D47C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F35"/>
    <w:multiLevelType w:val="hybridMultilevel"/>
    <w:tmpl w:val="B76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07C1"/>
    <w:multiLevelType w:val="hybridMultilevel"/>
    <w:tmpl w:val="555A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20D9"/>
    <w:multiLevelType w:val="hybridMultilevel"/>
    <w:tmpl w:val="C03689B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2230"/>
    <w:multiLevelType w:val="hybridMultilevel"/>
    <w:tmpl w:val="C86698CA"/>
    <w:lvl w:ilvl="0" w:tplc="1A8005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60"/>
    <w:rsid w:val="00037402"/>
    <w:rsid w:val="0008239E"/>
    <w:rsid w:val="000841AD"/>
    <w:rsid w:val="0009283F"/>
    <w:rsid w:val="00161C73"/>
    <w:rsid w:val="001E520E"/>
    <w:rsid w:val="00262BF9"/>
    <w:rsid w:val="00272B2C"/>
    <w:rsid w:val="002A3167"/>
    <w:rsid w:val="00335FF5"/>
    <w:rsid w:val="003579AD"/>
    <w:rsid w:val="003603F1"/>
    <w:rsid w:val="0037247A"/>
    <w:rsid w:val="00373ADC"/>
    <w:rsid w:val="00380634"/>
    <w:rsid w:val="0038072E"/>
    <w:rsid w:val="003A62F3"/>
    <w:rsid w:val="003D6C3E"/>
    <w:rsid w:val="00434AE1"/>
    <w:rsid w:val="00497534"/>
    <w:rsid w:val="004A2C33"/>
    <w:rsid w:val="004B3E17"/>
    <w:rsid w:val="00536AC9"/>
    <w:rsid w:val="005A2019"/>
    <w:rsid w:val="0064650F"/>
    <w:rsid w:val="006D4DE5"/>
    <w:rsid w:val="00797CD0"/>
    <w:rsid w:val="007B5F1B"/>
    <w:rsid w:val="007D0F52"/>
    <w:rsid w:val="007D7458"/>
    <w:rsid w:val="008A5968"/>
    <w:rsid w:val="008C4299"/>
    <w:rsid w:val="009022D3"/>
    <w:rsid w:val="00911659"/>
    <w:rsid w:val="0092725A"/>
    <w:rsid w:val="00954994"/>
    <w:rsid w:val="00A7311F"/>
    <w:rsid w:val="00A84973"/>
    <w:rsid w:val="00AA3631"/>
    <w:rsid w:val="00AD2FDE"/>
    <w:rsid w:val="00AE2737"/>
    <w:rsid w:val="00B20E1B"/>
    <w:rsid w:val="00B24047"/>
    <w:rsid w:val="00BD3B00"/>
    <w:rsid w:val="00C15E60"/>
    <w:rsid w:val="00C370BE"/>
    <w:rsid w:val="00C751F8"/>
    <w:rsid w:val="00CA2211"/>
    <w:rsid w:val="00CC2EAA"/>
    <w:rsid w:val="00CE0F71"/>
    <w:rsid w:val="00D17638"/>
    <w:rsid w:val="00D51177"/>
    <w:rsid w:val="00D67B53"/>
    <w:rsid w:val="00D7240B"/>
    <w:rsid w:val="00D72793"/>
    <w:rsid w:val="00DB55F0"/>
    <w:rsid w:val="00DB6EF0"/>
    <w:rsid w:val="00DD6F12"/>
    <w:rsid w:val="00E51C12"/>
    <w:rsid w:val="00E5562B"/>
    <w:rsid w:val="00E87214"/>
    <w:rsid w:val="00EB7239"/>
    <w:rsid w:val="00EC1AEE"/>
    <w:rsid w:val="00EC7C86"/>
    <w:rsid w:val="00F71379"/>
    <w:rsid w:val="00F720CA"/>
    <w:rsid w:val="00FA0E1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749"/>
  <w15:chartTrackingRefBased/>
  <w15:docId w15:val="{A70A9663-EBC2-4819-A18E-634799D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FD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FDE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5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FDE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FDE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C1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15E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511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E52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5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63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DE5"/>
  </w:style>
  <w:style w:type="paragraph" w:styleId="Footer">
    <w:name w:val="footer"/>
    <w:basedOn w:val="Normal"/>
    <w:link w:val="Footer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E5"/>
  </w:style>
  <w:style w:type="paragraph" w:styleId="BalloonText">
    <w:name w:val="Balloon Text"/>
    <w:basedOn w:val="Normal"/>
    <w:link w:val="BalloonTextChar"/>
    <w:uiPriority w:val="99"/>
    <w:semiHidden/>
    <w:unhideWhenUsed/>
    <w:rsid w:val="003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D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D2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E00BD9B5.dotm</Template>
  <TotalTime>17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Hanuš</dc:creator>
  <cp:keywords/>
  <dc:description/>
  <cp:lastModifiedBy>Martin Hanuš</cp:lastModifiedBy>
  <cp:revision>16</cp:revision>
  <cp:lastPrinted>2016-04-29T06:57:00Z</cp:lastPrinted>
  <dcterms:created xsi:type="dcterms:W3CDTF">2019-06-24T07:44:00Z</dcterms:created>
  <dcterms:modified xsi:type="dcterms:W3CDTF">2019-06-26T11:53:00Z</dcterms:modified>
</cp:coreProperties>
</file>