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B5AC9">
        <w:rPr>
          <w:rFonts w:ascii="Times New Roman" w:hAnsi="Times New Roman" w:cs="Times New Roman"/>
          <w:sz w:val="24"/>
          <w:szCs w:val="24"/>
        </w:rPr>
      </w:r>
      <w:r w:rsidR="007B5AC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B5AC9">
        <w:rPr>
          <w:rFonts w:ascii="Times New Roman" w:hAnsi="Times New Roman" w:cs="Times New Roman"/>
          <w:sz w:val="24"/>
          <w:szCs w:val="24"/>
        </w:rPr>
      </w:r>
      <w:r w:rsidR="007B5AC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D851B7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D851B7" w:rsidRDefault="00875FA2" w:rsidP="00B941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51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Žádám o p</w:t>
            </w:r>
            <w:r w:rsidR="00EF60C6" w:rsidRPr="00D851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řijetí do služebního poměru</w:t>
            </w:r>
            <w:r w:rsidR="00FA318D" w:rsidRPr="00D851B7">
              <w:rPr>
                <w:rStyle w:val="Znakapoznpodarou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ootnoteReference w:id="5"/>
            </w:r>
            <w:r w:rsidR="00EF60C6" w:rsidRPr="00D851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379E9" w:rsidRPr="00D851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="00B941AF" w:rsidRPr="00D851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="00B941AF" w:rsidRPr="00D851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="00B941AF" w:rsidRPr="00D851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="00B941AF" w:rsidRPr="00D851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="00B941AF" w:rsidRPr="00D851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="00B941AF" w:rsidRPr="00D851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="00B941AF" w:rsidRPr="00D851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="00B941AF" w:rsidRPr="00D85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D85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B5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7B5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B941AF" w:rsidRPr="00D85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7379E9" w:rsidRPr="00D851B7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D851B7" w:rsidRDefault="00607CF9" w:rsidP="002D1A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zařazení na služební místo</w:t>
            </w:r>
            <w:r w:rsidR="0070708C" w:rsidRPr="00D851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F1C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vrchního referenta</w:t>
            </w:r>
            <w:r w:rsidR="00680B25" w:rsidRPr="00D851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0708C" w:rsidRPr="00D851B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(SM</w:t>
            </w:r>
            <w:r w:rsidR="00D851B7" w:rsidRPr="00D851B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="00EF1C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423</w:t>
            </w:r>
            <w:r w:rsidR="00535F59" w:rsidRPr="00D851B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)</w:t>
            </w:r>
            <w:r w:rsidR="00680B25" w:rsidRPr="00D851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D1A05" w:rsidRPr="00D851B7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________________________________________________________________________</w:t>
            </w:r>
            <w:r w:rsidR="00132A00" w:rsidRPr="00D851B7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____________________________________________________________________________</w:t>
            </w:r>
          </w:p>
          <w:p w:rsidR="007379E9" w:rsidRPr="00D851B7" w:rsidRDefault="0088642F" w:rsidP="008E16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851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ve služebním úřadu</w:t>
            </w:r>
            <w:r w:rsidR="00680B25" w:rsidRPr="00D851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 Český telekomunikační úřad</w:t>
            </w:r>
            <w:r w:rsidR="00380672" w:rsidRPr="00D851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</w:t>
            </w:r>
            <w:r w:rsidR="002D1A05" w:rsidRPr="00D851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</w:t>
            </w:r>
            <w:r w:rsidR="00680B25" w:rsidRPr="00D851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 útvaru: </w:t>
            </w:r>
            <w:r w:rsidR="00253F21" w:rsidRPr="00D851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odbor </w:t>
            </w:r>
            <w:r w:rsidR="003D06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 západočeskou oblast</w:t>
            </w:r>
            <w:r w:rsidR="00D851B7" w:rsidRPr="00D851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oddělení </w:t>
            </w:r>
            <w:r w:rsidR="003D06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kontroly</w:t>
            </w:r>
          </w:p>
        </w:tc>
      </w:tr>
    </w:tbl>
    <w:p w:rsidR="00487105" w:rsidRPr="00D851B7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D851B7">
        <w:rPr>
          <w:rFonts w:ascii="Times New Roman" w:hAnsi="Times New Roman" w:cs="Times New Roman"/>
          <w:b/>
          <w:bCs/>
          <w:color w:val="000000" w:themeColor="text1"/>
        </w:rPr>
        <w:t>Čestné prohlášení</w:t>
      </w:r>
      <w:r w:rsidRPr="00D851B7">
        <w:rPr>
          <w:rStyle w:val="Znakapoznpodarou"/>
          <w:bCs/>
          <w:color w:val="000000" w:themeColor="text1"/>
        </w:rPr>
        <w:footnoteReference w:id="6"/>
      </w:r>
    </w:p>
    <w:p w:rsidR="00487105" w:rsidRPr="00D851B7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851B7">
        <w:rPr>
          <w:rFonts w:ascii="Times New Roman" w:hAnsi="Times New Roman" w:cs="Times New Roman"/>
          <w:bCs/>
          <w:color w:val="000000" w:themeColor="text1"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D851B7">
        <w:rPr>
          <w:rFonts w:ascii="Times New Roman" w:hAnsi="Times New Roman" w:cs="Times New Roman"/>
          <w:color w:val="000000" w:themeColor="text1"/>
        </w:rPr>
        <w:t>jsem podle § 15 odst. 2 zákona č. 89/2012 Sb., občanský zákoník, plně svéprávný/á, resp. že má svéprávnost nebyla soudem omezena.</w:t>
      </w:r>
    </w:p>
    <w:p w:rsidR="00487105" w:rsidRPr="00D851B7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  <w:color w:val="000000" w:themeColor="text1"/>
        </w:rPr>
      </w:pPr>
      <w:r w:rsidRPr="00D851B7">
        <w:rPr>
          <w:rFonts w:ascii="Times New Roman" w:hAnsi="Times New Roman" w:cs="Times New Roman"/>
          <w:bCs/>
          <w:color w:val="000000" w:themeColor="text1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D851B7">
        <w:rPr>
          <w:rFonts w:ascii="Times New Roman" w:hAnsi="Times New Roman" w:cs="Times New Roman"/>
          <w:color w:val="000000" w:themeColor="text1"/>
        </w:rPr>
        <w:t xml:space="preserve">na základě znalosti svého zdravotního stavu dále </w:t>
      </w:r>
      <w:r w:rsidRPr="00D851B7">
        <w:rPr>
          <w:rFonts w:ascii="Times New Roman" w:hAnsi="Times New Roman" w:cs="Times New Roman"/>
          <w:bCs/>
          <w:color w:val="000000" w:themeColor="text1"/>
        </w:rPr>
        <w:t>prohlašuji, že</w:t>
      </w:r>
      <w:r w:rsidRPr="00D851B7">
        <w:rPr>
          <w:rFonts w:ascii="Times New Roman" w:hAnsi="Times New Roman" w:cs="Times New Roman"/>
          <w:color w:val="000000" w:themeColor="text1"/>
        </w:rPr>
        <w:t xml:space="preserve"> mám potřebnou zdravotní způsobilost k výkonu služby na předmětném služebním místě.</w:t>
      </w:r>
    </w:p>
    <w:p w:rsidR="00487105" w:rsidRPr="00D851B7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  <w:color w:val="000000" w:themeColor="text1"/>
        </w:rPr>
      </w:pPr>
      <w:r w:rsidRPr="00D851B7">
        <w:rPr>
          <w:rFonts w:ascii="Times New Roman" w:hAnsi="Times New Roman" w:cs="Times New Roman"/>
          <w:bCs/>
          <w:color w:val="000000" w:themeColor="text1"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Pr="00D851B7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7B5AC9">
        <w:rPr>
          <w:rFonts w:ascii="Times New Roman" w:hAnsi="Times New Roman" w:cs="Times New Roman"/>
          <w:b/>
          <w:bCs/>
          <w:color w:val="000000" w:themeColor="text1"/>
        </w:rPr>
      </w:r>
      <w:r w:rsidR="007B5AC9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D851B7">
        <w:rPr>
          <w:rFonts w:ascii="Times New Roman" w:hAnsi="Times New Roman" w:cs="Times New Roman"/>
          <w:color w:val="000000" w:themeColor="text1"/>
        </w:rPr>
        <w:t>jsem státním občanem</w:t>
      </w:r>
      <w:r w:rsidRPr="00D851B7">
        <w:rPr>
          <w:rStyle w:val="Znakapoznpodarou"/>
          <w:color w:val="000000" w:themeColor="text1"/>
        </w:rPr>
        <w:footnoteReference w:id="7"/>
      </w:r>
      <w:r w:rsidRPr="00D851B7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_________________________________________________________,</w:t>
      </w:r>
    </w:p>
    <w:p w:rsidR="00487105" w:rsidRPr="00D851B7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7B5AC9">
        <w:rPr>
          <w:rFonts w:ascii="Times New Roman" w:hAnsi="Times New Roman" w:cs="Times New Roman"/>
          <w:b/>
          <w:bCs/>
          <w:color w:val="000000" w:themeColor="text1"/>
        </w:rPr>
      </w:r>
      <w:r w:rsidR="007B5AC9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D851B7">
        <w:rPr>
          <w:rFonts w:ascii="Times New Roman" w:hAnsi="Times New Roman" w:cs="Times New Roman"/>
          <w:color w:val="000000" w:themeColor="text1"/>
        </w:rPr>
        <w:t>jsem dosáhl/a vzdělání stanoveného zákonem o státní službě pro předmětné služební místo, a to</w:t>
      </w:r>
    </w:p>
    <w:p w:rsidR="00487105" w:rsidRPr="00D851B7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D851B7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_______________________________________________________________________________</w:t>
      </w:r>
      <w:r w:rsidRPr="00D851B7">
        <w:rPr>
          <w:rStyle w:val="Znakapoznpodarou"/>
          <w:color w:val="000000" w:themeColor="text1"/>
        </w:rPr>
        <w:footnoteReference w:id="8"/>
      </w:r>
      <w:r w:rsidRPr="00D851B7">
        <w:rPr>
          <w:rFonts w:ascii="Times New Roman" w:hAnsi="Times New Roman" w:cs="Times New Roman"/>
          <w:color w:val="000000" w:themeColor="text1"/>
        </w:rPr>
        <w:t>,</w:t>
      </w:r>
    </w:p>
    <w:p w:rsidR="00487105" w:rsidRPr="00D851B7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D851B7">
        <w:rPr>
          <w:rFonts w:ascii="Times New Roman" w:hAnsi="Times New Roman" w:cs="Times New Roman"/>
          <w:color w:val="000000" w:themeColor="text1"/>
        </w:rPr>
        <w:t>neboť jsem úspěšně absolvoval/a studijní program v oboru</w:t>
      </w:r>
    </w:p>
    <w:p w:rsidR="00487105" w:rsidRPr="00D851B7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D851B7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_______________________________________________________________________________</w:t>
      </w:r>
      <w:r w:rsidRPr="00D851B7">
        <w:rPr>
          <w:rStyle w:val="Znakapoznpodarou"/>
          <w:color w:val="000000" w:themeColor="text1"/>
        </w:rPr>
        <w:footnoteReference w:id="9"/>
      </w:r>
    </w:p>
    <w:p w:rsidR="00487105" w:rsidRPr="00D851B7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  <w:color w:val="000000" w:themeColor="text1"/>
        </w:rPr>
      </w:pPr>
      <w:r w:rsidRPr="00D851B7">
        <w:rPr>
          <w:rFonts w:ascii="Times New Roman" w:hAnsi="Times New Roman" w:cs="Times New Roman"/>
          <w:color w:val="000000" w:themeColor="text1"/>
        </w:rPr>
        <w:t>na _____________________________________________________________________________</w:t>
      </w:r>
      <w:r w:rsidRPr="00D851B7">
        <w:rPr>
          <w:rStyle w:val="Znakapoznpodarou"/>
          <w:color w:val="000000" w:themeColor="text1"/>
        </w:rPr>
        <w:footnoteReference w:id="10"/>
      </w:r>
      <w:r w:rsidRPr="00D851B7">
        <w:rPr>
          <w:rFonts w:ascii="Times New Roman" w:hAnsi="Times New Roman" w:cs="Times New Roman"/>
          <w:color w:val="000000" w:themeColor="text1"/>
        </w:rPr>
        <w:t>.</w:t>
      </w:r>
    </w:p>
    <w:p w:rsidR="00487105" w:rsidRPr="00D851B7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851B7">
        <w:rPr>
          <w:rFonts w:ascii="Times New Roman" w:hAnsi="Times New Roman" w:cs="Times New Roman"/>
          <w:b/>
          <w:color w:val="000000" w:themeColor="text1"/>
        </w:rPr>
        <w:lastRenderedPageBreak/>
        <w:t>Poučení:</w:t>
      </w:r>
      <w:r w:rsidRPr="00D851B7">
        <w:rPr>
          <w:rFonts w:ascii="Times New Roman" w:hAnsi="Times New Roman" w:cs="Times New Roman"/>
          <w:color w:val="000000" w:themeColor="text1"/>
        </w:rPr>
        <w:t xml:space="preserve"> výše uvedená čestná prohlášení o státním občanství a o dosaženém vzdělání nahrazují listiny prokazující splnění předpokladů uvedených </w:t>
      </w:r>
      <w:r w:rsidRPr="00D851B7">
        <w:rPr>
          <w:rFonts w:ascii="Times New Roman" w:hAnsi="Times New Roman" w:cs="Times New Roman"/>
          <w:bCs/>
          <w:color w:val="000000" w:themeColor="text1"/>
        </w:rPr>
        <w:t xml:space="preserve">§ 25 odst. 1 písm. a) a e) zákona o státní službě pouze </w:t>
      </w:r>
      <w:r w:rsidRPr="00D851B7">
        <w:rPr>
          <w:rFonts w:ascii="Times New Roman" w:hAnsi="Times New Roman" w:cs="Times New Roman"/>
          <w:color w:val="000000" w:themeColor="text1"/>
        </w:rPr>
        <w:t>při podání žádosti</w:t>
      </w:r>
      <w:r w:rsidRPr="00D851B7">
        <w:rPr>
          <w:rFonts w:ascii="Times New Roman" w:hAnsi="Times New Roman" w:cs="Times New Roman"/>
          <w:bCs/>
          <w:color w:val="000000" w:themeColor="text1"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 w:rsidRPr="00D851B7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Pr="00D851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</w:t>
      </w:r>
    </w:p>
    <w:p w:rsidR="00EB13B0" w:rsidRPr="00D851B7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D851B7">
        <w:rPr>
          <w:rFonts w:ascii="Times New Roman" w:hAnsi="Times New Roman" w:cs="Times New Roman"/>
          <w:b/>
          <w:bCs/>
          <w:color w:val="000000" w:themeColor="text1"/>
        </w:rPr>
        <w:t>Seznam příloh žádosti</w:t>
      </w:r>
    </w:p>
    <w:p w:rsidR="00EB13B0" w:rsidRPr="00D851B7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D851B7">
        <w:rPr>
          <w:rFonts w:ascii="Times New Roman" w:hAnsi="Times New Roman" w:cs="Times New Roman"/>
          <w:bCs/>
          <w:color w:val="000000" w:themeColor="text1"/>
        </w:rPr>
        <w:t xml:space="preserve">1. </w:t>
      </w:r>
      <w:r w:rsidRPr="00D851B7">
        <w:rPr>
          <w:rFonts w:ascii="Times New Roman" w:hAnsi="Times New Roman" w:cs="Times New Roman"/>
          <w:color w:val="000000" w:themeColor="text1"/>
        </w:rPr>
        <w:t>Kopie občanského průkazu nebo jiného průkazu totožnosti, z něhož je zřejmé státní občanství žadatele</w:t>
      </w:r>
      <w:r w:rsidRPr="00D851B7">
        <w:rPr>
          <w:rFonts w:ascii="Times New Roman" w:hAnsi="Times New Roman" w:cs="Times New Roman"/>
          <w:bCs/>
          <w:color w:val="000000" w:themeColor="text1"/>
        </w:rPr>
        <w:t xml:space="preserve"> [§ 25 odst. 1 písm. a) ve spojení s § 26 zákona o státní službě]</w:t>
      </w:r>
      <w:r w:rsidRPr="00D851B7">
        <w:rPr>
          <w:rStyle w:val="Znakapoznpodarou"/>
          <w:bCs/>
          <w:color w:val="000000" w:themeColor="text1"/>
        </w:rPr>
        <w:footnoteReference w:id="11"/>
      </w:r>
      <w:r w:rsidRPr="00D851B7">
        <w:rPr>
          <w:rFonts w:ascii="Times New Roman" w:hAnsi="Times New Roman" w:cs="Times New Roman"/>
          <w:bCs/>
          <w:color w:val="000000" w:themeColor="text1"/>
        </w:rPr>
        <w:tab/>
      </w:r>
      <w:r w:rsidRPr="00D851B7">
        <w:rPr>
          <w:rFonts w:ascii="Times New Roman" w:hAnsi="Times New Roman" w:cs="Times New Roman"/>
          <w:bCs/>
          <w:color w:val="000000" w:themeColor="text1"/>
        </w:rPr>
        <w:tab/>
      </w:r>
      <w:r w:rsidRPr="00D851B7">
        <w:rPr>
          <w:rFonts w:ascii="Times New Roman" w:hAnsi="Times New Roman" w:cs="Times New Roman"/>
          <w:bCs/>
          <w:color w:val="000000" w:themeColor="text1"/>
        </w:rPr>
        <w:tab/>
        <w:t xml:space="preserve">                 </w:t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7B5AC9">
        <w:rPr>
          <w:rFonts w:ascii="Times New Roman" w:hAnsi="Times New Roman" w:cs="Times New Roman"/>
          <w:b/>
          <w:bCs/>
          <w:color w:val="000000" w:themeColor="text1"/>
        </w:rPr>
      </w:r>
      <w:r w:rsidR="007B5AC9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EB13B0" w:rsidRPr="00D851B7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D851B7">
        <w:rPr>
          <w:rFonts w:ascii="Times New Roman" w:hAnsi="Times New Roman" w:cs="Times New Roman"/>
          <w:bCs/>
          <w:color w:val="000000" w:themeColor="text1"/>
        </w:rPr>
        <w:t>2. Výpis z evidence Rejstříku trestů, který není starší než 3 měsíce, resp. obdobný doklad o bezúhonnosti, není-li žadatel státním občanem České republiky</w:t>
      </w:r>
      <w:r w:rsidRPr="00D851B7">
        <w:rPr>
          <w:rStyle w:val="Znakapoznpodarou"/>
          <w:bCs/>
          <w:color w:val="000000" w:themeColor="text1"/>
        </w:rPr>
        <w:footnoteReference w:id="12"/>
      </w:r>
      <w:r w:rsidRPr="00D851B7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 § 26 odst. 1 zákona o státní službě]</w:t>
      </w:r>
      <w:r w:rsidRPr="00D851B7">
        <w:rPr>
          <w:rStyle w:val="Znakapoznpodarou"/>
          <w:bCs/>
          <w:color w:val="000000" w:themeColor="text1"/>
        </w:rPr>
        <w:footnoteReference w:id="13"/>
      </w:r>
      <w:r w:rsidRPr="00D851B7">
        <w:rPr>
          <w:rFonts w:ascii="Times New Roman" w:hAnsi="Times New Roman" w:cs="Times New Roman"/>
          <w:bCs/>
          <w:color w:val="000000" w:themeColor="text1"/>
        </w:rPr>
        <w:tab/>
      </w:r>
      <w:r w:rsidRPr="00D851B7">
        <w:rPr>
          <w:rFonts w:ascii="Times New Roman" w:hAnsi="Times New Roman" w:cs="Times New Roman"/>
          <w:bCs/>
          <w:color w:val="000000" w:themeColor="text1"/>
        </w:rPr>
        <w:tab/>
      </w:r>
      <w:r w:rsidRPr="00D851B7">
        <w:rPr>
          <w:rFonts w:ascii="Times New Roman" w:hAnsi="Times New Roman" w:cs="Times New Roman"/>
          <w:color w:val="000000" w:themeColor="text1"/>
        </w:rPr>
        <w:tab/>
      </w:r>
      <w:r w:rsidRPr="00D851B7">
        <w:rPr>
          <w:rFonts w:ascii="Times New Roman" w:hAnsi="Times New Roman" w:cs="Times New Roman"/>
          <w:color w:val="000000" w:themeColor="text1"/>
        </w:rPr>
        <w:tab/>
      </w:r>
      <w:r w:rsidRPr="00D851B7">
        <w:rPr>
          <w:rFonts w:ascii="Times New Roman" w:hAnsi="Times New Roman" w:cs="Times New Roman"/>
          <w:color w:val="000000" w:themeColor="text1"/>
        </w:rPr>
        <w:tab/>
      </w:r>
      <w:r w:rsidRPr="00D851B7">
        <w:rPr>
          <w:rFonts w:ascii="Times New Roman" w:hAnsi="Times New Roman" w:cs="Times New Roman"/>
          <w:color w:val="000000" w:themeColor="text1"/>
        </w:rPr>
        <w:tab/>
      </w:r>
      <w:r w:rsidRPr="00D851B7">
        <w:rPr>
          <w:rFonts w:ascii="Times New Roman" w:hAnsi="Times New Roman" w:cs="Times New Roman"/>
          <w:color w:val="000000" w:themeColor="text1"/>
        </w:rPr>
        <w:tab/>
        <w:t xml:space="preserve">     </w:t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7B5AC9">
        <w:rPr>
          <w:rFonts w:ascii="Times New Roman" w:hAnsi="Times New Roman" w:cs="Times New Roman"/>
          <w:b/>
          <w:bCs/>
          <w:color w:val="000000" w:themeColor="text1"/>
        </w:rPr>
      </w:r>
      <w:r w:rsidR="007B5AC9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EB13B0" w:rsidRPr="00D851B7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51B7">
        <w:rPr>
          <w:rFonts w:ascii="Times New Roman" w:hAnsi="Times New Roman" w:cs="Times New Roman"/>
          <w:color w:val="000000" w:themeColor="text1"/>
        </w:rPr>
        <w:t>3. Originál, úředně ověřená kopie nebo prostá kopie dokladu o dosaženém vzdělání [§ 25 odst. 1 písm. e) ve spojení s § 26 </w:t>
      </w:r>
      <w:r w:rsidRPr="00D851B7">
        <w:rPr>
          <w:rFonts w:ascii="Times New Roman" w:hAnsi="Times New Roman" w:cs="Times New Roman"/>
          <w:bCs/>
          <w:color w:val="000000" w:themeColor="text1"/>
        </w:rPr>
        <w:t>zákona o státní službě</w:t>
      </w:r>
      <w:r w:rsidRPr="00D851B7">
        <w:rPr>
          <w:rFonts w:ascii="Times New Roman" w:hAnsi="Times New Roman" w:cs="Times New Roman"/>
          <w:color w:val="000000" w:themeColor="text1"/>
        </w:rPr>
        <w:t>]</w:t>
      </w:r>
      <w:r w:rsidRPr="00D851B7">
        <w:rPr>
          <w:rStyle w:val="Znakapoznpodarou"/>
          <w:color w:val="000000" w:themeColor="text1"/>
        </w:rPr>
        <w:footnoteReference w:id="14"/>
      </w:r>
      <w:r w:rsidRPr="00D851B7">
        <w:rPr>
          <w:rFonts w:ascii="Times New Roman" w:hAnsi="Times New Roman" w:cs="Times New Roman"/>
          <w:color w:val="000000" w:themeColor="text1"/>
        </w:rPr>
        <w:tab/>
      </w:r>
      <w:r w:rsidRPr="00D851B7">
        <w:rPr>
          <w:rFonts w:ascii="Times New Roman" w:hAnsi="Times New Roman" w:cs="Times New Roman"/>
          <w:color w:val="000000" w:themeColor="text1"/>
        </w:rPr>
        <w:tab/>
      </w:r>
      <w:r w:rsidRPr="00D851B7">
        <w:rPr>
          <w:rFonts w:ascii="Times New Roman" w:hAnsi="Times New Roman" w:cs="Times New Roman"/>
          <w:color w:val="000000" w:themeColor="text1"/>
        </w:rPr>
        <w:tab/>
      </w:r>
      <w:r w:rsidRPr="00D851B7">
        <w:rPr>
          <w:rFonts w:ascii="Times New Roman" w:hAnsi="Times New Roman" w:cs="Times New Roman"/>
          <w:color w:val="000000" w:themeColor="text1"/>
        </w:rPr>
        <w:tab/>
      </w:r>
      <w:r w:rsidRPr="00D851B7">
        <w:rPr>
          <w:rFonts w:ascii="Times New Roman" w:hAnsi="Times New Roman" w:cs="Times New Roman"/>
          <w:color w:val="000000" w:themeColor="text1"/>
        </w:rPr>
        <w:tab/>
      </w:r>
      <w:r w:rsidRPr="00D851B7">
        <w:rPr>
          <w:rFonts w:ascii="Times New Roman" w:hAnsi="Times New Roman" w:cs="Times New Roman"/>
          <w:color w:val="000000" w:themeColor="text1"/>
        </w:rPr>
        <w:tab/>
        <w:t xml:space="preserve">   </w:t>
      </w:r>
      <w:r w:rsidR="007215A2" w:rsidRPr="00D851B7"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D851B7">
        <w:rPr>
          <w:rFonts w:ascii="Times New Roman" w:hAnsi="Times New Roman" w:cs="Times New Roman"/>
          <w:color w:val="000000" w:themeColor="text1"/>
        </w:rPr>
        <w:t xml:space="preserve">  </w:t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7B5AC9">
        <w:rPr>
          <w:rFonts w:ascii="Times New Roman" w:hAnsi="Times New Roman" w:cs="Times New Roman"/>
          <w:b/>
          <w:bCs/>
          <w:color w:val="000000" w:themeColor="text1"/>
        </w:rPr>
      </w:r>
      <w:r w:rsidR="007B5AC9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607CF9" w:rsidRDefault="00EB13B0" w:rsidP="003D06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D851B7">
        <w:rPr>
          <w:rFonts w:ascii="Times New Roman" w:hAnsi="Times New Roman" w:cs="Times New Roman"/>
          <w:bCs/>
          <w:color w:val="000000" w:themeColor="text1"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D851B7">
        <w:rPr>
          <w:rStyle w:val="Znakapoznpodarou"/>
          <w:bCs/>
          <w:color w:val="000000" w:themeColor="text1"/>
        </w:rPr>
        <w:footnoteReference w:id="15"/>
      </w:r>
      <w:r w:rsidR="003D063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D0633">
        <w:rPr>
          <w:rFonts w:ascii="Times New Roman" w:hAnsi="Times New Roman" w:cs="Times New Roman"/>
          <w:bCs/>
          <w:color w:val="000000" w:themeColor="text1"/>
        </w:rPr>
        <w:tab/>
      </w:r>
      <w:r w:rsidR="003D0633">
        <w:rPr>
          <w:rFonts w:ascii="Times New Roman" w:hAnsi="Times New Roman" w:cs="Times New Roman"/>
          <w:bCs/>
          <w:color w:val="000000" w:themeColor="text1"/>
        </w:rPr>
        <w:tab/>
      </w:r>
      <w:r w:rsidR="003D0633">
        <w:rPr>
          <w:rFonts w:ascii="Times New Roman" w:hAnsi="Times New Roman" w:cs="Times New Roman"/>
          <w:bCs/>
          <w:color w:val="000000" w:themeColor="text1"/>
        </w:rPr>
        <w:tab/>
      </w:r>
      <w:r w:rsidR="003D0633">
        <w:rPr>
          <w:rFonts w:ascii="Times New Roman" w:hAnsi="Times New Roman" w:cs="Times New Roman"/>
          <w:bCs/>
          <w:color w:val="000000" w:themeColor="text1"/>
        </w:rPr>
        <w:tab/>
      </w:r>
      <w:r w:rsidR="003D0633">
        <w:rPr>
          <w:rFonts w:ascii="Times New Roman" w:hAnsi="Times New Roman" w:cs="Times New Roman"/>
          <w:bCs/>
          <w:color w:val="000000" w:themeColor="text1"/>
        </w:rPr>
        <w:tab/>
      </w:r>
      <w:r w:rsidR="003D0633">
        <w:rPr>
          <w:rFonts w:ascii="Times New Roman" w:hAnsi="Times New Roman" w:cs="Times New Roman"/>
          <w:bCs/>
          <w:color w:val="000000" w:themeColor="text1"/>
        </w:rPr>
        <w:tab/>
      </w:r>
      <w:r w:rsidR="003D0633">
        <w:rPr>
          <w:rFonts w:ascii="Times New Roman" w:hAnsi="Times New Roman" w:cs="Times New Roman"/>
          <w:bCs/>
          <w:color w:val="000000" w:themeColor="text1"/>
        </w:rPr>
        <w:tab/>
      </w:r>
      <w:r w:rsidR="00667D95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  <w:r w:rsidR="00667D95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67D95" w:rsidRPr="00D851B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7B5AC9">
        <w:rPr>
          <w:rFonts w:ascii="Times New Roman" w:hAnsi="Times New Roman" w:cs="Times New Roman"/>
          <w:b/>
          <w:bCs/>
          <w:color w:val="000000" w:themeColor="text1"/>
        </w:rPr>
      </w:r>
      <w:r w:rsidR="007B5AC9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667D95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607CF9" w:rsidRPr="00D851B7" w:rsidRDefault="00607CF9" w:rsidP="00607CF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51B7">
        <w:rPr>
          <w:rFonts w:ascii="Times New Roman" w:hAnsi="Times New Roman" w:cs="Times New Roman"/>
          <w:b/>
          <w:bCs/>
          <w:color w:val="000000" w:themeColor="text1"/>
        </w:rPr>
        <w:t xml:space="preserve">Přílohy prokazující splnění požadavků stanovených služebním předpisem podle § 25 odst. 5 zákona o státní službě </w:t>
      </w:r>
    </w:p>
    <w:p w:rsidR="00EB13B0" w:rsidRPr="003D0633" w:rsidRDefault="00607CF9" w:rsidP="003D06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5</w:t>
      </w:r>
      <w:r w:rsidRPr="00D851B7">
        <w:rPr>
          <w:rFonts w:ascii="Times New Roman" w:hAnsi="Times New Roman" w:cs="Times New Roman"/>
          <w:bCs/>
          <w:color w:val="000000" w:themeColor="text1"/>
        </w:rPr>
        <w:t>. Originál nebo úředně ověřená kopie listiny prokazující jiný odborný požadavek potřebný pro výkon služby [§ 25 odst. 5 písm. a) zákona o státní službě]</w:t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tab/>
      </w:r>
      <w:r w:rsidR="00EB13B0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EB13B0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EB13B0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EB13B0" w:rsidRPr="00D851B7">
        <w:rPr>
          <w:rFonts w:ascii="Times New Roman" w:hAnsi="Times New Roman" w:cs="Times New Roman"/>
          <w:bCs/>
          <w:color w:val="000000" w:themeColor="text1"/>
        </w:rPr>
        <w:tab/>
        <w:t xml:space="preserve">           </w:t>
      </w:r>
      <w:r w:rsidR="00667D9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EB13B0" w:rsidRPr="00D851B7">
        <w:rPr>
          <w:rFonts w:ascii="Times New Roman" w:hAnsi="Times New Roman" w:cs="Times New Roman"/>
          <w:bCs/>
          <w:color w:val="000000" w:themeColor="text1"/>
        </w:rPr>
        <w:t xml:space="preserve">   </w:t>
      </w:r>
      <w:r w:rsidR="00667D9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EB13B0" w:rsidRPr="00D851B7">
        <w:rPr>
          <w:rFonts w:ascii="Times New Roman" w:hAnsi="Times New Roman" w:cs="Times New Roman"/>
          <w:bCs/>
          <w:color w:val="000000" w:themeColor="text1"/>
        </w:rPr>
        <w:t xml:space="preserve">  </w:t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7B5AC9">
        <w:rPr>
          <w:rFonts w:ascii="Times New Roman" w:hAnsi="Times New Roman" w:cs="Times New Roman"/>
          <w:b/>
          <w:bCs/>
          <w:color w:val="000000" w:themeColor="text1"/>
        </w:rPr>
      </w:r>
      <w:r w:rsidR="007B5AC9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  <w:r w:rsidR="00EB13B0" w:rsidRPr="00D851B7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EB13B0" w:rsidRPr="00D851B7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D851B7">
        <w:rPr>
          <w:rFonts w:ascii="Times New Roman" w:hAnsi="Times New Roman" w:cs="Times New Roman"/>
          <w:b/>
          <w:bCs/>
          <w:color w:val="000000" w:themeColor="text1"/>
          <w:u w:val="single"/>
        </w:rPr>
        <w:t>Další přílohy</w:t>
      </w:r>
    </w:p>
    <w:p w:rsidR="00EB13B0" w:rsidRPr="00D851B7" w:rsidRDefault="00607CF9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EB13B0" w:rsidRPr="00D851B7">
        <w:rPr>
          <w:rFonts w:ascii="Times New Roman" w:hAnsi="Times New Roman" w:cs="Times New Roman"/>
          <w:bCs/>
          <w:color w:val="000000" w:themeColor="text1"/>
        </w:rPr>
        <w:t>. Strukturovaný profesní životopis</w:t>
      </w:r>
      <w:r w:rsidR="00EB13B0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EB13B0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EB13B0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EB13B0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EB13B0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EB13B0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EB13B0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EB13B0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667D9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EB13B0" w:rsidRPr="00D851B7">
        <w:rPr>
          <w:rFonts w:ascii="Times New Roman" w:hAnsi="Times New Roman" w:cs="Times New Roman"/>
          <w:bCs/>
          <w:color w:val="000000" w:themeColor="text1"/>
        </w:rPr>
        <w:t xml:space="preserve">    </w:t>
      </w:r>
      <w:r w:rsidR="00EB13B0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 w:rsidRPr="00D851B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7B5AC9">
        <w:rPr>
          <w:rFonts w:ascii="Times New Roman" w:hAnsi="Times New Roman" w:cs="Times New Roman"/>
          <w:b/>
          <w:bCs/>
          <w:color w:val="000000" w:themeColor="text1"/>
        </w:rPr>
      </w:r>
      <w:r w:rsidR="007B5AC9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EB13B0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6D400E" w:rsidRPr="00D851B7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51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D851B7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6"/>
      </w:r>
      <w:r w:rsidRPr="00D851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6D400E" w:rsidRPr="00D851B7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D400E" w:rsidRPr="00D851B7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D400E" w:rsidRPr="00D851B7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:rsidR="00447364" w:rsidRPr="00D851B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851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Poznámky</w:t>
      </w:r>
      <w:r w:rsidRPr="00D851B7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footnoteReference w:id="17"/>
      </w:r>
    </w:p>
    <w:p w:rsidR="009E3F56" w:rsidRPr="00D851B7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9E3F56" w:rsidRPr="00D851B7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447364" w:rsidRPr="00D851B7" w:rsidRDefault="00447364" w:rsidP="00447364">
      <w:pPr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51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Prohlašuji, že údaje uvedené v žádosti, dokladech a v přílohách jsou pravdivé, aktuální a úplné.</w:t>
      </w:r>
    </w:p>
    <w:p w:rsidR="00132A00" w:rsidRPr="00D851B7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D851B7">
        <w:rPr>
          <w:rFonts w:ascii="Times New Roman" w:hAnsi="Times New Roman" w:cs="Times New Roman"/>
          <w:b/>
          <w:bCs/>
          <w:color w:val="000000" w:themeColor="text1"/>
          <w:u w:val="single"/>
        </w:rPr>
        <w:t>Poučení pro žadatele:</w:t>
      </w:r>
    </w:p>
    <w:p w:rsidR="007B5AC9" w:rsidRDefault="007B5AC9" w:rsidP="007B5AC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bookmarkStart w:id="0" w:name="_Hlk513616906"/>
      <w:r>
        <w:rPr>
          <w:rFonts w:ascii="Times New Roman" w:hAnsi="Times New Roman" w:cs="Times New Roman"/>
        </w:rPr>
        <w:t xml:space="preserve">Zpracování poskytnutých osobních údajů je nezbytné pro účely vedení výběrového řízení a jeh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</w:t>
      </w:r>
      <w:bookmarkEnd w:id="0"/>
      <w:r>
        <w:rPr>
          <w:rFonts w:ascii="Times New Roman" w:hAnsi="Times New Roman" w:cs="Times New Roman"/>
        </w:rPr>
        <w:t>Zejména se může jednat o blokování, provedení opravy, doplnění nebo likvidaci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  <w:bookmarkStart w:id="1" w:name="_GoBack"/>
      <w:bookmarkEnd w:id="1"/>
    </w:p>
    <w:p w:rsidR="006D400E" w:rsidRPr="006876C2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58F" w:rsidRDefault="00D3158F" w:rsidP="00386203">
      <w:pPr>
        <w:spacing w:after="0" w:line="240" w:lineRule="auto"/>
      </w:pPr>
      <w:r>
        <w:separator/>
      </w:r>
    </w:p>
  </w:endnote>
  <w:endnote w:type="continuationSeparator" w:id="0">
    <w:p w:rsidR="00D3158F" w:rsidRDefault="00D3158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3158F" w:rsidRPr="0003023E" w:rsidRDefault="00D3158F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B5AC9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D3158F" w:rsidRDefault="00D315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58F" w:rsidRDefault="00D3158F" w:rsidP="00386203">
      <w:pPr>
        <w:spacing w:after="0" w:line="240" w:lineRule="auto"/>
      </w:pPr>
      <w:r>
        <w:separator/>
      </w:r>
    </w:p>
  </w:footnote>
  <w:footnote w:type="continuationSeparator" w:id="0">
    <w:p w:rsidR="00D3158F" w:rsidRDefault="00D3158F" w:rsidP="00386203">
      <w:pPr>
        <w:spacing w:after="0" w:line="240" w:lineRule="auto"/>
      </w:pPr>
      <w:r>
        <w:continuationSeparator/>
      </w:r>
    </w:p>
  </w:footnote>
  <w:footnote w:id="1">
    <w:p w:rsidR="00D3158F" w:rsidRDefault="00D3158F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D3158F" w:rsidRPr="001D4F65" w:rsidRDefault="00D3158F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D3158F" w:rsidRPr="001D4F65" w:rsidRDefault="00D3158F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D3158F" w:rsidRDefault="00D3158F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D3158F" w:rsidRPr="001D4F65" w:rsidRDefault="00D3158F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3158F" w:rsidRDefault="00D3158F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D3158F" w:rsidRDefault="00D3158F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D3158F" w:rsidRDefault="00D3158F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</w:t>
      </w:r>
      <w:proofErr w:type="gramStart"/>
      <w:r>
        <w:rPr>
          <w:rFonts w:ascii="Times New Roman" w:hAnsi="Times New Roman" w:cs="Times New Roman"/>
        </w:rPr>
        <w:t>vzdělání - středního</w:t>
      </w:r>
      <w:proofErr w:type="gramEnd"/>
      <w:r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D3158F" w:rsidRDefault="00D3158F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D3158F" w:rsidRDefault="00D3158F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D3158F" w:rsidRDefault="00D3158F" w:rsidP="00EB13B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D3158F" w:rsidRPr="00C37540" w:rsidRDefault="00D3158F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D3158F" w:rsidRPr="00C37540" w:rsidRDefault="00D3158F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D3158F" w:rsidRDefault="00D3158F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D3158F" w:rsidRDefault="00D3158F" w:rsidP="00EB13B0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D3158F" w:rsidRPr="001D4F65" w:rsidRDefault="00D3158F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D3158F" w:rsidRPr="001D4F65" w:rsidRDefault="00D3158F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D3158F" w:rsidRPr="001D4F65" w:rsidRDefault="00D3158F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D3158F" w:rsidRPr="001D4F65" w:rsidRDefault="00D3158F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D3158F" w:rsidRPr="00BB4584" w:rsidRDefault="00D3158F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D3158F" w:rsidRPr="00B159FE" w:rsidRDefault="00D3158F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58F" w:rsidRPr="00680B25" w:rsidRDefault="00D3158F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D3158F" w:rsidRDefault="00D3158F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158F" w:rsidRPr="00680B25" w:rsidRDefault="00D3158F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D3158F" w:rsidRDefault="00D3158F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D3158F" w:rsidRPr="00680B25" w:rsidRDefault="00D3158F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D3158F" w:rsidRDefault="00D315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C5179"/>
    <w:rsid w:val="000F1868"/>
    <w:rsid w:val="00102892"/>
    <w:rsid w:val="001135DB"/>
    <w:rsid w:val="00113AE0"/>
    <w:rsid w:val="00120A0C"/>
    <w:rsid w:val="001214FB"/>
    <w:rsid w:val="00123F9E"/>
    <w:rsid w:val="00132A00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7697"/>
    <w:rsid w:val="002B7740"/>
    <w:rsid w:val="002C158D"/>
    <w:rsid w:val="002C17B7"/>
    <w:rsid w:val="002C2433"/>
    <w:rsid w:val="002C2BB4"/>
    <w:rsid w:val="002C570D"/>
    <w:rsid w:val="002C5C46"/>
    <w:rsid w:val="002D1A05"/>
    <w:rsid w:val="002E1E9A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633"/>
    <w:rsid w:val="003D0A01"/>
    <w:rsid w:val="003E00EF"/>
    <w:rsid w:val="004220BD"/>
    <w:rsid w:val="00426249"/>
    <w:rsid w:val="00447364"/>
    <w:rsid w:val="00452F1E"/>
    <w:rsid w:val="004727EE"/>
    <w:rsid w:val="00480260"/>
    <w:rsid w:val="00485D2D"/>
    <w:rsid w:val="00487105"/>
    <w:rsid w:val="004D0EA8"/>
    <w:rsid w:val="004F5BC2"/>
    <w:rsid w:val="00522DE4"/>
    <w:rsid w:val="00535F59"/>
    <w:rsid w:val="00542A59"/>
    <w:rsid w:val="00565A48"/>
    <w:rsid w:val="00585402"/>
    <w:rsid w:val="005923AA"/>
    <w:rsid w:val="005C2D24"/>
    <w:rsid w:val="005C56F5"/>
    <w:rsid w:val="005D6A25"/>
    <w:rsid w:val="005E6812"/>
    <w:rsid w:val="005E7F03"/>
    <w:rsid w:val="005F7AB2"/>
    <w:rsid w:val="00602F91"/>
    <w:rsid w:val="00607CF9"/>
    <w:rsid w:val="00626D5C"/>
    <w:rsid w:val="00633B2E"/>
    <w:rsid w:val="00636A70"/>
    <w:rsid w:val="00667D95"/>
    <w:rsid w:val="00674C8D"/>
    <w:rsid w:val="00680B25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215A2"/>
    <w:rsid w:val="007219A0"/>
    <w:rsid w:val="00737197"/>
    <w:rsid w:val="007379E9"/>
    <w:rsid w:val="00773538"/>
    <w:rsid w:val="00795A22"/>
    <w:rsid w:val="007A211E"/>
    <w:rsid w:val="007B5AC9"/>
    <w:rsid w:val="007B77FE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A6C63"/>
    <w:rsid w:val="008B423E"/>
    <w:rsid w:val="008C221A"/>
    <w:rsid w:val="008C7789"/>
    <w:rsid w:val="008D4A16"/>
    <w:rsid w:val="008E0FD8"/>
    <w:rsid w:val="008E1659"/>
    <w:rsid w:val="00960B6C"/>
    <w:rsid w:val="009646D3"/>
    <w:rsid w:val="009672AB"/>
    <w:rsid w:val="00982633"/>
    <w:rsid w:val="00994D60"/>
    <w:rsid w:val="009A0B33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158F"/>
    <w:rsid w:val="00D33085"/>
    <w:rsid w:val="00D851B7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B13B0"/>
    <w:rsid w:val="00EC545B"/>
    <w:rsid w:val="00EE1AB8"/>
    <w:rsid w:val="00EE215E"/>
    <w:rsid w:val="00EF1C42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4284F-ED31-470F-9310-133C136C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B63FBAF6.dotm</Template>
  <TotalTime>8</TotalTime>
  <Pages>5</Pages>
  <Words>847</Words>
  <Characters>4998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KOHOUTOVÁ Dana</cp:lastModifiedBy>
  <cp:revision>9</cp:revision>
  <cp:lastPrinted>2018-01-18T12:32:00Z</cp:lastPrinted>
  <dcterms:created xsi:type="dcterms:W3CDTF">2017-12-01T08:32:00Z</dcterms:created>
  <dcterms:modified xsi:type="dcterms:W3CDTF">2018-06-12T11:28:00Z</dcterms:modified>
</cp:coreProperties>
</file>