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680B9C">
        <w:rPr>
          <w:rFonts w:ascii="Times New Roman" w:hAnsi="Times New Roman" w:cs="Times New Roman"/>
          <w:sz w:val="24"/>
          <w:szCs w:val="24"/>
        </w:rPr>
        <w:t>vrchního referenta</w:t>
      </w:r>
      <w:r w:rsidR="005922C2">
        <w:rPr>
          <w:rFonts w:ascii="Times New Roman" w:hAnsi="Times New Roman" w:cs="Times New Roman"/>
          <w:sz w:val="24"/>
          <w:szCs w:val="24"/>
        </w:rPr>
        <w:t xml:space="preserve"> v odboru pro </w:t>
      </w:r>
      <w:r w:rsidR="001042F2">
        <w:rPr>
          <w:rFonts w:ascii="Times New Roman" w:hAnsi="Times New Roman" w:cs="Times New Roman"/>
          <w:sz w:val="24"/>
          <w:szCs w:val="24"/>
        </w:rPr>
        <w:t>západo</w:t>
      </w:r>
      <w:r w:rsidR="005922C2">
        <w:rPr>
          <w:rFonts w:ascii="Times New Roman" w:hAnsi="Times New Roman" w:cs="Times New Roman"/>
          <w:sz w:val="24"/>
          <w:szCs w:val="24"/>
        </w:rPr>
        <w:t xml:space="preserve">českou oblast, v oddělení </w:t>
      </w:r>
      <w:r w:rsidR="001042F2">
        <w:rPr>
          <w:rFonts w:ascii="Times New Roman" w:hAnsi="Times New Roman" w:cs="Times New Roman"/>
          <w:sz w:val="24"/>
          <w:szCs w:val="24"/>
        </w:rPr>
        <w:t>kontroly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1042F2">
        <w:rPr>
          <w:rFonts w:ascii="Times New Roman" w:hAnsi="Times New Roman" w:cs="Times New Roman"/>
          <w:sz w:val="24"/>
          <w:szCs w:val="24"/>
        </w:rPr>
        <w:t>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A10E73" w:rsidRDefault="00A10E73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042F2"/>
    <w:rsid w:val="003400BC"/>
    <w:rsid w:val="003656B3"/>
    <w:rsid w:val="00465467"/>
    <w:rsid w:val="005922C2"/>
    <w:rsid w:val="006345BD"/>
    <w:rsid w:val="00680B9C"/>
    <w:rsid w:val="00684632"/>
    <w:rsid w:val="00684F24"/>
    <w:rsid w:val="006B3B67"/>
    <w:rsid w:val="0075621A"/>
    <w:rsid w:val="00777C5B"/>
    <w:rsid w:val="00834B72"/>
    <w:rsid w:val="00856302"/>
    <w:rsid w:val="008C6AD8"/>
    <w:rsid w:val="009D33D9"/>
    <w:rsid w:val="00A10E73"/>
    <w:rsid w:val="00A86EB9"/>
    <w:rsid w:val="00BE747F"/>
    <w:rsid w:val="00C87E79"/>
    <w:rsid w:val="00D341E7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26E71FC8.dotm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2015-07-15T10:08:00Z</cp:lastPrinted>
  <dcterms:created xsi:type="dcterms:W3CDTF">2017-03-14T11:12:00Z</dcterms:created>
  <dcterms:modified xsi:type="dcterms:W3CDTF">2017-03-14T11:12:00Z</dcterms:modified>
</cp:coreProperties>
</file>