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A70E0A" w:rsidRDefault="00A70E0A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E4C72"/>
    <w:rsid w:val="00287B38"/>
    <w:rsid w:val="002B5EC9"/>
    <w:rsid w:val="002E5CF6"/>
    <w:rsid w:val="00306A6F"/>
    <w:rsid w:val="003240A9"/>
    <w:rsid w:val="003338F9"/>
    <w:rsid w:val="00351F07"/>
    <w:rsid w:val="00493600"/>
    <w:rsid w:val="004B5827"/>
    <w:rsid w:val="005134A1"/>
    <w:rsid w:val="00561D16"/>
    <w:rsid w:val="00577B45"/>
    <w:rsid w:val="005C03B5"/>
    <w:rsid w:val="006A03EA"/>
    <w:rsid w:val="006C4078"/>
    <w:rsid w:val="006D49B3"/>
    <w:rsid w:val="006E26C9"/>
    <w:rsid w:val="007D3756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70E0A"/>
    <w:rsid w:val="00A82E9D"/>
    <w:rsid w:val="00AA6A9E"/>
    <w:rsid w:val="00B10ABC"/>
    <w:rsid w:val="00B62B59"/>
    <w:rsid w:val="00CA731E"/>
    <w:rsid w:val="00CF1FC9"/>
    <w:rsid w:val="00D25518"/>
    <w:rsid w:val="00DA1220"/>
    <w:rsid w:val="00E13720"/>
    <w:rsid w:val="00E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A90D-40C6-42EB-97EB-762DFAC5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6A2EB4D9.dotm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2015-07-14T08:51:00Z</cp:lastPrinted>
  <dcterms:created xsi:type="dcterms:W3CDTF">2017-03-14T11:21:00Z</dcterms:created>
  <dcterms:modified xsi:type="dcterms:W3CDTF">2017-03-14T11:21:00Z</dcterms:modified>
</cp:coreProperties>
</file>