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o svéprávnosti </w:t>
      </w: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237B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20" w:rsidRPr="00237B64" w:rsidRDefault="00CF4620" w:rsidP="00CF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64">
        <w:rPr>
          <w:rFonts w:ascii="Times New Roman" w:hAnsi="Times New Roman"/>
          <w:sz w:val="24"/>
          <w:szCs w:val="24"/>
        </w:rPr>
        <w:t>Prohlašuji, s odvoláním na ustanovení § 15 odst. 2 zákona č. 89/2012 Sb., občanský zákoník, že jsem plně svéprávný/á, resp. že má svéprávnost nebyla soudem omezena.</w:t>
      </w:r>
    </w:p>
    <w:p w:rsidR="006D4696" w:rsidRDefault="006D4696" w:rsidP="006D4696">
      <w:pPr>
        <w:pStyle w:val="Standard"/>
        <w:ind w:firstLine="0"/>
        <w:rPr>
          <w:rFonts w:cs="Arial"/>
          <w:sz w:val="20"/>
          <w:szCs w:val="20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Pr="00ED48E8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A4" w:rsidRDefault="004F11A4" w:rsidP="004F11A4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4F11A4" w:rsidRDefault="003743F9" w:rsidP="004F11A4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EA06A5" w:rsidRDefault="00EA06A5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EA06A5" w:rsidRDefault="00EA06A5" w:rsidP="00EA06A5">
    <w:pPr>
      <w:pStyle w:val="Zhlav"/>
      <w:rPr>
        <w:rFonts w:ascii="Times New Roman" w:hAnsi="Times New Roman"/>
        <w:b/>
        <w:bCs/>
        <w:sz w:val="16"/>
        <w:szCs w:val="16"/>
      </w:rPr>
    </w:pPr>
  </w:p>
  <w:p w:rsidR="004F11A4" w:rsidRDefault="004F1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237B64"/>
    <w:rsid w:val="002432C5"/>
    <w:rsid w:val="002F1E1F"/>
    <w:rsid w:val="00373A08"/>
    <w:rsid w:val="003743F9"/>
    <w:rsid w:val="00426FAB"/>
    <w:rsid w:val="00431DE5"/>
    <w:rsid w:val="004A7F4E"/>
    <w:rsid w:val="004F11A4"/>
    <w:rsid w:val="00537E83"/>
    <w:rsid w:val="005734DE"/>
    <w:rsid w:val="005C253D"/>
    <w:rsid w:val="00636A70"/>
    <w:rsid w:val="00671B53"/>
    <w:rsid w:val="006D4696"/>
    <w:rsid w:val="0073037E"/>
    <w:rsid w:val="00796F72"/>
    <w:rsid w:val="007A211E"/>
    <w:rsid w:val="009564FC"/>
    <w:rsid w:val="00A01EF0"/>
    <w:rsid w:val="00A421ED"/>
    <w:rsid w:val="00A658B1"/>
    <w:rsid w:val="00A863ED"/>
    <w:rsid w:val="00A95E4F"/>
    <w:rsid w:val="00AC044B"/>
    <w:rsid w:val="00B261D3"/>
    <w:rsid w:val="00B441D4"/>
    <w:rsid w:val="00B50264"/>
    <w:rsid w:val="00BB7677"/>
    <w:rsid w:val="00BC2F48"/>
    <w:rsid w:val="00C9037A"/>
    <w:rsid w:val="00CB550D"/>
    <w:rsid w:val="00CF4620"/>
    <w:rsid w:val="00E7714C"/>
    <w:rsid w:val="00EA06A5"/>
    <w:rsid w:val="00ED48E8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696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F517C9E2.dotm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2016-10-18T05:44:00Z</cp:lastPrinted>
  <dcterms:created xsi:type="dcterms:W3CDTF">2017-05-19T12:02:00Z</dcterms:created>
  <dcterms:modified xsi:type="dcterms:W3CDTF">2017-05-19T12:02:00Z</dcterms:modified>
</cp:coreProperties>
</file>