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59BC">
        <w:rPr>
          <w:rFonts w:ascii="Times New Roman" w:hAnsi="Times New Roman" w:cs="Times New Roman"/>
          <w:sz w:val="24"/>
          <w:szCs w:val="24"/>
        </w:rPr>
      </w:r>
      <w:r w:rsidR="008359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59BC">
        <w:rPr>
          <w:rFonts w:ascii="Times New Roman" w:hAnsi="Times New Roman" w:cs="Times New Roman"/>
          <w:sz w:val="24"/>
          <w:szCs w:val="24"/>
        </w:rPr>
      </w:r>
      <w:r w:rsidR="008359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9BC">
              <w:rPr>
                <w:rFonts w:ascii="Times New Roman" w:hAnsi="Times New Roman" w:cs="Times New Roman"/>
                <w:sz w:val="24"/>
                <w:szCs w:val="24"/>
              </w:rPr>
            </w:r>
            <w:r w:rsidR="008359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86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D2B0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8</w:t>
            </w:r>
            <w:r w:rsidR="00486CE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08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odbor </w:t>
            </w:r>
            <w:r w:rsidR="00486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přezkoumávání rozhodnutí</w:t>
            </w:r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oddělení </w:t>
            </w:r>
            <w:r w:rsidR="00486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mimoodvolací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8359BC">
        <w:rPr>
          <w:rFonts w:ascii="Times New Roman" w:hAnsi="Times New Roman" w:cs="Times New Roman"/>
          <w:b/>
          <w:bCs/>
        </w:rPr>
      </w:r>
      <w:r w:rsidR="008359BC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720CCF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8359B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</w:t>
      </w:r>
      <w:bookmarkStart w:id="1" w:name="_GoBack"/>
      <w:bookmarkEnd w:id="1"/>
      <w:r>
        <w:rPr>
          <w:rFonts w:ascii="Times New Roman" w:hAnsi="Times New Roman" w:cs="Times New Roman"/>
        </w:rPr>
        <w:t xml:space="preserve">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0CC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507E6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0CCF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59BC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D62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6998-8B05-4998-9EBF-AD33E9A1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1F21F053.dotm</Template>
  <TotalTime>4</TotalTime>
  <Pages>5</Pages>
  <Words>858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6</cp:revision>
  <cp:lastPrinted>2018-10-02T11:35:00Z</cp:lastPrinted>
  <dcterms:created xsi:type="dcterms:W3CDTF">2017-11-15T10:23:00Z</dcterms:created>
  <dcterms:modified xsi:type="dcterms:W3CDTF">2018-10-02T11:37:00Z</dcterms:modified>
</cp:coreProperties>
</file>