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B95021">
        <w:rPr>
          <w:rFonts w:ascii="Times New Roman" w:hAnsi="Times New Roman"/>
          <w:sz w:val="24"/>
          <w:szCs w:val="24"/>
        </w:rPr>
        <w:t xml:space="preserve">vrchního </w:t>
      </w:r>
      <w:r w:rsidR="00F50355">
        <w:rPr>
          <w:rFonts w:ascii="Times New Roman" w:hAnsi="Times New Roman"/>
          <w:sz w:val="24"/>
          <w:szCs w:val="24"/>
        </w:rPr>
        <w:t xml:space="preserve">rady v odboru </w:t>
      </w:r>
      <w:r w:rsidR="00B95021">
        <w:rPr>
          <w:rFonts w:ascii="Times New Roman" w:hAnsi="Times New Roman"/>
          <w:sz w:val="24"/>
          <w:szCs w:val="24"/>
        </w:rPr>
        <w:t>legislativním a právním</w:t>
      </w:r>
      <w:r w:rsidR="00F50355">
        <w:rPr>
          <w:rFonts w:ascii="Times New Roman" w:hAnsi="Times New Roman"/>
          <w:sz w:val="24"/>
          <w:szCs w:val="24"/>
        </w:rPr>
        <w:t xml:space="preserve">, v oddělení </w:t>
      </w:r>
      <w:r w:rsidR="00B95021">
        <w:rPr>
          <w:rFonts w:ascii="Times New Roman" w:hAnsi="Times New Roman"/>
          <w:sz w:val="24"/>
          <w:szCs w:val="24"/>
        </w:rPr>
        <w:t>rozhodování sporů</w:t>
      </w:r>
      <w:bookmarkStart w:id="0" w:name="_GoBack"/>
      <w:bookmarkEnd w:id="0"/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3C47F6" w:rsidRDefault="003C47F6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2432C5"/>
    <w:rsid w:val="002F1E1F"/>
    <w:rsid w:val="00373A08"/>
    <w:rsid w:val="003C47F6"/>
    <w:rsid w:val="00426FAB"/>
    <w:rsid w:val="00431DE5"/>
    <w:rsid w:val="004A7F4E"/>
    <w:rsid w:val="005734DE"/>
    <w:rsid w:val="005A0A7C"/>
    <w:rsid w:val="005C253D"/>
    <w:rsid w:val="00636A70"/>
    <w:rsid w:val="00671B53"/>
    <w:rsid w:val="006B3F7D"/>
    <w:rsid w:val="0073037E"/>
    <w:rsid w:val="00776C02"/>
    <w:rsid w:val="00796F72"/>
    <w:rsid w:val="007A211E"/>
    <w:rsid w:val="007B2A00"/>
    <w:rsid w:val="009564FC"/>
    <w:rsid w:val="00A01EF0"/>
    <w:rsid w:val="00A863ED"/>
    <w:rsid w:val="00A95E4F"/>
    <w:rsid w:val="00AC044B"/>
    <w:rsid w:val="00AF2A9D"/>
    <w:rsid w:val="00B261D3"/>
    <w:rsid w:val="00B441D4"/>
    <w:rsid w:val="00B50264"/>
    <w:rsid w:val="00B95021"/>
    <w:rsid w:val="00BB7677"/>
    <w:rsid w:val="00C71EEB"/>
    <w:rsid w:val="00C9037A"/>
    <w:rsid w:val="00CB550D"/>
    <w:rsid w:val="00D525CA"/>
    <w:rsid w:val="00E7714C"/>
    <w:rsid w:val="00E900B0"/>
    <w:rsid w:val="00ED48E8"/>
    <w:rsid w:val="00EF1B1F"/>
    <w:rsid w:val="00F16823"/>
    <w:rsid w:val="00F421A1"/>
    <w:rsid w:val="00F50355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905D81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2127C26A.dotm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2016-05-05T12:09:00Z</cp:lastPrinted>
  <dcterms:created xsi:type="dcterms:W3CDTF">2017-04-07T10:44:00Z</dcterms:created>
  <dcterms:modified xsi:type="dcterms:W3CDTF">2017-04-07T10:44:00Z</dcterms:modified>
</cp:coreProperties>
</file>