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9D3F53" w:rsidRDefault="009D3F53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353C2"/>
    <w:rsid w:val="00351F07"/>
    <w:rsid w:val="004B5827"/>
    <w:rsid w:val="005134A1"/>
    <w:rsid w:val="00561D16"/>
    <w:rsid w:val="00577B45"/>
    <w:rsid w:val="005C03B5"/>
    <w:rsid w:val="00654EAB"/>
    <w:rsid w:val="006A03EA"/>
    <w:rsid w:val="006C4078"/>
    <w:rsid w:val="006E26C9"/>
    <w:rsid w:val="008053E4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9D3F53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7FF7-2CBB-48B7-9348-671F378C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8905318C.dotm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2015-07-14T08:51:00Z</cp:lastPrinted>
  <dcterms:created xsi:type="dcterms:W3CDTF">2017-04-07T10:38:00Z</dcterms:created>
  <dcterms:modified xsi:type="dcterms:W3CDTF">2017-04-07T10:38:00Z</dcterms:modified>
</cp:coreProperties>
</file>