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7594">
        <w:rPr>
          <w:rFonts w:ascii="Times New Roman" w:hAnsi="Times New Roman" w:cs="Times New Roman"/>
          <w:sz w:val="24"/>
          <w:szCs w:val="24"/>
        </w:rPr>
      </w:r>
      <w:r w:rsidR="00A875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7594">
        <w:rPr>
          <w:rFonts w:ascii="Times New Roman" w:hAnsi="Times New Roman" w:cs="Times New Roman"/>
          <w:sz w:val="24"/>
          <w:szCs w:val="24"/>
        </w:rPr>
      </w:r>
      <w:r w:rsidR="00A875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594">
              <w:rPr>
                <w:rFonts w:ascii="Times New Roman" w:hAnsi="Times New Roman" w:cs="Times New Roman"/>
                <w:sz w:val="24"/>
                <w:szCs w:val="24"/>
              </w:rPr>
            </w:r>
            <w:r w:rsidR="00A875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08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vrchního </w:t>
            </w:r>
            <w:r w:rsidR="00A8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bookmarkStart w:id="0" w:name="_GoBack"/>
            <w:bookmarkEnd w:id="0"/>
            <w:r w:rsidR="00424B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24BF5" w:rsidRPr="00E7404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 71)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424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 a právní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E681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424B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veřejných zakázek 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87594">
        <w:rPr>
          <w:rFonts w:ascii="Times New Roman" w:hAnsi="Times New Roman" w:cs="Times New Roman"/>
          <w:b/>
          <w:bCs/>
        </w:rPr>
      </w:r>
      <w:r w:rsidR="00A8759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87594">
        <w:rPr>
          <w:rFonts w:ascii="Times New Roman" w:hAnsi="Times New Roman" w:cs="Times New Roman"/>
          <w:b/>
          <w:bCs/>
        </w:rPr>
      </w:r>
      <w:r w:rsidR="00A8759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87594">
        <w:rPr>
          <w:rFonts w:ascii="Times New Roman" w:hAnsi="Times New Roman" w:cs="Times New Roman"/>
          <w:b/>
          <w:bCs/>
        </w:rPr>
      </w:r>
      <w:r w:rsidR="00A8759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87594">
        <w:rPr>
          <w:rFonts w:ascii="Times New Roman" w:hAnsi="Times New Roman" w:cs="Times New Roman"/>
          <w:b/>
          <w:bCs/>
        </w:rPr>
      </w:r>
      <w:r w:rsidR="00A8759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87594">
        <w:rPr>
          <w:rFonts w:ascii="Times New Roman" w:hAnsi="Times New Roman" w:cs="Times New Roman"/>
          <w:b/>
          <w:bCs/>
        </w:rPr>
      </w:r>
      <w:r w:rsidR="00A8759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7594">
        <w:rPr>
          <w:rFonts w:ascii="Times New Roman" w:hAnsi="Times New Roman" w:cs="Times New Roman"/>
          <w:b/>
          <w:bCs/>
          <w:color w:val="000000" w:themeColor="text1"/>
        </w:rPr>
      </w:r>
      <w:r w:rsidR="00A8759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B4254" w:rsidRPr="000A7649" w:rsidRDefault="004B4254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Přílohy prokazující splnění požadavků stanovených služebním předpisem podle § 25 odst. 5 </w:t>
      </w:r>
      <w:r w:rsidRPr="000A7649">
        <w:rPr>
          <w:rFonts w:ascii="Times New Roman" w:hAnsi="Times New Roman" w:cs="Times New Roman"/>
          <w:b/>
          <w:bCs/>
          <w:color w:val="000000" w:themeColor="text1"/>
        </w:rPr>
        <w:t xml:space="preserve">zákona o státní službě </w:t>
      </w:r>
    </w:p>
    <w:p w:rsidR="004B4254" w:rsidRPr="000A7649" w:rsidRDefault="004B4254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A7649">
        <w:rPr>
          <w:rFonts w:ascii="Times New Roman" w:hAnsi="Times New Roman" w:cs="Times New Roman"/>
          <w:bCs/>
          <w:color w:val="000000" w:themeColor="text1"/>
        </w:rPr>
        <w:t xml:space="preserve">5. </w:t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>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  <w:t xml:space="preserve">                   </w:t>
      </w:r>
      <w:r w:rsidR="000A7649" w:rsidRPr="000A7649">
        <w:rPr>
          <w:rFonts w:ascii="Times New Roman" w:hAnsi="Times New Roman" w:cs="Times New Roman"/>
          <w:bCs/>
          <w:color w:val="000000" w:themeColor="text1"/>
        </w:rPr>
        <w:tab/>
        <w:t xml:space="preserve">                 </w:t>
      </w:r>
      <w:r w:rsidR="000A7649" w:rsidRPr="000A7649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7649" w:rsidRPr="000A7649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7594">
        <w:rPr>
          <w:rFonts w:ascii="Times New Roman" w:hAnsi="Times New Roman" w:cs="Times New Roman"/>
          <w:b/>
          <w:bCs/>
          <w:color w:val="000000" w:themeColor="text1"/>
        </w:rPr>
      </w:r>
      <w:r w:rsidR="00A8759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A7649" w:rsidRPr="000A7649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4B4254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A87594">
        <w:rPr>
          <w:rFonts w:ascii="Times New Roman" w:hAnsi="Times New Roman" w:cs="Times New Roman"/>
          <w:b/>
          <w:bCs/>
        </w:rPr>
      </w:r>
      <w:r w:rsidR="00A87594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F5" w:rsidRDefault="00424BF5" w:rsidP="00386203">
      <w:pPr>
        <w:spacing w:after="0" w:line="240" w:lineRule="auto"/>
      </w:pPr>
      <w:r>
        <w:separator/>
      </w:r>
    </w:p>
  </w:endnote>
  <w:endnote w:type="continuationSeparator" w:id="0">
    <w:p w:rsidR="00424BF5" w:rsidRDefault="00424BF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4BF5" w:rsidRPr="0003023E" w:rsidRDefault="00424BF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759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424BF5" w:rsidRDefault="00424B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F5" w:rsidRDefault="00424BF5" w:rsidP="00386203">
      <w:pPr>
        <w:spacing w:after="0" w:line="240" w:lineRule="auto"/>
      </w:pPr>
      <w:r>
        <w:separator/>
      </w:r>
    </w:p>
  </w:footnote>
  <w:footnote w:type="continuationSeparator" w:id="0">
    <w:p w:rsidR="00424BF5" w:rsidRDefault="00424BF5" w:rsidP="00386203">
      <w:pPr>
        <w:spacing w:after="0" w:line="240" w:lineRule="auto"/>
      </w:pPr>
      <w:r>
        <w:continuationSeparator/>
      </w:r>
    </w:p>
  </w:footnote>
  <w:footnote w:id="1">
    <w:p w:rsidR="00424BF5" w:rsidRDefault="00424BF5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24BF5" w:rsidRPr="001D4F65" w:rsidRDefault="00424BF5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24BF5" w:rsidRPr="001D4F65" w:rsidRDefault="00424BF5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424BF5" w:rsidRDefault="00424BF5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424BF5" w:rsidRPr="001D4F65" w:rsidRDefault="00424BF5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424BF5" w:rsidRDefault="00424BF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424BF5" w:rsidRDefault="00424BF5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424BF5" w:rsidRPr="00C37540" w:rsidRDefault="00424BF5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24BF5" w:rsidRPr="00C37540" w:rsidRDefault="00424BF5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424BF5" w:rsidRDefault="00424BF5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424BF5" w:rsidRDefault="00424BF5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24BF5" w:rsidRPr="001D4F65" w:rsidRDefault="00424BF5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24BF5" w:rsidRPr="001D4F65" w:rsidRDefault="00424BF5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424BF5" w:rsidRPr="001D4F65" w:rsidRDefault="00424BF5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24BF5" w:rsidRPr="001D4F65" w:rsidRDefault="00424BF5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24BF5" w:rsidRPr="00BB4584" w:rsidRDefault="00424BF5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24BF5" w:rsidRPr="00B159FE" w:rsidRDefault="00424BF5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BF5" w:rsidRPr="00680B25" w:rsidRDefault="00424BF5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424BF5" w:rsidRDefault="00424BF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BF5" w:rsidRPr="00680B25" w:rsidRDefault="00424BF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424BF5" w:rsidRDefault="00424BF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424BF5" w:rsidRPr="00680B25" w:rsidRDefault="00424BF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424BF5" w:rsidRDefault="00424B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83919"/>
    <w:rsid w:val="000900DB"/>
    <w:rsid w:val="0009292D"/>
    <w:rsid w:val="000973CD"/>
    <w:rsid w:val="000A7649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4BF5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87594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C4BB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F2D57-CE91-459A-84E4-88FD46A5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76DFFAC1.dotm</Template>
  <TotalTime>2</TotalTime>
  <Pages>5</Pages>
  <Words>877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2018-03-07T13:14:00Z</cp:lastPrinted>
  <dcterms:created xsi:type="dcterms:W3CDTF">2018-03-07T13:17:00Z</dcterms:created>
  <dcterms:modified xsi:type="dcterms:W3CDTF">2018-03-07T13:17:00Z</dcterms:modified>
</cp:coreProperties>
</file>