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634F71" w:rsidRPr="00634F71">
        <w:rPr>
          <w:rFonts w:ascii="Times New Roman" w:hAnsi="Times New Roman"/>
          <w:sz w:val="24"/>
          <w:szCs w:val="24"/>
        </w:rPr>
        <w:t>vrchního rady v odboru ekonomické regulace, v oddělení cen</w:t>
      </w:r>
      <w:bookmarkStart w:id="0" w:name="_GoBack"/>
      <w:bookmarkEnd w:id="0"/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01F08" w:rsidRDefault="00101F08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01F08"/>
    <w:rsid w:val="00117188"/>
    <w:rsid w:val="002432C5"/>
    <w:rsid w:val="002F1E1F"/>
    <w:rsid w:val="003620A7"/>
    <w:rsid w:val="00373A08"/>
    <w:rsid w:val="00376335"/>
    <w:rsid w:val="00426FAB"/>
    <w:rsid w:val="00431DE5"/>
    <w:rsid w:val="004A7F4E"/>
    <w:rsid w:val="005734DE"/>
    <w:rsid w:val="005C253D"/>
    <w:rsid w:val="00634F71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B7677"/>
    <w:rsid w:val="00C9037A"/>
    <w:rsid w:val="00CB550D"/>
    <w:rsid w:val="00CD3B11"/>
    <w:rsid w:val="00D525CA"/>
    <w:rsid w:val="00E67431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4AEF307A.dotm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7</cp:revision>
  <cp:lastPrinted>2017-05-16T12:23:00Z</cp:lastPrinted>
  <dcterms:created xsi:type="dcterms:W3CDTF">2015-08-05T10:24:00Z</dcterms:created>
  <dcterms:modified xsi:type="dcterms:W3CDTF">2017-05-16T12:23:00Z</dcterms:modified>
</cp:coreProperties>
</file>