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4C72" w:rsidRPr="00287B38">
        <w:rPr>
          <w:rFonts w:ascii="Times New Roman" w:hAnsi="Times New Roman" w:cs="Times New Roman"/>
          <w:b/>
          <w:sz w:val="28"/>
          <w:szCs w:val="28"/>
        </w:rPr>
        <w:t>STÁTNÍM OBČANSTVÍ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6E" w:rsidRPr="00287B38" w:rsidRDefault="0081396E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Datum narození: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NEBO</w:t>
      </w:r>
      <w:r w:rsidR="00D25518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6A03EA" w:rsidRPr="006A03EA" w:rsidRDefault="006A03EA" w:rsidP="006A03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EA" w:rsidRPr="006A03EA" w:rsidRDefault="006A03EA" w:rsidP="006A03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A">
        <w:rPr>
          <w:rFonts w:ascii="Times New Roman" w:hAnsi="Times New Roman" w:cs="Times New Roman"/>
          <w:sz w:val="24"/>
          <w:szCs w:val="24"/>
        </w:rPr>
        <w:t>Prohlašuji, v návaznosti na § 25 odst. 1 písm. a) zákona č. 234/2014 Sb., o státní službě, že jsem státním občanem _______________________________ (</w:t>
      </w:r>
      <w:r w:rsidRPr="006A03EA">
        <w:rPr>
          <w:rFonts w:ascii="Times New Roman" w:hAnsi="Times New Roman" w:cs="Times New Roman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6A03EA">
        <w:rPr>
          <w:rFonts w:ascii="Times New Roman" w:hAnsi="Times New Roman" w:cs="Times New Roman"/>
          <w:sz w:val="24"/>
          <w:szCs w:val="24"/>
        </w:rPr>
        <w:t>).</w:t>
      </w:r>
    </w:p>
    <w:p w:rsidR="008C45C0" w:rsidRPr="00287B38" w:rsidRDefault="008C45C0" w:rsidP="008C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FC9" w:rsidRPr="00287B38" w:rsidRDefault="00CF1FC9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 w:rsidRPr="00287B38">
        <w:rPr>
          <w:rFonts w:ascii="Times New Roman" w:hAnsi="Times New Roman" w:cs="Times New Roman"/>
          <w:sz w:val="24"/>
          <w:szCs w:val="24"/>
        </w:rPr>
        <w:t xml:space="preserve">  …………...............................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D255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  <w:proofErr w:type="gramEnd"/>
    </w:p>
    <w:p w:rsidR="008130CC" w:rsidRPr="00287B38" w:rsidRDefault="008130CC" w:rsidP="008130CC">
      <w:pPr>
        <w:rPr>
          <w:rFonts w:ascii="Times New Roman" w:hAnsi="Times New Roman" w:cs="Times New Roman"/>
          <w:sz w:val="24"/>
          <w:szCs w:val="24"/>
        </w:rPr>
      </w:pP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A1" w:rsidRDefault="005134A1" w:rsidP="0003753E">
      <w:pPr>
        <w:spacing w:after="0" w:line="240" w:lineRule="auto"/>
      </w:pPr>
      <w:r>
        <w:separator/>
      </w:r>
    </w:p>
  </w:endnote>
  <w:end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A1" w:rsidRDefault="005134A1" w:rsidP="0003753E">
      <w:pPr>
        <w:spacing w:after="0" w:line="240" w:lineRule="auto"/>
      </w:pPr>
      <w:r>
        <w:separator/>
      </w:r>
    </w:p>
  </w:footnote>
  <w:footnote w:type="continuationSeparator" w:id="0">
    <w:p w:rsidR="005134A1" w:rsidRDefault="005134A1" w:rsidP="0003753E">
      <w:pPr>
        <w:spacing w:after="0" w:line="240" w:lineRule="auto"/>
      </w:pPr>
      <w:r>
        <w:continuationSeparator/>
      </w:r>
    </w:p>
  </w:footnote>
  <w:footnote w:id="1">
    <w:p w:rsidR="00D25518" w:rsidRDefault="00D2551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B0" w:rsidRDefault="008526B0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8526B0" w:rsidRDefault="008526B0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8526B0" w:rsidRDefault="008526B0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6E7916" w:rsidRDefault="006E7916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8526B0" w:rsidRDefault="008526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17D9C"/>
    <w:rsid w:val="0003753E"/>
    <w:rsid w:val="000922AC"/>
    <w:rsid w:val="00145B83"/>
    <w:rsid w:val="001E4C72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61D16"/>
    <w:rsid w:val="00577B45"/>
    <w:rsid w:val="005C03B5"/>
    <w:rsid w:val="006A03EA"/>
    <w:rsid w:val="006C4078"/>
    <w:rsid w:val="006E26C9"/>
    <w:rsid w:val="006E7916"/>
    <w:rsid w:val="008130CC"/>
    <w:rsid w:val="0081396E"/>
    <w:rsid w:val="008526B0"/>
    <w:rsid w:val="008C45C0"/>
    <w:rsid w:val="009162EA"/>
    <w:rsid w:val="00931B08"/>
    <w:rsid w:val="00931F06"/>
    <w:rsid w:val="00965C5C"/>
    <w:rsid w:val="00976C77"/>
    <w:rsid w:val="009B5F69"/>
    <w:rsid w:val="00A01913"/>
    <w:rsid w:val="00A82E9D"/>
    <w:rsid w:val="00AA6A9E"/>
    <w:rsid w:val="00B10ABC"/>
    <w:rsid w:val="00B62B59"/>
    <w:rsid w:val="00CA731E"/>
    <w:rsid w:val="00CF1FC9"/>
    <w:rsid w:val="00D25518"/>
    <w:rsid w:val="00DA1220"/>
    <w:rsid w:val="00DA3974"/>
    <w:rsid w:val="00E1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CDDCB9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B97D-BEFD-48CF-B093-EA24E47D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75EA8AE7.dotm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ŘÍHOVÁ Lenka</cp:lastModifiedBy>
  <cp:revision>3</cp:revision>
  <cp:lastPrinted>2017-01-02T12:29:00Z</cp:lastPrinted>
  <dcterms:created xsi:type="dcterms:W3CDTF">2015-08-05T10:21:00Z</dcterms:created>
  <dcterms:modified xsi:type="dcterms:W3CDTF">2017-01-02T12:29:00Z</dcterms:modified>
</cp:coreProperties>
</file>