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0B33">
        <w:rPr>
          <w:rFonts w:ascii="Times New Roman" w:hAnsi="Times New Roman" w:cs="Times New Roman"/>
          <w:sz w:val="24"/>
          <w:szCs w:val="24"/>
        </w:rPr>
      </w:r>
      <w:r w:rsidR="006D0B3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0B33">
        <w:rPr>
          <w:rFonts w:ascii="Times New Roman" w:hAnsi="Times New Roman" w:cs="Times New Roman"/>
          <w:sz w:val="24"/>
          <w:szCs w:val="24"/>
        </w:rPr>
      </w:r>
      <w:r w:rsidR="006D0B3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0B33">
              <w:rPr>
                <w:rFonts w:ascii="Times New Roman" w:hAnsi="Times New Roman" w:cs="Times New Roman"/>
                <w:sz w:val="24"/>
                <w:szCs w:val="24"/>
              </w:rPr>
            </w:r>
            <w:r w:rsidR="006D0B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0F64B4" w:rsidRPr="000F64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vrchního rady v odboru ekonomické regulace, v oddělení analýz relevantních trhů (SM 211)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F64B4" w:rsidRPr="000F64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ekonomické regulace, v oddělení analýz relevantních trhů </w:t>
            </w:r>
            <w:bookmarkStart w:id="0" w:name="_GoBack"/>
            <w:bookmarkEnd w:id="0"/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6D0B33">
        <w:rPr>
          <w:rFonts w:ascii="Times New Roman" w:hAnsi="Times New Roman" w:cs="Times New Roman"/>
          <w:b/>
          <w:bCs/>
        </w:rPr>
      </w:r>
      <w:r w:rsidR="006D0B33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D0B3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0B33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758DB-D7F8-49CF-8769-996BF92D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358F07A9.dotm</Template>
  <TotalTime>8</TotalTime>
  <Pages>5</Pages>
  <Words>887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7</cp:revision>
  <cp:lastPrinted>2017-12-04T12:02:00Z</cp:lastPrinted>
  <dcterms:created xsi:type="dcterms:W3CDTF">2017-11-15T10:23:00Z</dcterms:created>
  <dcterms:modified xsi:type="dcterms:W3CDTF">2017-12-04T12:04:00Z</dcterms:modified>
</cp:coreProperties>
</file>