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3919">
        <w:rPr>
          <w:rFonts w:ascii="Times New Roman" w:hAnsi="Times New Roman" w:cs="Times New Roman"/>
          <w:sz w:val="24"/>
          <w:szCs w:val="24"/>
        </w:rPr>
      </w:r>
      <w:r w:rsidR="000839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3919">
        <w:rPr>
          <w:rFonts w:ascii="Times New Roman" w:hAnsi="Times New Roman" w:cs="Times New Roman"/>
          <w:sz w:val="24"/>
          <w:szCs w:val="24"/>
        </w:rPr>
      </w:r>
      <w:r w:rsidR="000839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3919">
              <w:rPr>
                <w:rFonts w:ascii="Times New Roman" w:hAnsi="Times New Roman" w:cs="Times New Roman"/>
                <w:sz w:val="24"/>
                <w:szCs w:val="24"/>
              </w:rPr>
            </w:r>
            <w:r w:rsidR="00083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08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42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legislativním a právním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424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oddělení veřejných zakázek </w:t>
            </w:r>
            <w:r w:rsidR="00424BF5" w:rsidRPr="00E7404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 71)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2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 a práv</w:t>
            </w:r>
            <w:bookmarkStart w:id="0" w:name="_GoBack"/>
            <w:bookmarkEnd w:id="0"/>
            <w:r w:rsidR="0042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424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veřejných zakázek 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</w:rPr>
      </w:r>
      <w:r w:rsidR="0008391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</w:rPr>
      </w:r>
      <w:r w:rsidR="0008391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</w:rPr>
      </w:r>
      <w:r w:rsidR="0008391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</w:rPr>
      </w:r>
      <w:r w:rsidR="0008391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</w:rPr>
      </w:r>
      <w:r w:rsidR="0008391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  <w:color w:val="000000" w:themeColor="text1"/>
        </w:rPr>
      </w:r>
      <w:r w:rsidR="0008391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B4254" w:rsidRPr="000A7649" w:rsidRDefault="004B4254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</w:t>
      </w:r>
      <w:r w:rsidRPr="000A7649">
        <w:rPr>
          <w:rFonts w:ascii="Times New Roman" w:hAnsi="Times New Roman" w:cs="Times New Roman"/>
          <w:b/>
          <w:bCs/>
          <w:color w:val="000000" w:themeColor="text1"/>
        </w:rPr>
        <w:t xml:space="preserve">zákona o státní službě </w:t>
      </w:r>
    </w:p>
    <w:p w:rsidR="004B4254" w:rsidRPr="000A7649" w:rsidRDefault="004B4254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A7649">
        <w:rPr>
          <w:rFonts w:ascii="Times New Roman" w:hAnsi="Times New Roman" w:cs="Times New Roman"/>
          <w:bCs/>
          <w:color w:val="000000" w:themeColor="text1"/>
        </w:rPr>
        <w:t xml:space="preserve">5. </w:t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  <w:t xml:space="preserve">                   </w:t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="000A7649" w:rsidRPr="000A7649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649" w:rsidRPr="000A7649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  <w:color w:val="000000" w:themeColor="text1"/>
        </w:rPr>
      </w:r>
      <w:r w:rsidR="0008391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A7649" w:rsidRPr="000A7649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4B4254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083919">
        <w:rPr>
          <w:rFonts w:ascii="Times New Roman" w:hAnsi="Times New Roman" w:cs="Times New Roman"/>
          <w:b/>
          <w:bCs/>
        </w:rPr>
      </w:r>
      <w:r w:rsidR="00083919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F5" w:rsidRDefault="00424BF5" w:rsidP="00386203">
      <w:pPr>
        <w:spacing w:after="0" w:line="240" w:lineRule="auto"/>
      </w:pPr>
      <w:r>
        <w:separator/>
      </w:r>
    </w:p>
  </w:endnote>
  <w:endnote w:type="continuationSeparator" w:id="0">
    <w:p w:rsidR="00424BF5" w:rsidRDefault="00424BF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4BF5" w:rsidRPr="0003023E" w:rsidRDefault="00424BF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8391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424BF5" w:rsidRDefault="00424B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F5" w:rsidRDefault="00424BF5" w:rsidP="00386203">
      <w:pPr>
        <w:spacing w:after="0" w:line="240" w:lineRule="auto"/>
      </w:pPr>
      <w:r>
        <w:separator/>
      </w:r>
    </w:p>
  </w:footnote>
  <w:footnote w:type="continuationSeparator" w:id="0">
    <w:p w:rsidR="00424BF5" w:rsidRDefault="00424BF5" w:rsidP="00386203">
      <w:pPr>
        <w:spacing w:after="0" w:line="240" w:lineRule="auto"/>
      </w:pPr>
      <w:r>
        <w:continuationSeparator/>
      </w:r>
    </w:p>
  </w:footnote>
  <w:footnote w:id="1">
    <w:p w:rsidR="00424BF5" w:rsidRDefault="00424BF5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24BF5" w:rsidRPr="001D4F65" w:rsidRDefault="00424BF5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24BF5" w:rsidRPr="001D4F65" w:rsidRDefault="00424BF5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424BF5" w:rsidRDefault="00424BF5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424BF5" w:rsidRPr="001D4F65" w:rsidRDefault="00424BF5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424BF5" w:rsidRDefault="00424BF5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424BF5" w:rsidRPr="00C37540" w:rsidRDefault="00424BF5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24BF5" w:rsidRPr="00C37540" w:rsidRDefault="00424BF5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424BF5" w:rsidRDefault="00424BF5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424BF5" w:rsidRDefault="00424BF5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24BF5" w:rsidRPr="001D4F65" w:rsidRDefault="00424BF5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24BF5" w:rsidRPr="001D4F65" w:rsidRDefault="00424BF5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424BF5" w:rsidRPr="001D4F65" w:rsidRDefault="00424BF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24BF5" w:rsidRPr="001D4F65" w:rsidRDefault="00424BF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24BF5" w:rsidRPr="00BB4584" w:rsidRDefault="00424BF5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24BF5" w:rsidRPr="00B159FE" w:rsidRDefault="00424BF5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F5" w:rsidRPr="00680B25" w:rsidRDefault="00424BF5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424BF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BF5" w:rsidRPr="00680B2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424BF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424BF5" w:rsidRPr="00680B2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424BF5" w:rsidRDefault="00424B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83919"/>
    <w:rsid w:val="000900DB"/>
    <w:rsid w:val="0009292D"/>
    <w:rsid w:val="000973CD"/>
    <w:rsid w:val="000A7649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4BF5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2A61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46BA-89E6-49A6-B013-A693D97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781FB609.dotm</Template>
  <TotalTime>1</TotalTime>
  <Pages>5</Pages>
  <Words>886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2017-12-01T13:01:00Z</cp:lastPrinted>
  <dcterms:created xsi:type="dcterms:W3CDTF">2017-12-01T10:44:00Z</dcterms:created>
  <dcterms:modified xsi:type="dcterms:W3CDTF">2017-12-01T13:02:00Z</dcterms:modified>
</cp:coreProperties>
</file>