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D48E8">
        <w:rPr>
          <w:rFonts w:ascii="Times New Roman" w:hAnsi="Times New Roman"/>
          <w:b/>
          <w:bCs/>
          <w:caps/>
          <w:sz w:val="28"/>
          <w:szCs w:val="28"/>
        </w:rPr>
        <w:t xml:space="preserve">Čestné prohlášení </w:t>
      </w:r>
    </w:p>
    <w:p w:rsidR="00F421A1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D48E8">
        <w:rPr>
          <w:rFonts w:ascii="Times New Roman" w:hAnsi="Times New Roman"/>
          <w:b/>
          <w:bCs/>
          <w:caps/>
          <w:sz w:val="28"/>
          <w:szCs w:val="28"/>
        </w:rPr>
        <w:t>o zdravotní způsobilosti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Já, níže podepsaný</w:t>
      </w:r>
      <w:r w:rsidR="00F421A1" w:rsidRPr="00ED48E8">
        <w:rPr>
          <w:rFonts w:ascii="Times New Roman" w:hAnsi="Times New Roman"/>
          <w:sz w:val="24"/>
          <w:szCs w:val="24"/>
        </w:rPr>
        <w:t>/á</w:t>
      </w: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Jméno, příjmení: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Datum narození</w:t>
      </w:r>
      <w:r w:rsidR="00F421A1" w:rsidRPr="00ED48E8">
        <w:rPr>
          <w:rFonts w:ascii="Times New Roman" w:hAnsi="Times New Roman"/>
          <w:sz w:val="24"/>
          <w:szCs w:val="24"/>
        </w:rPr>
        <w:t>: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Adresa místa trvalého pobytu</w:t>
      </w:r>
      <w:r w:rsidR="00F421A1" w:rsidRPr="00ED48E8">
        <w:rPr>
          <w:rFonts w:ascii="Times New Roman" w:hAnsi="Times New Roman"/>
          <w:sz w:val="24"/>
          <w:szCs w:val="24"/>
        </w:rPr>
        <w:t>:</w:t>
      </w: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421A1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9037A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00B0" w:rsidRPr="00ED48E8" w:rsidRDefault="00E900B0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37A" w:rsidRPr="00ED48E8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A9D" w:rsidRPr="00D35134" w:rsidRDefault="00AF2A9D" w:rsidP="00D351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AF2A9D">
        <w:rPr>
          <w:rFonts w:ascii="Times New Roman" w:hAnsi="Times New Roman"/>
          <w:sz w:val="24"/>
          <w:szCs w:val="24"/>
        </w:rPr>
        <w:t xml:space="preserve">Prohlašuji, na základě znalosti svého zdravotního stavu, že mám potřebnou zdravotní způsobilost k výkonu služby na služebním místě </w:t>
      </w:r>
      <w:r w:rsidR="009865FE" w:rsidRPr="009865F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vedoucího samostatného oddělení projektového řízení – odborného rady</w:t>
      </w:r>
      <w:r w:rsidR="00D3513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Pr="00AF2A9D">
        <w:rPr>
          <w:rFonts w:ascii="Times New Roman" w:hAnsi="Times New Roman"/>
          <w:sz w:val="24"/>
          <w:szCs w:val="24"/>
        </w:rPr>
        <w:t xml:space="preserve">dle § 25 odst. 1 písm. f) zákona </w:t>
      </w:r>
      <w:bookmarkStart w:id="0" w:name="_GoBack"/>
      <w:bookmarkEnd w:id="0"/>
      <w:r w:rsidRPr="00AF2A9D">
        <w:rPr>
          <w:rFonts w:ascii="Times New Roman" w:hAnsi="Times New Roman"/>
          <w:sz w:val="24"/>
          <w:szCs w:val="24"/>
        </w:rPr>
        <w:t>č. 234/2014 Sb., o státní službě.</w:t>
      </w:r>
    </w:p>
    <w:p w:rsidR="00C9037A" w:rsidRPr="00AF2A9D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37A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0B0" w:rsidRDefault="00E900B0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0B0" w:rsidRPr="00ED48E8" w:rsidRDefault="00E900B0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V …...................................................</w:t>
      </w:r>
      <w:r w:rsidR="00ED48E8">
        <w:rPr>
          <w:rFonts w:ascii="Times New Roman" w:hAnsi="Times New Roman"/>
          <w:sz w:val="24"/>
          <w:szCs w:val="24"/>
        </w:rPr>
        <w:t>............</w:t>
      </w:r>
      <w:r w:rsidRPr="00ED48E8">
        <w:rPr>
          <w:rFonts w:ascii="Times New Roman" w:hAnsi="Times New Roman"/>
          <w:sz w:val="24"/>
          <w:szCs w:val="24"/>
        </w:rPr>
        <w:tab/>
        <w:t>dne  …………...............................</w:t>
      </w: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Podpis: ..........................................................</w:t>
      </w:r>
    </w:p>
    <w:p w:rsidR="005734DE" w:rsidRPr="00ED48E8" w:rsidRDefault="005734DE">
      <w:pPr>
        <w:rPr>
          <w:rFonts w:ascii="Times New Roman" w:hAnsi="Times New Roman"/>
          <w:sz w:val="24"/>
          <w:szCs w:val="24"/>
        </w:rPr>
      </w:pPr>
    </w:p>
    <w:sectPr w:rsidR="005734DE" w:rsidRPr="00ED48E8" w:rsidSect="007A21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245" w:rsidRDefault="004E6245" w:rsidP="004A7F4E">
      <w:pPr>
        <w:spacing w:after="0" w:line="240" w:lineRule="auto"/>
      </w:pPr>
      <w:r>
        <w:separator/>
      </w:r>
    </w:p>
  </w:endnote>
  <w:endnote w:type="continuationSeparator" w:id="0">
    <w:p w:rsidR="004E6245" w:rsidRDefault="004E6245" w:rsidP="004A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245" w:rsidRDefault="004E6245" w:rsidP="004A7F4E">
      <w:pPr>
        <w:spacing w:after="0" w:line="240" w:lineRule="auto"/>
      </w:pPr>
      <w:r>
        <w:separator/>
      </w:r>
    </w:p>
  </w:footnote>
  <w:footnote w:type="continuationSeparator" w:id="0">
    <w:p w:rsidR="004E6245" w:rsidRDefault="004E6245" w:rsidP="004A7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C02" w:rsidRDefault="00776C02" w:rsidP="00776C02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776C02" w:rsidRDefault="003B2B0F" w:rsidP="00776C02">
    <w:pPr>
      <w:pStyle w:val="Zhlav"/>
      <w:jc w:val="right"/>
      <w:rPr>
        <w:rFonts w:ascii="Times New Roman" w:hAnsi="Times New Roman"/>
        <w:sz w:val="21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6C02" w:rsidRDefault="00776C02" w:rsidP="00776C02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776C02" w:rsidRDefault="00776C02" w:rsidP="00776C02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FD7CC0" w:rsidRDefault="00FD7CC0" w:rsidP="00776C02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:rsidR="00776C02" w:rsidRDefault="00776C0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E"/>
    <w:rsid w:val="00014A21"/>
    <w:rsid w:val="000C5217"/>
    <w:rsid w:val="001179F2"/>
    <w:rsid w:val="001806BF"/>
    <w:rsid w:val="00201CC4"/>
    <w:rsid w:val="00206479"/>
    <w:rsid w:val="002432C5"/>
    <w:rsid w:val="002F1E1F"/>
    <w:rsid w:val="00373A08"/>
    <w:rsid w:val="003B2B0F"/>
    <w:rsid w:val="003C527D"/>
    <w:rsid w:val="00426FAB"/>
    <w:rsid w:val="00431DE5"/>
    <w:rsid w:val="004A7F4E"/>
    <w:rsid w:val="004E6245"/>
    <w:rsid w:val="005734DE"/>
    <w:rsid w:val="005C253D"/>
    <w:rsid w:val="00636A70"/>
    <w:rsid w:val="00671B53"/>
    <w:rsid w:val="0073037E"/>
    <w:rsid w:val="00741F43"/>
    <w:rsid w:val="00776C02"/>
    <w:rsid w:val="00796F72"/>
    <w:rsid w:val="007A211E"/>
    <w:rsid w:val="00817820"/>
    <w:rsid w:val="008477F4"/>
    <w:rsid w:val="00860D92"/>
    <w:rsid w:val="008F1DB6"/>
    <w:rsid w:val="0090756A"/>
    <w:rsid w:val="009564FC"/>
    <w:rsid w:val="009865FE"/>
    <w:rsid w:val="00A01EF0"/>
    <w:rsid w:val="00A863ED"/>
    <w:rsid w:val="00A95E4F"/>
    <w:rsid w:val="00AB029D"/>
    <w:rsid w:val="00AC044B"/>
    <w:rsid w:val="00AF2A9D"/>
    <w:rsid w:val="00B261D3"/>
    <w:rsid w:val="00B441D4"/>
    <w:rsid w:val="00B50264"/>
    <w:rsid w:val="00B556C7"/>
    <w:rsid w:val="00BB7677"/>
    <w:rsid w:val="00C9037A"/>
    <w:rsid w:val="00CB550D"/>
    <w:rsid w:val="00CC27BE"/>
    <w:rsid w:val="00CD4290"/>
    <w:rsid w:val="00D35134"/>
    <w:rsid w:val="00D525CA"/>
    <w:rsid w:val="00D64C06"/>
    <w:rsid w:val="00D66E44"/>
    <w:rsid w:val="00E7714C"/>
    <w:rsid w:val="00E900B0"/>
    <w:rsid w:val="00E91F38"/>
    <w:rsid w:val="00ED48E8"/>
    <w:rsid w:val="00F16823"/>
    <w:rsid w:val="00F421A1"/>
    <w:rsid w:val="00FA6527"/>
    <w:rsid w:val="00FD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4A532A"/>
  <w15:docId w15:val="{453A23E8-C071-4AF7-AB5F-0A2DA351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A21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F4E"/>
  </w:style>
  <w:style w:type="paragraph" w:styleId="Zpat">
    <w:name w:val="footer"/>
    <w:basedOn w:val="Normln"/>
    <w:link w:val="Zpat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F4E"/>
  </w:style>
  <w:style w:type="paragraph" w:styleId="Textbubliny">
    <w:name w:val="Balloon Text"/>
    <w:basedOn w:val="Normln"/>
    <w:link w:val="TextbublinyChar"/>
    <w:uiPriority w:val="99"/>
    <w:semiHidden/>
    <w:unhideWhenUsed/>
    <w:rsid w:val="00ED48E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D48E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900B0"/>
    <w:pPr>
      <w:widowControl w:val="0"/>
      <w:suppressAutoHyphens/>
      <w:autoSpaceDN w:val="0"/>
      <w:ind w:firstLine="850"/>
      <w:jc w:val="both"/>
    </w:pPr>
    <w:rPr>
      <w:rFonts w:ascii="Arial" w:eastAsia="Arial" w:hAnsi="Arial" w:cs="Lucida Sans"/>
      <w:kern w:val="3"/>
      <w:sz w:val="21"/>
      <w:szCs w:val="24"/>
      <w:lang w:eastAsia="zh-CN" w:bidi="hi-IN"/>
    </w:rPr>
  </w:style>
  <w:style w:type="paragraph" w:customStyle="1" w:styleId="Footnote">
    <w:name w:val="Footnote"/>
    <w:basedOn w:val="Standard"/>
    <w:rsid w:val="00E900B0"/>
  </w:style>
  <w:style w:type="character" w:styleId="Znakapoznpodarou">
    <w:name w:val="footnote reference"/>
    <w:semiHidden/>
    <w:unhideWhenUsed/>
    <w:rsid w:val="00E900B0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8609E758.dotm</Template>
  <TotalTime>1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ŘÍHOVÁ Lenka</cp:lastModifiedBy>
  <cp:revision>6</cp:revision>
  <cp:lastPrinted>2017-06-19T10:40:00Z</cp:lastPrinted>
  <dcterms:created xsi:type="dcterms:W3CDTF">2016-06-13T12:29:00Z</dcterms:created>
  <dcterms:modified xsi:type="dcterms:W3CDTF">2017-06-19T10:40:00Z</dcterms:modified>
</cp:coreProperties>
</file>