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3E7BEC" w:rsidRDefault="00684F24" w:rsidP="003E7B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F23720" w:rsidRPr="00F23720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vedoucího samostatného oddělení projektového řízení – odborného rady</w:t>
      </w:r>
      <w:r w:rsidR="00083496">
        <w:rPr>
          <w:rFonts w:ascii="Times New Roman" w:hAnsi="Times New Roman" w:cs="Times New Roman"/>
          <w:sz w:val="24"/>
          <w:szCs w:val="24"/>
        </w:rPr>
        <w:t xml:space="preserve">, a to 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311D3">
        <w:rPr>
          <w:rFonts w:ascii="Times New Roman" w:hAnsi="Times New Roman" w:cs="Times New Roman"/>
          <w:sz w:val="24"/>
          <w:szCs w:val="24"/>
        </w:rPr>
        <w:t>…………</w:t>
      </w:r>
      <w:r w:rsidR="00083496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="00A47731">
        <w:rPr>
          <w:rFonts w:ascii="Times New Roman" w:hAnsi="Times New Roman" w:cs="Times New Roman"/>
          <w:sz w:val="24"/>
          <w:szCs w:val="24"/>
        </w:rPr>
        <w:t xml:space="preserve"> </w:t>
      </w:r>
      <w:r w:rsidR="008D755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84F24">
        <w:rPr>
          <w:rFonts w:ascii="Times New Roman" w:hAnsi="Times New Roman" w:cs="Times New Roman"/>
          <w:sz w:val="24"/>
          <w:szCs w:val="24"/>
        </w:rPr>
        <w:t>………………..</w:t>
      </w:r>
      <w:r w:rsidR="00043B99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="00A47731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r w:rsidRPr="00684F24">
        <w:rPr>
          <w:rFonts w:ascii="Times New Roman" w:hAnsi="Times New Roman" w:cs="Times New Roman"/>
          <w:i/>
          <w:sz w:val="24"/>
          <w:szCs w:val="24"/>
        </w:rPr>
        <w:t>školy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)</w:t>
      </w:r>
      <w:r w:rsidR="00A47731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8D7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 w:rsidSect="00401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AE" w:rsidRDefault="00C435AE" w:rsidP="00A86EB9">
      <w:pPr>
        <w:spacing w:after="0" w:line="240" w:lineRule="auto"/>
      </w:pPr>
      <w:r>
        <w:separator/>
      </w:r>
    </w:p>
  </w:endnote>
  <w:endnote w:type="continuationSeparator" w:id="0">
    <w:p w:rsidR="00C435AE" w:rsidRDefault="00C435AE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AE" w:rsidRDefault="00C435AE" w:rsidP="00A86EB9">
      <w:pPr>
        <w:spacing w:after="0" w:line="240" w:lineRule="auto"/>
      </w:pPr>
      <w:r>
        <w:separator/>
      </w:r>
    </w:p>
  </w:footnote>
  <w:footnote w:type="continuationSeparator" w:id="0">
    <w:p w:rsidR="00C435AE" w:rsidRDefault="00C435AE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AB58FA" w:rsidRDefault="00AB58FA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3B99"/>
    <w:rsid w:val="00083496"/>
    <w:rsid w:val="001E210B"/>
    <w:rsid w:val="003400BC"/>
    <w:rsid w:val="003656B3"/>
    <w:rsid w:val="003E7BEC"/>
    <w:rsid w:val="0040108F"/>
    <w:rsid w:val="00465467"/>
    <w:rsid w:val="005C4C4B"/>
    <w:rsid w:val="00665FA8"/>
    <w:rsid w:val="00684632"/>
    <w:rsid w:val="00684F24"/>
    <w:rsid w:val="006B3B67"/>
    <w:rsid w:val="007311D3"/>
    <w:rsid w:val="0075621A"/>
    <w:rsid w:val="00777C5B"/>
    <w:rsid w:val="007D64AB"/>
    <w:rsid w:val="00832ED2"/>
    <w:rsid w:val="00856302"/>
    <w:rsid w:val="00866C83"/>
    <w:rsid w:val="008D7555"/>
    <w:rsid w:val="008F5E38"/>
    <w:rsid w:val="009D33D9"/>
    <w:rsid w:val="009E1E63"/>
    <w:rsid w:val="00A47731"/>
    <w:rsid w:val="00A86EB9"/>
    <w:rsid w:val="00A92D89"/>
    <w:rsid w:val="00AB58FA"/>
    <w:rsid w:val="00B80169"/>
    <w:rsid w:val="00BE747F"/>
    <w:rsid w:val="00C435AE"/>
    <w:rsid w:val="00C67616"/>
    <w:rsid w:val="00C87E79"/>
    <w:rsid w:val="00D12666"/>
    <w:rsid w:val="00D341E7"/>
    <w:rsid w:val="00DA1EBC"/>
    <w:rsid w:val="00DB59B4"/>
    <w:rsid w:val="00F2372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5ADCCDC"/>
  <w15:docId w15:val="{005E9086-6C24-4968-8E8E-F888455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BF156DB3.dotm</Template>
  <TotalTime>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ŘÍHOVÁ Lenka</cp:lastModifiedBy>
  <cp:revision>6</cp:revision>
  <cp:lastPrinted>2017-06-19T11:36:00Z</cp:lastPrinted>
  <dcterms:created xsi:type="dcterms:W3CDTF">2016-06-13T12:28:00Z</dcterms:created>
  <dcterms:modified xsi:type="dcterms:W3CDTF">2017-06-19T11:36:00Z</dcterms:modified>
</cp:coreProperties>
</file>