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center"/>
        <w:rPr>
          <w:rFonts w:ascii="Arial" w:hAnsi="Arial" w:cs="Arial"/>
        </w:rPr>
      </w:pP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0BC8">
        <w:rPr>
          <w:rFonts w:ascii="Times New Roman" w:hAnsi="Times New Roman" w:cs="Times New Roman"/>
          <w:sz w:val="24"/>
          <w:szCs w:val="24"/>
        </w:rPr>
      </w:r>
      <w:r w:rsidR="005B0B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0BC8">
        <w:rPr>
          <w:rFonts w:ascii="Times New Roman" w:hAnsi="Times New Roman" w:cs="Times New Roman"/>
          <w:sz w:val="24"/>
          <w:szCs w:val="24"/>
        </w:rPr>
      </w:r>
      <w:r w:rsidR="005B0BC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12E30">
        <w:trPr>
          <w:cantSplit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Rady ČTÚ</w:t>
            </w:r>
          </w:p>
          <w:p w:rsidR="00FD7BAB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  <w:p w:rsidR="00FD7BAB" w:rsidRPr="00EF375B" w:rsidRDefault="00FD7BAB" w:rsidP="00124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Sokolovská </w:t>
            </w:r>
            <w:r w:rsidR="0012449E">
              <w:rPr>
                <w:rFonts w:ascii="Times New Roman" w:hAnsi="Times New Roman" w:cs="Times New Roman"/>
              </w:rPr>
              <w:t>58/</w:t>
            </w:r>
            <w:r>
              <w:rPr>
                <w:rFonts w:ascii="Times New Roman" w:hAnsi="Times New Roman" w:cs="Times New Roman"/>
              </w:rPr>
              <w:t xml:space="preserve">219, </w:t>
            </w:r>
            <w:r w:rsidR="0012449E">
              <w:rPr>
                <w:rFonts w:ascii="Times New Roman" w:hAnsi="Times New Roman" w:cs="Times New Roman"/>
              </w:rPr>
              <w:t>190 00</w:t>
            </w:r>
            <w:r>
              <w:rPr>
                <w:rFonts w:ascii="Times New Roman" w:hAnsi="Times New Roman" w:cs="Times New Roman"/>
              </w:rPr>
              <w:t xml:space="preserve">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1244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12449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EF60C6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4231D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1DF">
              <w:rPr>
                <w:rFonts w:ascii="Times New Roman" w:hAnsi="Times New Roman" w:cs="Times New Roman"/>
              </w:rPr>
              <w:instrText xml:space="preserve"> FORMCHECKBOX </w:instrText>
            </w:r>
            <w:r w:rsidR="005B0BC8">
              <w:rPr>
                <w:rFonts w:ascii="Times New Roman" w:hAnsi="Times New Roman" w:cs="Times New Roman"/>
              </w:rPr>
            </w:r>
            <w:r w:rsidR="005B0BC8">
              <w:rPr>
                <w:rFonts w:ascii="Times New Roman" w:hAnsi="Times New Roman" w:cs="Times New Roman"/>
              </w:rPr>
              <w:fldChar w:fldCharType="separate"/>
            </w:r>
            <w:r w:rsidR="004231D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17311E" w:rsidP="00B97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D7B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379C" w:rsidRPr="00C9379C">
              <w:rPr>
                <w:rFonts w:ascii="Times New Roman" w:hAnsi="Times New Roman" w:cs="Times New Roman"/>
                <w:b/>
                <w:bCs/>
              </w:rPr>
              <w:t>vedoucího samostatného oddělení projektového řízení – odborného rady – na dobu určitou (SM 75)</w:t>
            </w:r>
          </w:p>
        </w:tc>
      </w:tr>
      <w:tr w:rsidR="005C45DA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270C52">
              <w:rPr>
                <w:rFonts w:ascii="Times New Roman" w:hAnsi="Times New Roman" w:cs="Times New Roman"/>
                <w:b/>
                <w:bCs/>
              </w:rPr>
              <w:t>:</w:t>
            </w:r>
            <w:r w:rsidR="00FD7BAB">
              <w:rPr>
                <w:rFonts w:ascii="Times New Roman" w:hAnsi="Times New Roman" w:cs="Times New Roman"/>
                <w:b/>
                <w:bCs/>
              </w:rPr>
              <w:t xml:space="preserve"> Český telekomunikační úřad</w:t>
            </w:r>
            <w:r w:rsidR="00270C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612E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 xml:space="preserve">         </w:t>
      </w:r>
      <w:r w:rsidR="00612E3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>Výpis z evidence Rejstříku trestů, který není starší než 3 měsíce, resp. obdobný doklad o bezúhonnosti, není-li žadatel státním občanem České republiky</w:t>
      </w:r>
      <w:r w:rsidR="00C9379C" w:rsidRPr="00C9379C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6"/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 xml:space="preserve">, případně čestné prohlášení </w:t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br/>
        <w:t xml:space="preserve">o bezúhonnosti, na </w:t>
      </w:r>
      <w:proofErr w:type="gramStart"/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>základě</w:t>
      </w:r>
      <w:proofErr w:type="gramEnd"/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 xml:space="preserve"> kterého si služební orgán vyžádá o žadateli, který je občanem České republiky, výpis z evidence Rejstříku trestů sám </w:t>
      </w:r>
      <w:r w:rsidRPr="00171848">
        <w:rPr>
          <w:rFonts w:ascii="Times New Roman" w:hAnsi="Times New Roman" w:cs="Times New Roman"/>
          <w:bCs/>
        </w:rPr>
        <w:t>[§ 25 odst. 1 písm. d) v</w:t>
      </w:r>
      <w:r>
        <w:rPr>
          <w:rFonts w:ascii="Times New Roman" w:hAnsi="Times New Roman" w:cs="Times New Roman"/>
          <w:bCs/>
        </w:rPr>
        <w:t>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bookmarkStart w:id="0" w:name="_GoBack"/>
      <w:bookmarkEnd w:id="0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12449E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12449E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12449E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ve správních úřadech, územním samosprávném celku, instituci Evropské unie, případně dalších </w:t>
      </w:r>
      <w:r w:rsidR="00780A35">
        <w:rPr>
          <w:rFonts w:ascii="Times New Roman" w:hAnsi="Times New Roman" w:cs="Times New Roman"/>
        </w:rPr>
        <w:t xml:space="preserve">zákonem uvedených </w:t>
      </w:r>
      <w:r>
        <w:rPr>
          <w:rFonts w:ascii="Times New Roman" w:hAnsi="Times New Roman" w:cs="Times New Roman"/>
        </w:rPr>
        <w:t>institucích</w:t>
      </w:r>
      <w:r>
        <w:rPr>
          <w:rStyle w:val="Znakapoznpodarou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612E30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171848"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0BC8">
        <w:rPr>
          <w:rFonts w:ascii="Times New Roman" w:hAnsi="Times New Roman" w:cs="Times New Roman"/>
          <w:b/>
          <w:bCs/>
        </w:rPr>
      </w:r>
      <w:r w:rsidR="005B0B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1D09" w:rsidRDefault="00A31D0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DF" w:rsidRDefault="004231D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2AB" w:rsidRDefault="00B042A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2AB" w:rsidRDefault="00B042A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2AB" w:rsidRDefault="00B042A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FD7BAB">
        <w:trPr>
          <w:jc w:val="center"/>
        </w:trPr>
        <w:tc>
          <w:tcPr>
            <w:tcW w:w="2365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C1A2A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231DF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304EB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10E" w:rsidRDefault="00B9710E" w:rsidP="00B9710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B9710E" w:rsidRDefault="00B9710E" w:rsidP="00B9710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4" w:rsidRDefault="00EC6D34" w:rsidP="00386203">
      <w:pPr>
        <w:spacing w:after="0" w:line="240" w:lineRule="auto"/>
      </w:pPr>
      <w:r>
        <w:separator/>
      </w:r>
    </w:p>
  </w:endnote>
  <w:endnote w:type="continuationSeparator" w:id="0">
    <w:p w:rsidR="00EC6D34" w:rsidRDefault="00EC6D3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D34" w:rsidRPr="0003023E" w:rsidRDefault="00EC6D3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0BC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EC6D34" w:rsidRDefault="00EC6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4" w:rsidRDefault="00EC6D34" w:rsidP="00386203">
      <w:pPr>
        <w:spacing w:after="0" w:line="240" w:lineRule="auto"/>
      </w:pPr>
      <w:r>
        <w:separator/>
      </w:r>
    </w:p>
  </w:footnote>
  <w:footnote w:type="continuationSeparator" w:id="0">
    <w:p w:rsidR="00EC6D34" w:rsidRDefault="00EC6D34" w:rsidP="00386203">
      <w:pPr>
        <w:spacing w:after="0" w:line="240" w:lineRule="auto"/>
      </w:pPr>
      <w:r>
        <w:continuationSeparator/>
      </w:r>
    </w:p>
  </w:footnote>
  <w:footnote w:id="1">
    <w:p w:rsidR="00EC6D34" w:rsidRDefault="00EC6D3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EC6D34" w:rsidRPr="001D4F65" w:rsidRDefault="00EC6D3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C6D34" w:rsidRPr="001D4F65" w:rsidRDefault="00EC6D3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EC6D34" w:rsidRPr="001D4F65" w:rsidRDefault="00EC6D34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EC6D34" w:rsidRPr="006B0A2C" w:rsidRDefault="00EC6D34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C9379C" w:rsidRPr="00C570B2" w:rsidRDefault="00C9379C" w:rsidP="00C9379C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EC6D34" w:rsidRDefault="00EC6D34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EC6D34" w:rsidRPr="002C158D" w:rsidRDefault="00EC6D34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EC6D34" w:rsidRPr="00FD65D6" w:rsidRDefault="00EC6D34" w:rsidP="00612E30">
      <w:pPr>
        <w:pStyle w:val="Textpoznpodarou"/>
        <w:jc w:val="both"/>
        <w:rPr>
          <w:rFonts w:ascii="Times New Roman" w:hAnsi="Times New Roman" w:cs="Times New Roman"/>
        </w:rPr>
      </w:pPr>
      <w:r w:rsidRPr="00FD65D6">
        <w:rPr>
          <w:rStyle w:val="Znakapoznpodarou"/>
          <w:rFonts w:ascii="Times New Roman" w:hAnsi="Times New Roman" w:cs="Times New Roman"/>
        </w:rPr>
        <w:footnoteRef/>
      </w:r>
      <w:r w:rsidRPr="00FD65D6">
        <w:rPr>
          <w:rFonts w:ascii="Times New Roman" w:hAnsi="Times New Roman" w:cs="Times New Roman"/>
        </w:rPr>
        <w:t xml:space="preserve"> Nynější výkon funkce, resp. pracovní zařazení jakožto předpoklad pro účast ve výběrovém řízení na služební místo představeného stanoví § 5</w:t>
      </w:r>
      <w:r w:rsidR="000905A4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3 zákona o státní službě pro první kolo, § 5</w:t>
      </w:r>
      <w:r w:rsidR="00AB14FA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5 zákona o státní službě pro druhé kolo a § 5</w:t>
      </w:r>
      <w:r w:rsidR="00AB14FA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6 pro třetí kolo, jde-li </w:t>
      </w:r>
      <w:r>
        <w:rPr>
          <w:rFonts w:ascii="Times New Roman" w:hAnsi="Times New Roman" w:cs="Times New Roman"/>
        </w:rPr>
        <w:t xml:space="preserve">o </w:t>
      </w:r>
      <w:r w:rsidRPr="00FD65D6">
        <w:rPr>
          <w:rFonts w:ascii="Times New Roman" w:hAnsi="Times New Roman" w:cs="Times New Roman"/>
        </w:rPr>
        <w:t xml:space="preserve">výběrové řízení na služební </w:t>
      </w:r>
      <w:r w:rsidR="000905A4">
        <w:rPr>
          <w:rFonts w:ascii="Times New Roman" w:hAnsi="Times New Roman" w:cs="Times New Roman"/>
        </w:rPr>
        <w:t xml:space="preserve">místo vedoucího </w:t>
      </w:r>
      <w:r w:rsidR="00AB14FA">
        <w:rPr>
          <w:rFonts w:ascii="Times New Roman" w:hAnsi="Times New Roman" w:cs="Times New Roman"/>
        </w:rPr>
        <w:t>oddělení</w:t>
      </w:r>
      <w:r w:rsidRPr="00FD65D6">
        <w:rPr>
          <w:rFonts w:ascii="Times New Roman" w:hAnsi="Times New Roman" w:cs="Times New Roman"/>
        </w:rPr>
        <w:t>.</w:t>
      </w:r>
    </w:p>
  </w:footnote>
  <w:footnote w:id="10">
    <w:p w:rsidR="00EC6D34" w:rsidRPr="008F646D" w:rsidRDefault="00EC6D34" w:rsidP="00D06EFF">
      <w:pPr>
        <w:pStyle w:val="Textpoznpodarou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D65D6">
        <w:rPr>
          <w:rStyle w:val="Znakapoznpodarou"/>
          <w:rFonts w:ascii="Times New Roman" w:hAnsi="Times New Roman" w:cs="Times New Roman"/>
        </w:rPr>
        <w:footnoteRef/>
      </w:r>
      <w:r w:rsidRPr="00FD65D6">
        <w:rPr>
          <w:rFonts w:ascii="Times New Roman" w:hAnsi="Times New Roman" w:cs="Times New Roman"/>
        </w:rPr>
        <w:t xml:space="preserve"> Pro služební místo </w:t>
      </w:r>
      <w:r w:rsidR="000905A4">
        <w:rPr>
          <w:rFonts w:ascii="Times New Roman" w:hAnsi="Times New Roman" w:cs="Times New Roman"/>
        </w:rPr>
        <w:t xml:space="preserve">vedoucího </w:t>
      </w:r>
      <w:r w:rsidR="00AB14FA">
        <w:rPr>
          <w:rFonts w:ascii="Times New Roman" w:hAnsi="Times New Roman" w:cs="Times New Roman"/>
        </w:rPr>
        <w:t>oddělení</w:t>
      </w:r>
      <w:r w:rsidRPr="00FD65D6">
        <w:rPr>
          <w:rFonts w:ascii="Times New Roman" w:hAnsi="Times New Roman" w:cs="Times New Roman"/>
        </w:rPr>
        <w:t xml:space="preserve"> je pro první kolo</w:t>
      </w:r>
      <w:r w:rsidR="00AB14FA">
        <w:rPr>
          <w:rFonts w:ascii="Times New Roman" w:hAnsi="Times New Roman" w:cs="Times New Roman"/>
        </w:rPr>
        <w:t xml:space="preserve"> i</w:t>
      </w:r>
      <w:r w:rsidRPr="00FD65D6">
        <w:rPr>
          <w:rFonts w:ascii="Times New Roman" w:hAnsi="Times New Roman" w:cs="Times New Roman"/>
        </w:rPr>
        <w:t xml:space="preserve"> druhé kolo</w:t>
      </w:r>
      <w:r>
        <w:rPr>
          <w:rFonts w:ascii="Times New Roman" w:hAnsi="Times New Roman" w:cs="Times New Roman"/>
        </w:rPr>
        <w:t xml:space="preserve"> </w:t>
      </w:r>
      <w:r w:rsidRPr="00FD65D6">
        <w:rPr>
          <w:rFonts w:ascii="Times New Roman" w:hAnsi="Times New Roman" w:cs="Times New Roman"/>
        </w:rPr>
        <w:t>výběrového řízení požadován výkon činností podle § 5 zákona o státní službě nebo</w:t>
      </w:r>
      <w:r w:rsidR="00AB14FA">
        <w:rPr>
          <w:rFonts w:ascii="Times New Roman" w:hAnsi="Times New Roman" w:cs="Times New Roman"/>
        </w:rPr>
        <w:t xml:space="preserve"> obdobných činností </w:t>
      </w:r>
      <w:r w:rsidRPr="00FD65D6">
        <w:rPr>
          <w:rFonts w:ascii="Times New Roman" w:hAnsi="Times New Roman" w:cs="Times New Roman"/>
        </w:rPr>
        <w:t xml:space="preserve">nejméně po dobu </w:t>
      </w:r>
      <w:r w:rsidR="00AB14FA">
        <w:rPr>
          <w:rFonts w:ascii="Times New Roman" w:hAnsi="Times New Roman" w:cs="Times New Roman"/>
        </w:rPr>
        <w:t xml:space="preserve">2 let v uplynulých </w:t>
      </w:r>
      <w:r w:rsidR="00AB14FA">
        <w:rPr>
          <w:rFonts w:ascii="Times New Roman" w:hAnsi="Times New Roman" w:cs="Times New Roman"/>
        </w:rPr>
        <w:br/>
        <w:t>4</w:t>
      </w:r>
      <w:r w:rsidRPr="00FD65D6">
        <w:rPr>
          <w:rFonts w:ascii="Times New Roman" w:hAnsi="Times New Roman" w:cs="Times New Roman"/>
        </w:rPr>
        <w:t xml:space="preserve"> letech. </w:t>
      </w:r>
    </w:p>
  </w:footnote>
  <w:footnote w:id="11">
    <w:p w:rsidR="00EC6D34" w:rsidRPr="001D4F65" w:rsidRDefault="00EC6D3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2">
    <w:p w:rsidR="00EC6D34" w:rsidRPr="001D4F65" w:rsidRDefault="00EC6D3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EC6D34" w:rsidRPr="001D4F65" w:rsidRDefault="00EC6D3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EC6D34" w:rsidRPr="001D4F65" w:rsidRDefault="00EC6D3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EC6D34" w:rsidRPr="00BB4584" w:rsidRDefault="00EC6D34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EC6D34" w:rsidRPr="00B159FE" w:rsidRDefault="00EC6D34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34" w:rsidRDefault="00EC6D34" w:rsidP="00171848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EC6D34" w:rsidRDefault="00EC6D34" w:rsidP="00171848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1E1FBAD" wp14:editId="4580F96F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6D34" w:rsidRDefault="00EC6D3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EC6D34" w:rsidRDefault="00EC6D3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8162FF" w:rsidRDefault="008162FF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EC6D34" w:rsidRDefault="00EC6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3023E"/>
    <w:rsid w:val="0003253A"/>
    <w:rsid w:val="00040FB2"/>
    <w:rsid w:val="00085547"/>
    <w:rsid w:val="000905A4"/>
    <w:rsid w:val="000B5BBD"/>
    <w:rsid w:val="000B660D"/>
    <w:rsid w:val="000B6872"/>
    <w:rsid w:val="000F1868"/>
    <w:rsid w:val="001135DB"/>
    <w:rsid w:val="00123F9E"/>
    <w:rsid w:val="0012449E"/>
    <w:rsid w:val="00142342"/>
    <w:rsid w:val="00153355"/>
    <w:rsid w:val="00171848"/>
    <w:rsid w:val="0017311E"/>
    <w:rsid w:val="001770DC"/>
    <w:rsid w:val="00183761"/>
    <w:rsid w:val="00191318"/>
    <w:rsid w:val="001C599C"/>
    <w:rsid w:val="001D4F65"/>
    <w:rsid w:val="001E7EEA"/>
    <w:rsid w:val="002027BD"/>
    <w:rsid w:val="00211DC1"/>
    <w:rsid w:val="00262FBD"/>
    <w:rsid w:val="00270C52"/>
    <w:rsid w:val="002719A7"/>
    <w:rsid w:val="002738C8"/>
    <w:rsid w:val="002B0D3C"/>
    <w:rsid w:val="002B7697"/>
    <w:rsid w:val="002C17B7"/>
    <w:rsid w:val="002C2BB4"/>
    <w:rsid w:val="002C5C46"/>
    <w:rsid w:val="002E1E9A"/>
    <w:rsid w:val="003009FC"/>
    <w:rsid w:val="003127F9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231DF"/>
    <w:rsid w:val="00425FD8"/>
    <w:rsid w:val="00447364"/>
    <w:rsid w:val="00452F1E"/>
    <w:rsid w:val="004576A5"/>
    <w:rsid w:val="00480260"/>
    <w:rsid w:val="00485D2D"/>
    <w:rsid w:val="00527964"/>
    <w:rsid w:val="0053719B"/>
    <w:rsid w:val="00542A59"/>
    <w:rsid w:val="00584158"/>
    <w:rsid w:val="00585402"/>
    <w:rsid w:val="005923AA"/>
    <w:rsid w:val="005A76C1"/>
    <w:rsid w:val="005B0BC8"/>
    <w:rsid w:val="005C1A2A"/>
    <w:rsid w:val="005C2D24"/>
    <w:rsid w:val="005C45DA"/>
    <w:rsid w:val="005C56F5"/>
    <w:rsid w:val="005E7F03"/>
    <w:rsid w:val="005F7AB2"/>
    <w:rsid w:val="00602F91"/>
    <w:rsid w:val="00607299"/>
    <w:rsid w:val="00612E30"/>
    <w:rsid w:val="00626D5C"/>
    <w:rsid w:val="00636A70"/>
    <w:rsid w:val="006656B6"/>
    <w:rsid w:val="006757AF"/>
    <w:rsid w:val="006876C2"/>
    <w:rsid w:val="006912B6"/>
    <w:rsid w:val="006A494C"/>
    <w:rsid w:val="006B7ECC"/>
    <w:rsid w:val="006D3F4A"/>
    <w:rsid w:val="006E00DD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B3E5E"/>
    <w:rsid w:val="007E1638"/>
    <w:rsid w:val="007F287A"/>
    <w:rsid w:val="008018F1"/>
    <w:rsid w:val="00811F7D"/>
    <w:rsid w:val="008162FF"/>
    <w:rsid w:val="008331B2"/>
    <w:rsid w:val="00847FC9"/>
    <w:rsid w:val="0086666F"/>
    <w:rsid w:val="008747A8"/>
    <w:rsid w:val="00875FA2"/>
    <w:rsid w:val="00881730"/>
    <w:rsid w:val="00892086"/>
    <w:rsid w:val="0089301B"/>
    <w:rsid w:val="008B423E"/>
    <w:rsid w:val="008C7789"/>
    <w:rsid w:val="008E0FD8"/>
    <w:rsid w:val="008F646D"/>
    <w:rsid w:val="00936B17"/>
    <w:rsid w:val="00960B6C"/>
    <w:rsid w:val="009C3AB2"/>
    <w:rsid w:val="009E74A6"/>
    <w:rsid w:val="00A01EF0"/>
    <w:rsid w:val="00A31D09"/>
    <w:rsid w:val="00A438DF"/>
    <w:rsid w:val="00A82C55"/>
    <w:rsid w:val="00AB14FA"/>
    <w:rsid w:val="00AC53D0"/>
    <w:rsid w:val="00AE1B78"/>
    <w:rsid w:val="00AE2EB0"/>
    <w:rsid w:val="00B042AB"/>
    <w:rsid w:val="00B134A0"/>
    <w:rsid w:val="00B27385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710E"/>
    <w:rsid w:val="00BD145D"/>
    <w:rsid w:val="00BD5B9E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379C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62B55"/>
    <w:rsid w:val="00DC17ED"/>
    <w:rsid w:val="00DD4567"/>
    <w:rsid w:val="00DE6A37"/>
    <w:rsid w:val="00DF4972"/>
    <w:rsid w:val="00E21279"/>
    <w:rsid w:val="00E236FC"/>
    <w:rsid w:val="00E304EB"/>
    <w:rsid w:val="00E45C0F"/>
    <w:rsid w:val="00E56894"/>
    <w:rsid w:val="00E83D11"/>
    <w:rsid w:val="00E90C04"/>
    <w:rsid w:val="00EA093E"/>
    <w:rsid w:val="00EA1185"/>
    <w:rsid w:val="00EC6D34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7F62"/>
    <w:rsid w:val="00F67EB7"/>
    <w:rsid w:val="00F73854"/>
    <w:rsid w:val="00F80E0C"/>
    <w:rsid w:val="00F81218"/>
    <w:rsid w:val="00F84FEE"/>
    <w:rsid w:val="00F91951"/>
    <w:rsid w:val="00F952D0"/>
    <w:rsid w:val="00F96019"/>
    <w:rsid w:val="00FA318D"/>
    <w:rsid w:val="00FB78C2"/>
    <w:rsid w:val="00FD33D4"/>
    <w:rsid w:val="00FD65D6"/>
    <w:rsid w:val="00FD7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9496D6A"/>
  <w15:docId w15:val="{DE91E8DA-7259-4E62-B84E-2A362B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6573-F0AC-4CA1-B260-087FAA8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4F1FB867.dotm</Template>
  <TotalTime>13</TotalTime>
  <Pages>4</Pages>
  <Words>732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9</cp:revision>
  <cp:lastPrinted>2017-06-19T10:48:00Z</cp:lastPrinted>
  <dcterms:created xsi:type="dcterms:W3CDTF">2016-06-13T12:27:00Z</dcterms:created>
  <dcterms:modified xsi:type="dcterms:W3CDTF">2017-06-19T10:54:00Z</dcterms:modified>
</cp:coreProperties>
</file>