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D35134" w:rsidRDefault="00AF2A9D" w:rsidP="00D351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9C5FD4" w:rsidRPr="009C5F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vedoucího samostatného oddělení bezpečnosti a krizového řízení – </w:t>
      </w:r>
      <w:r w:rsidR="00B57FD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vrchního</w:t>
      </w:r>
      <w:r w:rsidR="009C5FD4" w:rsidRPr="009C5F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rady</w:t>
      </w:r>
      <w:r w:rsidR="00D3513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AF2A9D">
        <w:rPr>
          <w:rFonts w:ascii="Times New Roman" w:hAnsi="Times New Roman"/>
          <w:sz w:val="24"/>
          <w:szCs w:val="24"/>
        </w:rPr>
        <w:t>dle § 25 odst. 1 písm. f) zákona č. 234/2014 Sb., 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  <w:t>dne  …………...............................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45" w:rsidRDefault="004E6245" w:rsidP="004A7F4E">
      <w:pPr>
        <w:spacing w:after="0" w:line="240" w:lineRule="auto"/>
      </w:pPr>
      <w:r>
        <w:separator/>
      </w:r>
    </w:p>
  </w:endnote>
  <w:endnote w:type="continuationSeparator" w:id="0">
    <w:p w:rsidR="004E6245" w:rsidRDefault="004E6245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45" w:rsidRDefault="004E6245" w:rsidP="004A7F4E">
      <w:pPr>
        <w:spacing w:after="0" w:line="240" w:lineRule="auto"/>
      </w:pPr>
      <w:r>
        <w:separator/>
      </w:r>
    </w:p>
  </w:footnote>
  <w:footnote w:type="continuationSeparator" w:id="0">
    <w:p w:rsidR="004E6245" w:rsidRDefault="004E6245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3B2B0F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FD7CC0" w:rsidRDefault="00FD7CC0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14A21"/>
    <w:rsid w:val="000C5217"/>
    <w:rsid w:val="001179F2"/>
    <w:rsid w:val="001806BF"/>
    <w:rsid w:val="00201CC4"/>
    <w:rsid w:val="00206479"/>
    <w:rsid w:val="002432C5"/>
    <w:rsid w:val="002F1E1F"/>
    <w:rsid w:val="00373A08"/>
    <w:rsid w:val="003B2B0F"/>
    <w:rsid w:val="003C527D"/>
    <w:rsid w:val="00426FAB"/>
    <w:rsid w:val="00431DE5"/>
    <w:rsid w:val="004A7F4E"/>
    <w:rsid w:val="004E6245"/>
    <w:rsid w:val="005734DE"/>
    <w:rsid w:val="005C253D"/>
    <w:rsid w:val="00636A70"/>
    <w:rsid w:val="00671B53"/>
    <w:rsid w:val="0073037E"/>
    <w:rsid w:val="00741F43"/>
    <w:rsid w:val="00776C02"/>
    <w:rsid w:val="00796F72"/>
    <w:rsid w:val="007A211E"/>
    <w:rsid w:val="00817820"/>
    <w:rsid w:val="008477F4"/>
    <w:rsid w:val="00860D92"/>
    <w:rsid w:val="008F1DB6"/>
    <w:rsid w:val="0090756A"/>
    <w:rsid w:val="009564FC"/>
    <w:rsid w:val="009865FE"/>
    <w:rsid w:val="009C5FD4"/>
    <w:rsid w:val="00A01EF0"/>
    <w:rsid w:val="00A863ED"/>
    <w:rsid w:val="00A95E4F"/>
    <w:rsid w:val="00AB029D"/>
    <w:rsid w:val="00AC044B"/>
    <w:rsid w:val="00AF2A9D"/>
    <w:rsid w:val="00B261D3"/>
    <w:rsid w:val="00B441D4"/>
    <w:rsid w:val="00B50264"/>
    <w:rsid w:val="00B556C7"/>
    <w:rsid w:val="00B57FDF"/>
    <w:rsid w:val="00BB7677"/>
    <w:rsid w:val="00C9037A"/>
    <w:rsid w:val="00CB550D"/>
    <w:rsid w:val="00CC27BE"/>
    <w:rsid w:val="00CD4290"/>
    <w:rsid w:val="00D35134"/>
    <w:rsid w:val="00D525CA"/>
    <w:rsid w:val="00D64C06"/>
    <w:rsid w:val="00D66E44"/>
    <w:rsid w:val="00E7714C"/>
    <w:rsid w:val="00E900B0"/>
    <w:rsid w:val="00E91F38"/>
    <w:rsid w:val="00ED48E8"/>
    <w:rsid w:val="00F16823"/>
    <w:rsid w:val="00F421A1"/>
    <w:rsid w:val="00FA6527"/>
    <w:rsid w:val="00F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EFEF53"/>
  <w15:docId w15:val="{453A23E8-C071-4AF7-AB5F-0A2DA351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C6EE9B92.dotm</Template>
  <TotalTime>2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ŘÍHOVÁ Lenka</cp:lastModifiedBy>
  <cp:revision>8</cp:revision>
  <cp:lastPrinted>2017-07-17T05:13:00Z</cp:lastPrinted>
  <dcterms:created xsi:type="dcterms:W3CDTF">2016-06-13T12:29:00Z</dcterms:created>
  <dcterms:modified xsi:type="dcterms:W3CDTF">2017-07-17T05:14:00Z</dcterms:modified>
</cp:coreProperties>
</file>