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3E7BEC" w:rsidRDefault="00684F24" w:rsidP="003E7BE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883EE1" w:rsidRPr="00883E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vedoucího samostatného oddělení bezpečnosti a krizového řízení – </w:t>
      </w:r>
      <w:r w:rsidR="00F11CAD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vrchního</w:t>
      </w:r>
      <w:bookmarkStart w:id="0" w:name="_GoBack"/>
      <w:bookmarkEnd w:id="0"/>
      <w:r w:rsidR="00883EE1" w:rsidRPr="00883EE1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rady</w:t>
      </w:r>
      <w:r w:rsidR="00083496">
        <w:rPr>
          <w:rFonts w:ascii="Times New Roman" w:hAnsi="Times New Roman" w:cs="Times New Roman"/>
          <w:sz w:val="24"/>
          <w:szCs w:val="24"/>
        </w:rPr>
        <w:t xml:space="preserve">, a to 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</w:t>
      </w:r>
      <w:r w:rsidR="007311D3">
        <w:rPr>
          <w:rFonts w:ascii="Times New Roman" w:hAnsi="Times New Roman" w:cs="Times New Roman"/>
          <w:sz w:val="24"/>
          <w:szCs w:val="24"/>
        </w:rPr>
        <w:t>…………</w:t>
      </w:r>
      <w:r w:rsidR="00083496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="00A47731">
        <w:rPr>
          <w:rFonts w:ascii="Times New Roman" w:hAnsi="Times New Roman" w:cs="Times New Roman"/>
          <w:sz w:val="24"/>
          <w:szCs w:val="24"/>
        </w:rPr>
        <w:t xml:space="preserve"> </w:t>
      </w:r>
      <w:r w:rsidR="008D7555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84F24">
        <w:rPr>
          <w:rFonts w:ascii="Times New Roman" w:hAnsi="Times New Roman" w:cs="Times New Roman"/>
          <w:sz w:val="24"/>
          <w:szCs w:val="24"/>
        </w:rPr>
        <w:t>………………..</w:t>
      </w:r>
      <w:r w:rsidR="00043B99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sz w:val="24"/>
          <w:szCs w:val="24"/>
        </w:rPr>
        <w:t xml:space="preserve">na </w:t>
      </w:r>
      <w:r w:rsidR="00A47731">
        <w:rPr>
          <w:rFonts w:ascii="Times New Roman" w:hAnsi="Times New Roman" w:cs="Times New Roman"/>
          <w:i/>
          <w:sz w:val="24"/>
          <w:szCs w:val="24"/>
        </w:rPr>
        <w:t xml:space="preserve">(doplňte název </w:t>
      </w:r>
      <w:r w:rsidRPr="00684F24">
        <w:rPr>
          <w:rFonts w:ascii="Times New Roman" w:hAnsi="Times New Roman" w:cs="Times New Roman"/>
          <w:i/>
          <w:sz w:val="24"/>
          <w:szCs w:val="24"/>
        </w:rPr>
        <w:t>školy</w:t>
      </w:r>
      <w:proofErr w:type="gramStart"/>
      <w:r w:rsidRPr="00684F24">
        <w:rPr>
          <w:rFonts w:ascii="Times New Roman" w:hAnsi="Times New Roman" w:cs="Times New Roman"/>
          <w:i/>
          <w:sz w:val="24"/>
          <w:szCs w:val="24"/>
        </w:rPr>
        <w:t>)</w:t>
      </w:r>
      <w:r w:rsidR="00A47731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Pr="00684F24">
        <w:rPr>
          <w:rFonts w:ascii="Times New Roman" w:hAnsi="Times New Roman" w:cs="Times New Roman"/>
          <w:sz w:val="24"/>
          <w:szCs w:val="24"/>
        </w:rPr>
        <w:t>………</w:t>
      </w:r>
      <w:r w:rsidR="008D7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 w:rsidSect="00401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AE" w:rsidRDefault="00C435AE" w:rsidP="00A86EB9">
      <w:pPr>
        <w:spacing w:after="0" w:line="240" w:lineRule="auto"/>
      </w:pPr>
      <w:r>
        <w:separator/>
      </w:r>
    </w:p>
  </w:endnote>
  <w:endnote w:type="continuationSeparator" w:id="0">
    <w:p w:rsidR="00C435AE" w:rsidRDefault="00C435AE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AE" w:rsidRDefault="00C435AE" w:rsidP="00A86EB9">
      <w:pPr>
        <w:spacing w:after="0" w:line="240" w:lineRule="auto"/>
      </w:pPr>
      <w:r>
        <w:separator/>
      </w:r>
    </w:p>
  </w:footnote>
  <w:footnote w:type="continuationSeparator" w:id="0">
    <w:p w:rsidR="00C435AE" w:rsidRDefault="00C435AE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AB58FA" w:rsidRDefault="00AB58FA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3B99"/>
    <w:rsid w:val="00083496"/>
    <w:rsid w:val="001E210B"/>
    <w:rsid w:val="003400BC"/>
    <w:rsid w:val="003656B3"/>
    <w:rsid w:val="003E7BEC"/>
    <w:rsid w:val="0040108F"/>
    <w:rsid w:val="00465467"/>
    <w:rsid w:val="005C4C4B"/>
    <w:rsid w:val="00665FA8"/>
    <w:rsid w:val="00684632"/>
    <w:rsid w:val="00684F24"/>
    <w:rsid w:val="006B3B67"/>
    <w:rsid w:val="007311D3"/>
    <w:rsid w:val="0075621A"/>
    <w:rsid w:val="00777C5B"/>
    <w:rsid w:val="007D64AB"/>
    <w:rsid w:val="00832ED2"/>
    <w:rsid w:val="00856302"/>
    <w:rsid w:val="00866C83"/>
    <w:rsid w:val="00883EE1"/>
    <w:rsid w:val="008D7555"/>
    <w:rsid w:val="008F5E38"/>
    <w:rsid w:val="009D33D9"/>
    <w:rsid w:val="009E1E63"/>
    <w:rsid w:val="00A47731"/>
    <w:rsid w:val="00A86EB9"/>
    <w:rsid w:val="00A92D89"/>
    <w:rsid w:val="00AB58FA"/>
    <w:rsid w:val="00B80169"/>
    <w:rsid w:val="00BE747F"/>
    <w:rsid w:val="00C435AE"/>
    <w:rsid w:val="00C67616"/>
    <w:rsid w:val="00C87E79"/>
    <w:rsid w:val="00D12666"/>
    <w:rsid w:val="00D341E7"/>
    <w:rsid w:val="00DA1EBC"/>
    <w:rsid w:val="00DB59B4"/>
    <w:rsid w:val="00F11CAD"/>
    <w:rsid w:val="00F23720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7F82DC"/>
  <w15:docId w15:val="{005E9086-6C24-4968-8E8E-F888455B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5CB5F2A2.dotm</Template>
  <TotalTime>2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8</cp:revision>
  <cp:lastPrinted>2017-07-17T05:13:00Z</cp:lastPrinted>
  <dcterms:created xsi:type="dcterms:W3CDTF">2016-06-13T12:28:00Z</dcterms:created>
  <dcterms:modified xsi:type="dcterms:W3CDTF">2017-07-17T05:13:00Z</dcterms:modified>
</cp:coreProperties>
</file>