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FC9" w:rsidRDefault="008130CC" w:rsidP="00813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B38">
        <w:rPr>
          <w:rFonts w:ascii="Times New Roman" w:hAnsi="Times New Roman" w:cs="Times New Roman"/>
          <w:b/>
          <w:sz w:val="28"/>
          <w:szCs w:val="28"/>
        </w:rPr>
        <w:t xml:space="preserve">ČESTNÉ PROHLÁŠENÍ </w:t>
      </w:r>
    </w:p>
    <w:p w:rsidR="008130CC" w:rsidRPr="00287B38" w:rsidRDefault="008130CC" w:rsidP="00813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B38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1E4C72" w:rsidRPr="00287B38">
        <w:rPr>
          <w:rFonts w:ascii="Times New Roman" w:hAnsi="Times New Roman" w:cs="Times New Roman"/>
          <w:b/>
          <w:sz w:val="28"/>
          <w:szCs w:val="28"/>
        </w:rPr>
        <w:t>STÁTNÍM OBČANSTVÍ</w:t>
      </w:r>
    </w:p>
    <w:p w:rsidR="00B62B59" w:rsidRDefault="00B62B59" w:rsidP="00B62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FC9" w:rsidRDefault="00CF1FC9" w:rsidP="00B62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FC9" w:rsidRPr="00287B38" w:rsidRDefault="00CF1FC9" w:rsidP="00B62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96E" w:rsidRPr="00287B38" w:rsidRDefault="0081396E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Já, níže podepsaný/á</w:t>
      </w: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Jméno, příjmení:</w:t>
      </w: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Datum narození:</w:t>
      </w: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Adresa místa trvalého pobytu:</w:t>
      </w:r>
    </w:p>
    <w:p w:rsidR="008130CC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2B59" w:rsidRPr="00287B38" w:rsidRDefault="00B62B59" w:rsidP="00B62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3EA" w:rsidRPr="006A03EA" w:rsidRDefault="006A03EA" w:rsidP="006A03E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3EA">
        <w:rPr>
          <w:rFonts w:ascii="Times New Roman" w:hAnsi="Times New Roman" w:cs="Times New Roman"/>
          <w:sz w:val="24"/>
          <w:szCs w:val="24"/>
        </w:rPr>
        <w:t>Prohlašuji, v návaznosti § 25 odst. 1 písm. a) zákona č. 234/2014 Sb., o státní službě, že jsem státním občanem České republiky.</w:t>
      </w:r>
    </w:p>
    <w:p w:rsidR="006A03EA" w:rsidRPr="006A03EA" w:rsidRDefault="006A03EA" w:rsidP="006A03EA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03EA" w:rsidRPr="006A03EA" w:rsidRDefault="006A03EA" w:rsidP="006A03EA">
      <w:pPr>
        <w:spacing w:after="120" w:line="360" w:lineRule="auto"/>
        <w:ind w:left="3912" w:firstLine="336"/>
        <w:rPr>
          <w:rFonts w:ascii="Times New Roman" w:hAnsi="Times New Roman" w:cs="Times New Roman"/>
          <w:sz w:val="24"/>
          <w:szCs w:val="24"/>
        </w:rPr>
      </w:pPr>
      <w:r w:rsidRPr="006A03EA">
        <w:rPr>
          <w:rFonts w:ascii="Times New Roman" w:hAnsi="Times New Roman" w:cs="Times New Roman"/>
          <w:sz w:val="24"/>
          <w:szCs w:val="24"/>
        </w:rPr>
        <w:t>NEBO</w:t>
      </w:r>
      <w:r w:rsidR="00D25518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</w:p>
    <w:p w:rsidR="006A03EA" w:rsidRPr="006A03EA" w:rsidRDefault="006A03EA" w:rsidP="006A03E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3EA" w:rsidRPr="006A03EA" w:rsidRDefault="006A03EA" w:rsidP="006A03E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3EA">
        <w:rPr>
          <w:rFonts w:ascii="Times New Roman" w:hAnsi="Times New Roman" w:cs="Times New Roman"/>
          <w:sz w:val="24"/>
          <w:szCs w:val="24"/>
        </w:rPr>
        <w:t xml:space="preserve">Prohlašuji, v návaznosti na § 25 odst. 1 písm. a) zákona č. 234/2014 Sb., o státní službě, </w:t>
      </w:r>
      <w:r w:rsidR="00B81EF8">
        <w:rPr>
          <w:rFonts w:ascii="Times New Roman" w:hAnsi="Times New Roman" w:cs="Times New Roman"/>
          <w:sz w:val="24"/>
          <w:szCs w:val="24"/>
        </w:rPr>
        <w:br/>
      </w:r>
      <w:r w:rsidRPr="006A03EA">
        <w:rPr>
          <w:rFonts w:ascii="Times New Roman" w:hAnsi="Times New Roman" w:cs="Times New Roman"/>
          <w:sz w:val="24"/>
          <w:szCs w:val="24"/>
        </w:rPr>
        <w:t>že jsem státním občanem __________________________</w:t>
      </w:r>
      <w:r w:rsidR="00D34A2B">
        <w:rPr>
          <w:rFonts w:ascii="Times New Roman" w:hAnsi="Times New Roman" w:cs="Times New Roman"/>
          <w:sz w:val="24"/>
          <w:szCs w:val="24"/>
        </w:rPr>
        <w:t>______________</w:t>
      </w:r>
      <w:r w:rsidRPr="006A03EA">
        <w:rPr>
          <w:rFonts w:ascii="Times New Roman" w:hAnsi="Times New Roman" w:cs="Times New Roman"/>
          <w:sz w:val="24"/>
          <w:szCs w:val="24"/>
        </w:rPr>
        <w:t>_____ (</w:t>
      </w:r>
      <w:r w:rsidRPr="006A03EA">
        <w:rPr>
          <w:rFonts w:ascii="Times New Roman" w:hAnsi="Times New Roman" w:cs="Times New Roman"/>
          <w:i/>
          <w:sz w:val="24"/>
          <w:szCs w:val="24"/>
        </w:rPr>
        <w:t xml:space="preserve">doplňte celý název jiného členského státu Evropské unie nebo celý název </w:t>
      </w:r>
      <w:r w:rsidR="00D34A2B">
        <w:rPr>
          <w:rFonts w:ascii="Times New Roman" w:hAnsi="Times New Roman" w:cs="Times New Roman"/>
          <w:i/>
          <w:sz w:val="24"/>
          <w:szCs w:val="24"/>
        </w:rPr>
        <w:t xml:space="preserve">státu, který je smluvním státem </w:t>
      </w:r>
      <w:r w:rsidRPr="006A03EA">
        <w:rPr>
          <w:rFonts w:ascii="Times New Roman" w:hAnsi="Times New Roman" w:cs="Times New Roman"/>
          <w:i/>
          <w:sz w:val="24"/>
          <w:szCs w:val="24"/>
        </w:rPr>
        <w:t>Dohody o Evropském hospodářském prostoru (Norsko, Lichtenštejnsko, Island), jehož jste občanem</w:t>
      </w:r>
      <w:r w:rsidRPr="006A03EA">
        <w:rPr>
          <w:rFonts w:ascii="Times New Roman" w:hAnsi="Times New Roman" w:cs="Times New Roman"/>
          <w:sz w:val="24"/>
          <w:szCs w:val="24"/>
        </w:rPr>
        <w:t>).</w:t>
      </w:r>
    </w:p>
    <w:p w:rsidR="008C45C0" w:rsidRPr="00287B38" w:rsidRDefault="008C45C0" w:rsidP="008C45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0CC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078" w:rsidRPr="00287B38" w:rsidRDefault="006C4078" w:rsidP="006C4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4078" w:rsidRPr="00287B38" w:rsidRDefault="006C4078" w:rsidP="006C4078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V …...................................................</w:t>
      </w:r>
      <w:r w:rsidR="00CF1FC9">
        <w:rPr>
          <w:rFonts w:ascii="Times New Roman" w:hAnsi="Times New Roman" w:cs="Times New Roman"/>
          <w:sz w:val="24"/>
          <w:szCs w:val="24"/>
        </w:rPr>
        <w:t>............</w:t>
      </w:r>
      <w:r w:rsidRPr="00287B38">
        <w:rPr>
          <w:rFonts w:ascii="Times New Roman" w:hAnsi="Times New Roman" w:cs="Times New Roman"/>
          <w:sz w:val="24"/>
          <w:szCs w:val="24"/>
        </w:rPr>
        <w:tab/>
        <w:t>dne  …………...............................</w:t>
      </w:r>
    </w:p>
    <w:p w:rsidR="006C4078" w:rsidRPr="00287B38" w:rsidRDefault="006C4078" w:rsidP="006C4078">
      <w:pPr>
        <w:rPr>
          <w:rFonts w:ascii="Times New Roman" w:hAnsi="Times New Roman" w:cs="Times New Roman"/>
          <w:sz w:val="24"/>
          <w:szCs w:val="24"/>
        </w:rPr>
      </w:pPr>
    </w:p>
    <w:p w:rsidR="006C4078" w:rsidRPr="00287B38" w:rsidRDefault="006C4078" w:rsidP="006C4078">
      <w:pPr>
        <w:rPr>
          <w:rFonts w:ascii="Times New Roman" w:hAnsi="Times New Roman" w:cs="Times New Roman"/>
          <w:sz w:val="24"/>
          <w:szCs w:val="24"/>
        </w:rPr>
      </w:pPr>
    </w:p>
    <w:p w:rsidR="006C4078" w:rsidRPr="00287B38" w:rsidRDefault="006C4078" w:rsidP="00D25518">
      <w:pPr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Podpis: ..........................................................</w:t>
      </w:r>
    </w:p>
    <w:p w:rsidR="008130CC" w:rsidRPr="00287B38" w:rsidRDefault="008130CC" w:rsidP="008130CC">
      <w:pPr>
        <w:rPr>
          <w:rFonts w:ascii="Times New Roman" w:hAnsi="Times New Roman" w:cs="Times New Roman"/>
          <w:sz w:val="24"/>
          <w:szCs w:val="24"/>
        </w:rPr>
      </w:pPr>
    </w:p>
    <w:sectPr w:rsidR="008130CC" w:rsidRPr="00287B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4A1" w:rsidRDefault="005134A1" w:rsidP="0003753E">
      <w:pPr>
        <w:spacing w:after="0" w:line="240" w:lineRule="auto"/>
      </w:pPr>
      <w:r>
        <w:separator/>
      </w:r>
    </w:p>
  </w:endnote>
  <w:endnote w:type="continuationSeparator" w:id="0">
    <w:p w:rsidR="005134A1" w:rsidRDefault="005134A1" w:rsidP="0003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4A1" w:rsidRDefault="005134A1" w:rsidP="0003753E">
      <w:pPr>
        <w:spacing w:after="0" w:line="240" w:lineRule="auto"/>
      </w:pPr>
      <w:r>
        <w:separator/>
      </w:r>
    </w:p>
  </w:footnote>
  <w:footnote w:type="continuationSeparator" w:id="0">
    <w:p w:rsidR="005134A1" w:rsidRDefault="005134A1" w:rsidP="0003753E">
      <w:pPr>
        <w:spacing w:after="0" w:line="240" w:lineRule="auto"/>
      </w:pPr>
      <w:r>
        <w:continuationSeparator/>
      </w:r>
    </w:p>
  </w:footnote>
  <w:footnote w:id="1">
    <w:p w:rsidR="00D25518" w:rsidRDefault="00D25518">
      <w:pPr>
        <w:pStyle w:val="Textpoznpodarou"/>
      </w:pPr>
      <w:r>
        <w:rPr>
          <w:rStyle w:val="Znakapoznpodarou"/>
        </w:rPr>
        <w:footnoteRef/>
      </w:r>
      <w:r>
        <w:t xml:space="preserve"> Nehodící se škrtněte.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6B0" w:rsidRDefault="008526B0" w:rsidP="008526B0">
    <w:pPr>
      <w:pStyle w:val="Zhlav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Český telekomunikační úřad</w:t>
    </w:r>
  </w:p>
  <w:p w:rsidR="008526B0" w:rsidRDefault="008526B0" w:rsidP="008526B0">
    <w:pPr>
      <w:pStyle w:val="Zhlav"/>
      <w:jc w:val="right"/>
      <w:rPr>
        <w:rFonts w:ascii="Times New Roman" w:hAnsi="Times New Roman"/>
        <w:sz w:val="21"/>
        <w:szCs w:val="24"/>
      </w:rPr>
    </w:pPr>
    <w:r>
      <w:rPr>
        <w:rFonts w:ascii="Calibri" w:hAnsi="Calibri"/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26B0" w:rsidRDefault="008526B0" w:rsidP="008526B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Sokolovská 58/219</w:t>
    </w:r>
  </w:p>
  <w:p w:rsidR="008526B0" w:rsidRDefault="008526B0" w:rsidP="008526B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190 00 Praha 9</w:t>
    </w:r>
  </w:p>
  <w:p w:rsidR="004C53DA" w:rsidRDefault="004C53DA" w:rsidP="008526B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IČO: 70 10 69 75</w:t>
    </w:r>
  </w:p>
  <w:p w:rsidR="008526B0" w:rsidRDefault="008526B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C4AF0"/>
    <w:multiLevelType w:val="hybridMultilevel"/>
    <w:tmpl w:val="FD7C0E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C9"/>
    <w:rsid w:val="00017D9C"/>
    <w:rsid w:val="0003753E"/>
    <w:rsid w:val="000922AC"/>
    <w:rsid w:val="00145B83"/>
    <w:rsid w:val="001E4C72"/>
    <w:rsid w:val="00287B38"/>
    <w:rsid w:val="002B5EC9"/>
    <w:rsid w:val="002E5CF6"/>
    <w:rsid w:val="00306A6F"/>
    <w:rsid w:val="003240A9"/>
    <w:rsid w:val="003338F9"/>
    <w:rsid w:val="00351F07"/>
    <w:rsid w:val="00462A05"/>
    <w:rsid w:val="004B5827"/>
    <w:rsid w:val="004C53DA"/>
    <w:rsid w:val="005134A1"/>
    <w:rsid w:val="00561D16"/>
    <w:rsid w:val="00577B45"/>
    <w:rsid w:val="005840CE"/>
    <w:rsid w:val="005C03B5"/>
    <w:rsid w:val="006A03EA"/>
    <w:rsid w:val="006C4078"/>
    <w:rsid w:val="006E26C9"/>
    <w:rsid w:val="008130CC"/>
    <w:rsid w:val="0081396E"/>
    <w:rsid w:val="008526B0"/>
    <w:rsid w:val="008C45C0"/>
    <w:rsid w:val="009162EA"/>
    <w:rsid w:val="00931B08"/>
    <w:rsid w:val="00931F06"/>
    <w:rsid w:val="00976C77"/>
    <w:rsid w:val="009B5F69"/>
    <w:rsid w:val="00A01913"/>
    <w:rsid w:val="00A82E9D"/>
    <w:rsid w:val="00AA6A9E"/>
    <w:rsid w:val="00B10ABC"/>
    <w:rsid w:val="00B62B59"/>
    <w:rsid w:val="00B81EF8"/>
    <w:rsid w:val="00CA731E"/>
    <w:rsid w:val="00CF1FC9"/>
    <w:rsid w:val="00D25518"/>
    <w:rsid w:val="00D34A2B"/>
    <w:rsid w:val="00DA1220"/>
    <w:rsid w:val="00E1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C3A508E-4D2A-4FD3-B0D8-F49C1203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7B4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753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3753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3753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7B3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52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26B0"/>
  </w:style>
  <w:style w:type="paragraph" w:styleId="Zpat">
    <w:name w:val="footer"/>
    <w:basedOn w:val="Normln"/>
    <w:link w:val="ZpatChar"/>
    <w:uiPriority w:val="99"/>
    <w:unhideWhenUsed/>
    <w:rsid w:val="00852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2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A0F70-E317-4CB4-8592-4E3F48533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CF658186.dotm</Template>
  <TotalTime>3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ŘÍHOVÁ Lenka</cp:lastModifiedBy>
  <cp:revision>4</cp:revision>
  <cp:lastPrinted>2017-02-10T07:56:00Z</cp:lastPrinted>
  <dcterms:created xsi:type="dcterms:W3CDTF">2016-06-13T12:28:00Z</dcterms:created>
  <dcterms:modified xsi:type="dcterms:W3CDTF">2017-02-10T07:56:00Z</dcterms:modified>
</cp:coreProperties>
</file>