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78" w:rsidRPr="008130CC" w:rsidRDefault="00AE1B78" w:rsidP="00AE1B78">
      <w:pPr>
        <w:spacing w:after="0" w:line="240" w:lineRule="auto"/>
        <w:jc w:val="center"/>
        <w:rPr>
          <w:rFonts w:ascii="Arial" w:hAnsi="Arial" w:cs="Arial"/>
        </w:rPr>
      </w:pPr>
    </w:p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045D">
        <w:rPr>
          <w:rFonts w:ascii="Times New Roman" w:hAnsi="Times New Roman" w:cs="Times New Roman"/>
          <w:sz w:val="24"/>
          <w:szCs w:val="24"/>
        </w:rPr>
      </w:r>
      <w:r w:rsidR="0010045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0045D">
        <w:rPr>
          <w:rFonts w:ascii="Times New Roman" w:hAnsi="Times New Roman" w:cs="Times New Roman"/>
          <w:sz w:val="24"/>
          <w:szCs w:val="24"/>
        </w:rPr>
      </w:r>
      <w:r w:rsidR="0010045D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612E30">
        <w:trPr>
          <w:cantSplit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FD7BAB" w:rsidP="00612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Rady ČTÚ</w:t>
            </w:r>
          </w:p>
          <w:p w:rsidR="00FD7BAB" w:rsidRDefault="00FD7BAB" w:rsidP="00612E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Český telekomunikační úřad</w:t>
            </w:r>
          </w:p>
          <w:p w:rsidR="00FD7BAB" w:rsidRPr="00EF375B" w:rsidRDefault="00FD7BAB" w:rsidP="001244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Sokolovská </w:t>
            </w:r>
            <w:r w:rsidR="0012449E">
              <w:rPr>
                <w:rFonts w:ascii="Times New Roman" w:hAnsi="Times New Roman" w:cs="Times New Roman"/>
              </w:rPr>
              <w:t>58/</w:t>
            </w:r>
            <w:r>
              <w:rPr>
                <w:rFonts w:ascii="Times New Roman" w:hAnsi="Times New Roman" w:cs="Times New Roman"/>
              </w:rPr>
              <w:t xml:space="preserve">219, </w:t>
            </w:r>
            <w:r w:rsidR="0012449E">
              <w:rPr>
                <w:rFonts w:ascii="Times New Roman" w:hAnsi="Times New Roman" w:cs="Times New Roman"/>
              </w:rPr>
              <w:t xml:space="preserve">190 </w:t>
            </w:r>
            <w:proofErr w:type="gramStart"/>
            <w:r w:rsidR="0012449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 Praha</w:t>
            </w:r>
            <w:proofErr w:type="gramEnd"/>
            <w:r>
              <w:rPr>
                <w:rFonts w:ascii="Times New Roman" w:hAnsi="Times New Roman" w:cs="Times New Roman"/>
              </w:rPr>
              <w:t xml:space="preserve">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FD7BA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FD7BAB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FD7BAB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FD7BAB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FD7BAB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FD7BA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FD7BAB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FD7BAB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12449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12449E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FD7BAB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9"/>
      </w:tblGrid>
      <w:tr w:rsidR="00EF60C6" w:rsidRPr="00EF375B" w:rsidTr="00612E30">
        <w:trPr>
          <w:trHeight w:val="58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4231DF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31DF">
              <w:rPr>
                <w:rFonts w:ascii="Times New Roman" w:hAnsi="Times New Roman" w:cs="Times New Roman"/>
              </w:rPr>
              <w:instrText xml:space="preserve"> FORMCHECKBOX </w:instrText>
            </w:r>
            <w:r w:rsidR="0010045D">
              <w:rPr>
                <w:rFonts w:ascii="Times New Roman" w:hAnsi="Times New Roman" w:cs="Times New Roman"/>
              </w:rPr>
            </w:r>
            <w:r w:rsidR="0010045D">
              <w:rPr>
                <w:rFonts w:ascii="Times New Roman" w:hAnsi="Times New Roman" w:cs="Times New Roman"/>
              </w:rPr>
              <w:fldChar w:fldCharType="separate"/>
            </w:r>
            <w:r w:rsidR="004231D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612E30">
        <w:trPr>
          <w:trHeight w:val="58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EF375B" w:rsidRDefault="0017311E" w:rsidP="00B971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FD7B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C660D" w:rsidRPr="00BC660D">
              <w:rPr>
                <w:rFonts w:ascii="Times New Roman" w:hAnsi="Times New Roman" w:cs="Times New Roman"/>
                <w:b/>
                <w:bCs/>
              </w:rPr>
              <w:t xml:space="preserve">vedoucího samostatného oddělení bezpečnosti a krizového řízení – </w:t>
            </w:r>
            <w:r w:rsidR="0010045D">
              <w:rPr>
                <w:rFonts w:ascii="Times New Roman" w:hAnsi="Times New Roman" w:cs="Times New Roman"/>
                <w:b/>
                <w:bCs/>
              </w:rPr>
              <w:t>vrchního</w:t>
            </w:r>
            <w:r w:rsidR="00BC660D" w:rsidRPr="00BC660D">
              <w:rPr>
                <w:rFonts w:ascii="Times New Roman" w:hAnsi="Times New Roman" w:cs="Times New Roman"/>
                <w:b/>
                <w:bCs/>
              </w:rPr>
              <w:t xml:space="preserve"> rady</w:t>
            </w:r>
            <w:r w:rsidR="00C9379C" w:rsidRPr="00C9379C">
              <w:rPr>
                <w:rFonts w:ascii="Times New Roman" w:hAnsi="Times New Roman" w:cs="Times New Roman"/>
                <w:b/>
                <w:bCs/>
              </w:rPr>
              <w:t xml:space="preserve"> (SM </w:t>
            </w:r>
            <w:r w:rsidR="00BC660D">
              <w:rPr>
                <w:rFonts w:ascii="Times New Roman" w:hAnsi="Times New Roman" w:cs="Times New Roman"/>
                <w:b/>
                <w:bCs/>
              </w:rPr>
              <w:t>722</w:t>
            </w:r>
            <w:r w:rsidR="00C9379C" w:rsidRPr="00C9379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5C45DA" w:rsidRPr="00EF375B" w:rsidTr="00612E30">
        <w:trPr>
          <w:trHeight w:val="58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C45DA" w:rsidRPr="005C45DA" w:rsidRDefault="005C45DA" w:rsidP="00B134A0">
            <w:pPr>
              <w:rPr>
                <w:rFonts w:ascii="Times New Roman" w:hAnsi="Times New Roman" w:cs="Times New Roman"/>
                <w:b/>
                <w:bCs/>
              </w:rPr>
            </w:pPr>
            <w:r w:rsidRPr="005C45D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270C52">
              <w:rPr>
                <w:rFonts w:ascii="Times New Roman" w:hAnsi="Times New Roman" w:cs="Times New Roman"/>
                <w:b/>
                <w:bCs/>
              </w:rPr>
              <w:t>:</w:t>
            </w:r>
            <w:r w:rsidR="00FD7BAB">
              <w:rPr>
                <w:rFonts w:ascii="Times New Roman" w:hAnsi="Times New Roman" w:cs="Times New Roman"/>
                <w:b/>
                <w:bCs/>
              </w:rPr>
              <w:t xml:space="preserve"> Český telekomunikační úřad</w:t>
            </w:r>
            <w:r w:rsidR="00270C5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793C4C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045D">
        <w:rPr>
          <w:rFonts w:ascii="Times New Roman" w:hAnsi="Times New Roman" w:cs="Times New Roman"/>
          <w:b/>
          <w:bCs/>
        </w:rPr>
      </w:r>
      <w:r w:rsidR="0010045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211DC1" w:rsidP="00612E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>§ 25 odst. 1 písm. c) ve spojení s § 26 odst. 1 zákona o 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612E30">
        <w:rPr>
          <w:rFonts w:ascii="Times New Roman" w:hAnsi="Times New Roman" w:cs="Times New Roman"/>
          <w:bCs/>
        </w:rPr>
        <w:t xml:space="preserve">         </w:t>
      </w:r>
      <w:r w:rsidR="00612E30">
        <w:rPr>
          <w:rFonts w:ascii="Times New Roman" w:hAnsi="Times New Roman" w:cs="Times New Roman"/>
          <w:bCs/>
        </w:rPr>
        <w:tab/>
      </w:r>
      <w:r w:rsidR="0010045D">
        <w:rPr>
          <w:rFonts w:ascii="Times New Roman" w:hAnsi="Times New Roman" w:cs="Times New Roman"/>
          <w:bCs/>
        </w:rPr>
        <w:t xml:space="preserve">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10045D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045D">
        <w:rPr>
          <w:rFonts w:ascii="Times New Roman" w:hAnsi="Times New Roman" w:cs="Times New Roman"/>
          <w:b/>
          <w:bCs/>
        </w:rPr>
      </w:r>
      <w:r w:rsidR="0010045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2C17B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 w:rsidR="00C9379C" w:rsidRPr="00C9379C">
        <w:rPr>
          <w:rFonts w:ascii="Times New Roman" w:eastAsiaTheme="minorHAnsi" w:hAnsi="Times New Roman" w:cs="Times New Roman"/>
          <w:bCs/>
          <w:lang w:eastAsia="en-US"/>
        </w:rPr>
        <w:t>Výpis z evidence Rejstříku trestů, který není starší než 3 měsíce, resp. obdobný doklad o bezúhonnosti, není-li žadatel státním občanem České republiky</w:t>
      </w:r>
      <w:r w:rsidR="00C9379C" w:rsidRPr="00C9379C">
        <w:rPr>
          <w:rFonts w:ascii="Times New Roman" w:eastAsiaTheme="minorHAnsi" w:hAnsi="Times New Roman" w:cs="Times New Roman"/>
          <w:bCs/>
          <w:vertAlign w:val="superscript"/>
          <w:lang w:eastAsia="en-US"/>
        </w:rPr>
        <w:footnoteReference w:id="6"/>
      </w:r>
      <w:r w:rsidR="00C9379C" w:rsidRPr="00C9379C">
        <w:rPr>
          <w:rFonts w:ascii="Times New Roman" w:eastAsiaTheme="minorHAnsi" w:hAnsi="Times New Roman" w:cs="Times New Roman"/>
          <w:bCs/>
          <w:lang w:eastAsia="en-US"/>
        </w:rPr>
        <w:t xml:space="preserve">, případně čestné prohlášení </w:t>
      </w:r>
      <w:r w:rsidR="00C9379C" w:rsidRPr="00C9379C">
        <w:rPr>
          <w:rFonts w:ascii="Times New Roman" w:eastAsiaTheme="minorHAnsi" w:hAnsi="Times New Roman" w:cs="Times New Roman"/>
          <w:bCs/>
          <w:lang w:eastAsia="en-US"/>
        </w:rPr>
        <w:br/>
        <w:t xml:space="preserve">o bezúhonnosti, na </w:t>
      </w:r>
      <w:proofErr w:type="gramStart"/>
      <w:r w:rsidR="00C9379C" w:rsidRPr="00C9379C">
        <w:rPr>
          <w:rFonts w:ascii="Times New Roman" w:eastAsiaTheme="minorHAnsi" w:hAnsi="Times New Roman" w:cs="Times New Roman"/>
          <w:bCs/>
          <w:lang w:eastAsia="en-US"/>
        </w:rPr>
        <w:t>základě</w:t>
      </w:r>
      <w:proofErr w:type="gramEnd"/>
      <w:r w:rsidR="00C9379C" w:rsidRPr="00C9379C">
        <w:rPr>
          <w:rFonts w:ascii="Times New Roman" w:eastAsiaTheme="minorHAnsi" w:hAnsi="Times New Roman" w:cs="Times New Roman"/>
          <w:bCs/>
          <w:lang w:eastAsia="en-US"/>
        </w:rPr>
        <w:t xml:space="preserve"> kterého si služební orgán vyžádá o žadateli, který je občanem České republiky, výpis z evidence Rejstříku trestů sám </w:t>
      </w:r>
      <w:r w:rsidRPr="00171848">
        <w:rPr>
          <w:rFonts w:ascii="Times New Roman" w:hAnsi="Times New Roman" w:cs="Times New Roman"/>
          <w:bCs/>
        </w:rPr>
        <w:t>[§ 25 odst. 1 písm. d) v</w:t>
      </w:r>
      <w:r>
        <w:rPr>
          <w:rFonts w:ascii="Times New Roman" w:hAnsi="Times New Roman" w:cs="Times New Roman"/>
          <w:bCs/>
        </w:rPr>
        <w:t>e spojení s § 26 odst. 1 zákona o 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45D">
        <w:rPr>
          <w:rFonts w:ascii="Times New Roman" w:hAnsi="Times New Roman" w:cs="Times New Roman"/>
        </w:rPr>
        <w:tab/>
      </w:r>
      <w:r w:rsidR="0010045D">
        <w:rPr>
          <w:rFonts w:ascii="Times New Roman" w:hAnsi="Times New Roman" w:cs="Times New Roman"/>
        </w:rPr>
        <w:tab/>
      </w:r>
      <w:r w:rsidR="0010045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45D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045D">
        <w:rPr>
          <w:rFonts w:ascii="Times New Roman" w:hAnsi="Times New Roman" w:cs="Times New Roman"/>
          <w:b/>
          <w:bCs/>
        </w:rPr>
      </w:r>
      <w:r w:rsidR="0010045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EF375B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4. 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>[§ 25 odst. 1 písm. e) ve spojení 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>
        <w:rPr>
          <w:rFonts w:ascii="Times New Roman" w:hAnsi="Times New Roman" w:cs="Times New Roman"/>
          <w:bCs/>
        </w:rPr>
        <w:t xml:space="preserve">zákona o státní </w:t>
      </w:r>
      <w:r>
        <w:rPr>
          <w:rFonts w:ascii="Times New Roman" w:hAnsi="Times New Roman" w:cs="Times New Roman"/>
          <w:bCs/>
        </w:rPr>
        <w:br/>
        <w:t>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45D">
        <w:rPr>
          <w:rFonts w:ascii="Times New Roman" w:hAnsi="Times New Roman" w:cs="Times New Roman"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045D">
        <w:rPr>
          <w:rFonts w:ascii="Times New Roman" w:hAnsi="Times New Roman" w:cs="Times New Roman"/>
          <w:b/>
          <w:bCs/>
        </w:rPr>
      </w:r>
      <w:r w:rsidR="0010045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DD4567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[§ 25 odst. 1 </w:t>
      </w:r>
      <w:r>
        <w:rPr>
          <w:rFonts w:ascii="Times New Roman" w:hAnsi="Times New Roman" w:cs="Times New Roman"/>
          <w:bCs/>
        </w:rPr>
        <w:t>písm. f) ve spojení s § 26 zákona o státní službě]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612E30">
        <w:rPr>
          <w:rFonts w:ascii="Times New Roman" w:hAnsi="Times New Roman" w:cs="Times New Roman"/>
          <w:bCs/>
        </w:rPr>
        <w:tab/>
      </w:r>
      <w:r w:rsidR="00612E3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10045D"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Cs/>
        </w:rPr>
        <w:tab/>
      </w:r>
      <w:r w:rsidR="0010045D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045D">
        <w:rPr>
          <w:rFonts w:ascii="Times New Roman" w:hAnsi="Times New Roman" w:cs="Times New Roman"/>
          <w:b/>
          <w:bCs/>
        </w:rPr>
      </w:r>
      <w:r w:rsidR="0010045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Default="00211DC1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12449E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>§ 25 odst. 2 zákona o státní službě</w:t>
      </w:r>
      <w:r w:rsidR="0012449E"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612E3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10045D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045D">
        <w:rPr>
          <w:rFonts w:ascii="Times New Roman" w:hAnsi="Times New Roman" w:cs="Times New Roman"/>
          <w:b/>
          <w:bCs/>
        </w:rPr>
      </w:r>
      <w:r w:rsidR="0010045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D06EFF" w:rsidP="00211DC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7. </w:t>
      </w:r>
      <w:r w:rsidR="00452F1E">
        <w:rPr>
          <w:rFonts w:ascii="Times New Roman" w:hAnsi="Times New Roman" w:cs="Times New Roman"/>
          <w:bCs/>
        </w:rPr>
        <w:t>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 xml:space="preserve">doklad o 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>, pokud osvědčením dosud nedisponuje</w:t>
      </w:r>
      <w:r w:rsidR="00447364">
        <w:rPr>
          <w:rFonts w:ascii="Times New Roman" w:hAnsi="Times New Roman" w:cs="Times New Roman"/>
          <w:bCs/>
        </w:rPr>
        <w:tab/>
      </w:r>
      <w:r w:rsidR="0012449E">
        <w:rPr>
          <w:rFonts w:ascii="Times New Roman" w:hAnsi="Times New Roman" w:cs="Times New Roman"/>
          <w:bCs/>
        </w:rPr>
        <w:tab/>
      </w:r>
      <w:r w:rsidR="0010045D">
        <w:rPr>
          <w:rFonts w:ascii="Times New Roman" w:hAnsi="Times New Roman" w:cs="Times New Roman"/>
          <w:bCs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045D">
        <w:rPr>
          <w:rFonts w:ascii="Times New Roman" w:hAnsi="Times New Roman" w:cs="Times New Roman"/>
          <w:b/>
          <w:bCs/>
        </w:rPr>
      </w:r>
      <w:r w:rsidR="0010045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8. </w:t>
      </w:r>
      <w:r w:rsidR="00793C4C">
        <w:rPr>
          <w:rFonts w:ascii="Times New Roman" w:hAnsi="Times New Roman" w:cs="Times New Roman"/>
          <w:bCs/>
        </w:rPr>
        <w:t>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="00612E30">
        <w:rPr>
          <w:rFonts w:ascii="Times New Roman" w:hAnsi="Times New Roman" w:cs="Times New Roman"/>
          <w:bCs/>
        </w:rPr>
        <w:tab/>
      </w:r>
      <w:r w:rsidR="00612E30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10045D">
        <w:rPr>
          <w:rFonts w:ascii="Times New Roman" w:hAnsi="Times New Roman" w:cs="Times New Roman"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045D">
        <w:rPr>
          <w:rFonts w:ascii="Times New Roman" w:hAnsi="Times New Roman" w:cs="Times New Roman"/>
          <w:b/>
          <w:bCs/>
        </w:rPr>
      </w:r>
      <w:r w:rsidR="0010045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Listiny prokazující splnění předpokladu spočívajícího v nynějším výkonu funkce, resp. pracovním zařazení</w:t>
      </w:r>
      <w:r>
        <w:rPr>
          <w:rStyle w:val="Znakapoznpodarou"/>
          <w:rFonts w:ascii="Times New Roman" w:hAnsi="Times New Roman" w:cs="Times New Roman"/>
        </w:rPr>
        <w:footnoteReference w:id="9"/>
      </w:r>
      <w:r w:rsidR="00171848" w:rsidRPr="00612E30">
        <w:rPr>
          <w:rFonts w:ascii="Times New Roman" w:hAnsi="Times New Roman" w:cs="Times New Roman"/>
          <w:color w:val="FFFFFF" w:themeColor="background1"/>
          <w:u w:val="single"/>
        </w:rPr>
        <w:tab/>
      </w:r>
      <w:r w:rsidR="00171848" w:rsidRPr="00612E30">
        <w:rPr>
          <w:rFonts w:ascii="Times New Roman" w:hAnsi="Times New Roman" w:cs="Times New Roman"/>
          <w:color w:val="FFFFFF" w:themeColor="background1"/>
          <w:u w:val="single"/>
        </w:rPr>
        <w:tab/>
      </w:r>
      <w:r w:rsidR="00171848" w:rsidRPr="00612E30">
        <w:rPr>
          <w:rFonts w:ascii="Times New Roman" w:hAnsi="Times New Roman" w:cs="Times New Roman"/>
          <w:color w:val="FFFFFF" w:themeColor="background1"/>
          <w:u w:val="single"/>
        </w:rPr>
        <w:tab/>
      </w:r>
      <w:r w:rsidR="00171848" w:rsidRPr="00612E30">
        <w:rPr>
          <w:rFonts w:ascii="Times New Roman" w:hAnsi="Times New Roman" w:cs="Times New Roman"/>
          <w:color w:val="FFFFFF" w:themeColor="background1"/>
          <w:u w:val="single"/>
        </w:rPr>
        <w:tab/>
      </w:r>
      <w:r w:rsidR="00612E30">
        <w:rPr>
          <w:rFonts w:ascii="Times New Roman" w:hAnsi="Times New Roman" w:cs="Times New Roman"/>
          <w:color w:val="FFFFFF" w:themeColor="background1"/>
          <w:u w:val="single"/>
        </w:rPr>
        <w:tab/>
      </w:r>
      <w:r w:rsidR="00171848" w:rsidRPr="00612E30">
        <w:rPr>
          <w:rFonts w:ascii="Times New Roman" w:hAnsi="Times New Roman" w:cs="Times New Roman"/>
          <w:color w:val="FFFFFF" w:themeColor="background1"/>
          <w:u w:val="single"/>
        </w:rPr>
        <w:tab/>
      </w:r>
      <w:r w:rsidR="00171848" w:rsidRPr="00612E30">
        <w:rPr>
          <w:rFonts w:ascii="Times New Roman" w:hAnsi="Times New Roman" w:cs="Times New Roman"/>
          <w:color w:val="FFFFFF" w:themeColor="background1"/>
          <w:u w:val="single"/>
        </w:rPr>
        <w:tab/>
      </w:r>
      <w:r w:rsidR="00171848" w:rsidRPr="00612E30">
        <w:rPr>
          <w:rFonts w:ascii="Times New Roman" w:hAnsi="Times New Roman" w:cs="Times New Roman"/>
          <w:color w:val="FFFFFF" w:themeColor="background1"/>
          <w:u w:val="single"/>
        </w:rPr>
        <w:tab/>
      </w:r>
      <w:r w:rsidR="00171848" w:rsidRPr="00612E30">
        <w:rPr>
          <w:rFonts w:ascii="Times New Roman" w:hAnsi="Times New Roman" w:cs="Times New Roman"/>
          <w:color w:val="FFFFFF" w:themeColor="background1"/>
          <w:u w:val="single"/>
        </w:rPr>
        <w:tab/>
      </w:r>
      <w:r w:rsidR="00171848" w:rsidRPr="00612E30">
        <w:rPr>
          <w:rFonts w:ascii="Times New Roman" w:hAnsi="Times New Roman" w:cs="Times New Roman"/>
          <w:color w:val="FFFFFF" w:themeColor="background1"/>
          <w:u w:val="single"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045D">
        <w:rPr>
          <w:rFonts w:ascii="Times New Roman" w:hAnsi="Times New Roman" w:cs="Times New Roman"/>
          <w:b/>
          <w:bCs/>
        </w:rPr>
      </w:r>
      <w:r w:rsidR="0010045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B77CD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10. Listiny prokazující splnění profesního kvalifikačního předpokladu 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>
        <w:rPr>
          <w:rFonts w:ascii="Times New Roman" w:hAnsi="Times New Roman" w:cs="Times New Roman"/>
        </w:rPr>
        <w:t xml:space="preserve"> ve správních úřadech, územním samosprávném celku, instituci Evropské unie, případně dalších </w:t>
      </w:r>
      <w:r w:rsidR="00780A35">
        <w:rPr>
          <w:rFonts w:ascii="Times New Roman" w:hAnsi="Times New Roman" w:cs="Times New Roman"/>
        </w:rPr>
        <w:t xml:space="preserve">zákonem uvedených </w:t>
      </w:r>
      <w:r>
        <w:rPr>
          <w:rFonts w:ascii="Times New Roman" w:hAnsi="Times New Roman" w:cs="Times New Roman"/>
        </w:rPr>
        <w:t>institucích</w:t>
      </w:r>
      <w:r>
        <w:rPr>
          <w:rStyle w:val="Znakapoznpodarou"/>
          <w:rFonts w:ascii="Times New Roman" w:hAnsi="Times New Roman" w:cs="Times New Roman"/>
        </w:rPr>
        <w:footnoteReference w:id="10"/>
      </w:r>
      <w:r>
        <w:rPr>
          <w:rFonts w:ascii="Times New Roman" w:hAnsi="Times New Roman" w:cs="Times New Roman"/>
        </w:rPr>
        <w:tab/>
      </w:r>
      <w:r w:rsidR="00171848">
        <w:rPr>
          <w:rFonts w:ascii="Times New Roman" w:hAnsi="Times New Roman" w:cs="Times New Roman"/>
        </w:rPr>
        <w:tab/>
      </w:r>
      <w:r w:rsidR="00171848">
        <w:rPr>
          <w:rFonts w:ascii="Times New Roman" w:hAnsi="Times New Roman" w:cs="Times New Roman"/>
        </w:rPr>
        <w:tab/>
      </w:r>
      <w:r w:rsidR="00171848">
        <w:rPr>
          <w:rFonts w:ascii="Times New Roman" w:hAnsi="Times New Roman" w:cs="Times New Roman"/>
        </w:rPr>
        <w:tab/>
      </w:r>
      <w:r w:rsidR="00171848">
        <w:rPr>
          <w:rFonts w:ascii="Times New Roman" w:hAnsi="Times New Roman" w:cs="Times New Roman"/>
        </w:rPr>
        <w:tab/>
      </w:r>
      <w:r w:rsidR="00171848">
        <w:rPr>
          <w:rFonts w:ascii="Times New Roman" w:hAnsi="Times New Roman" w:cs="Times New Roman"/>
        </w:rPr>
        <w:tab/>
      </w:r>
      <w:r w:rsidR="00171848">
        <w:rPr>
          <w:rFonts w:ascii="Times New Roman" w:hAnsi="Times New Roman" w:cs="Times New Roman"/>
        </w:rPr>
        <w:tab/>
      </w:r>
      <w:r w:rsidR="00171848">
        <w:rPr>
          <w:rFonts w:ascii="Times New Roman" w:hAnsi="Times New Roman" w:cs="Times New Roman"/>
        </w:rPr>
        <w:tab/>
      </w:r>
      <w:r w:rsidR="001718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045D">
        <w:rPr>
          <w:rFonts w:ascii="Times New Roman" w:hAnsi="Times New Roman" w:cs="Times New Roman"/>
          <w:b/>
          <w:bCs/>
        </w:rPr>
      </w:r>
      <w:r w:rsidR="0010045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0045D" w:rsidRPr="0010045D" w:rsidRDefault="0010045D" w:rsidP="0010045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</w:rPr>
      </w:pPr>
      <w:r w:rsidRPr="0010045D">
        <w:rPr>
          <w:rFonts w:ascii="Times New Roman" w:hAnsi="Times New Roman" w:cs="Times New Roman"/>
          <w:bCs/>
        </w:rPr>
        <w:t>11. Originál nebo úředně ověřenou kopii listiny prokazující způsobilost seznamovat se s utajovanými informacemi v souladu s právním předpisem upravujícím ochranu utajovaných informací (je-li žadatel jejím držitelem)</w:t>
      </w:r>
      <w:r w:rsidRPr="0010045D">
        <w:rPr>
          <w:rFonts w:ascii="Times New Roman" w:hAnsi="Times New Roman" w:cs="Times New Roman"/>
          <w:bCs/>
          <w:vertAlign w:val="superscript"/>
        </w:rPr>
        <w:footnoteReference w:id="11"/>
      </w:r>
      <w:r w:rsidRPr="0010045D">
        <w:rPr>
          <w:rFonts w:ascii="Times New Roman" w:hAnsi="Times New Roman" w:cs="Times New Roman"/>
          <w:bCs/>
        </w:rPr>
        <w:t xml:space="preserve"> [§ 25 odst. 5 písm. b) zákona o státní službě], popř. čestné prohlášení </w:t>
      </w:r>
      <w:r w:rsidRPr="0010045D">
        <w:rPr>
          <w:rFonts w:ascii="Times New Roman" w:hAnsi="Times New Roman" w:cs="Times New Roman"/>
          <w:bCs/>
        </w:rPr>
        <w:br/>
        <w:t>o následném podání žádosti o vydání této listiny</w:t>
      </w:r>
      <w:r w:rsidRPr="0010045D">
        <w:rPr>
          <w:rFonts w:ascii="Times New Roman" w:hAnsi="Times New Roman" w:cs="Times New Roman"/>
          <w:bCs/>
          <w:vertAlign w:val="superscript"/>
        </w:rPr>
        <w:footnoteReference w:id="12"/>
      </w:r>
      <w:r w:rsidRPr="0010045D">
        <w:rPr>
          <w:rFonts w:ascii="Times New Roman" w:hAnsi="Times New Roman" w:cs="Times New Roman"/>
        </w:rPr>
        <w:tab/>
      </w:r>
      <w:r w:rsidRPr="0010045D">
        <w:rPr>
          <w:rFonts w:ascii="Times New Roman" w:hAnsi="Times New Roman" w:cs="Times New Roman"/>
        </w:rPr>
        <w:tab/>
      </w:r>
      <w:r w:rsidRPr="0010045D">
        <w:rPr>
          <w:rFonts w:ascii="Times New Roman" w:hAnsi="Times New Roman" w:cs="Times New Roman"/>
        </w:rPr>
        <w:tab/>
      </w:r>
      <w:r w:rsidRPr="0010045D">
        <w:rPr>
          <w:rFonts w:ascii="Times New Roman" w:hAnsi="Times New Roman" w:cs="Times New Roman"/>
        </w:rPr>
        <w:tab/>
      </w:r>
      <w:r w:rsidRPr="0010045D">
        <w:rPr>
          <w:rFonts w:ascii="Times New Roman" w:hAnsi="Times New Roman" w:cs="Times New Roman"/>
        </w:rPr>
        <w:tab/>
      </w:r>
      <w:r w:rsidRPr="0010045D">
        <w:rPr>
          <w:rFonts w:ascii="Times New Roman" w:hAnsi="Times New Roman" w:cs="Times New Roman"/>
        </w:rPr>
        <w:tab/>
      </w:r>
      <w:r w:rsidRPr="0010045D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0045D">
        <w:rPr>
          <w:rFonts w:ascii="Times New Roman" w:hAnsi="Times New Roman" w:cs="Times New Roman"/>
          <w:b/>
          <w:bCs/>
        </w:rPr>
        <w:instrText xml:space="preserve"> FORMCHECKBOX </w:instrText>
      </w:r>
      <w:r w:rsidRPr="0010045D">
        <w:rPr>
          <w:rFonts w:ascii="Times New Roman" w:hAnsi="Times New Roman" w:cs="Times New Roman"/>
          <w:b/>
          <w:bCs/>
        </w:rPr>
      </w:r>
      <w:r w:rsidRPr="0010045D">
        <w:rPr>
          <w:rFonts w:ascii="Times New Roman" w:hAnsi="Times New Roman" w:cs="Times New Roman"/>
          <w:b/>
          <w:bCs/>
        </w:rPr>
        <w:fldChar w:fldCharType="separate"/>
      </w:r>
      <w:r w:rsidRPr="0010045D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171848">
        <w:rPr>
          <w:rFonts w:ascii="Times New Roman" w:hAnsi="Times New Roman" w:cs="Times New Roman"/>
          <w:bCs/>
        </w:rPr>
        <w:t>2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0045D">
        <w:rPr>
          <w:rFonts w:ascii="Times New Roman" w:hAnsi="Times New Roman" w:cs="Times New Roman"/>
          <w:b/>
          <w:bCs/>
        </w:rPr>
      </w:r>
      <w:r w:rsidR="0010045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31D09" w:rsidRDefault="00A31D09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31DF" w:rsidRDefault="004231D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4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0045D" w:rsidRDefault="0010045D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 úplné.</w:t>
      </w:r>
      <w:bookmarkStart w:id="0" w:name="_GoBack"/>
      <w:bookmarkEnd w:id="0"/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FD7BAB">
        <w:trPr>
          <w:jc w:val="center"/>
        </w:trPr>
        <w:tc>
          <w:tcPr>
            <w:tcW w:w="2365" w:type="dxa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FD7BAB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__________201</w:t>
      </w:r>
      <w:r w:rsidR="005C1A2A">
        <w:rPr>
          <w:rFonts w:ascii="Times New Roman" w:hAnsi="Times New Roman" w:cs="Times New Roman"/>
          <w:bCs/>
          <w:sz w:val="24"/>
          <w:szCs w:val="24"/>
        </w:rPr>
        <w:t>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31D09" w:rsidRDefault="00A31D09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A31D09" w:rsidRDefault="00A31D09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231DF" w:rsidRDefault="004231DF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4231DF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304EB" w:rsidRPr="00BB4584">
        <w:rPr>
          <w:rFonts w:ascii="Times New Roman" w:hAnsi="Times New Roman" w:cs="Times New Roman"/>
          <w:bCs/>
          <w:sz w:val="24"/>
          <w:szCs w:val="24"/>
        </w:rPr>
        <w:t>odpis oprávněné úřední osoby ______________________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710E" w:rsidRDefault="00B9710E" w:rsidP="00B9710E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Poučení pro žadatele:</w:t>
      </w:r>
    </w:p>
    <w:p w:rsidR="00B9710E" w:rsidRDefault="00B9710E" w:rsidP="00B9710E">
      <w:pPr>
        <w:ind w:right="224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34" w:rsidRDefault="00EC6D34" w:rsidP="00386203">
      <w:pPr>
        <w:spacing w:after="0" w:line="240" w:lineRule="auto"/>
      </w:pPr>
      <w:r>
        <w:separator/>
      </w:r>
    </w:p>
  </w:endnote>
  <w:endnote w:type="continuationSeparator" w:id="0">
    <w:p w:rsidR="00EC6D34" w:rsidRDefault="00EC6D3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6D34" w:rsidRPr="0003023E" w:rsidRDefault="00EC6D34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0045D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EC6D34" w:rsidRDefault="00EC6D3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34" w:rsidRDefault="00EC6D34" w:rsidP="00386203">
      <w:pPr>
        <w:spacing w:after="0" w:line="240" w:lineRule="auto"/>
      </w:pPr>
      <w:r>
        <w:separator/>
      </w:r>
    </w:p>
  </w:footnote>
  <w:footnote w:type="continuationSeparator" w:id="0">
    <w:p w:rsidR="00EC6D34" w:rsidRDefault="00EC6D34" w:rsidP="00386203">
      <w:pPr>
        <w:spacing w:after="0" w:line="240" w:lineRule="auto"/>
      </w:pPr>
      <w:r>
        <w:continuationSeparator/>
      </w:r>
    </w:p>
  </w:footnote>
  <w:footnote w:id="1">
    <w:p w:rsidR="00EC6D34" w:rsidRDefault="00EC6D34" w:rsidP="0075400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EC6D34" w:rsidRPr="001D4F65" w:rsidRDefault="00EC6D34" w:rsidP="00B77CD7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EC6D34" w:rsidRPr="001D4F65" w:rsidRDefault="00EC6D34" w:rsidP="00B77CD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EC6D34" w:rsidRPr="001D4F65" w:rsidRDefault="00EC6D34" w:rsidP="0075400C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EC6D34" w:rsidRPr="006B0A2C" w:rsidRDefault="00EC6D34" w:rsidP="00211DC1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C9379C" w:rsidRPr="00C570B2" w:rsidRDefault="00C9379C" w:rsidP="00C9379C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EC6D34" w:rsidRDefault="00EC6D34" w:rsidP="00211DC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EC6D34" w:rsidRPr="002C158D" w:rsidRDefault="00EC6D34" w:rsidP="00211DC1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EC6D34" w:rsidRPr="00FD65D6" w:rsidRDefault="00EC6D34" w:rsidP="00612E30">
      <w:pPr>
        <w:pStyle w:val="Textpoznpodarou"/>
        <w:jc w:val="both"/>
        <w:rPr>
          <w:rFonts w:ascii="Times New Roman" w:hAnsi="Times New Roman" w:cs="Times New Roman"/>
        </w:rPr>
      </w:pPr>
      <w:r w:rsidRPr="00FD65D6">
        <w:rPr>
          <w:rStyle w:val="Znakapoznpodarou"/>
          <w:rFonts w:ascii="Times New Roman" w:hAnsi="Times New Roman" w:cs="Times New Roman"/>
        </w:rPr>
        <w:footnoteRef/>
      </w:r>
      <w:r w:rsidRPr="00FD65D6">
        <w:rPr>
          <w:rFonts w:ascii="Times New Roman" w:hAnsi="Times New Roman" w:cs="Times New Roman"/>
        </w:rPr>
        <w:t xml:space="preserve"> Nynější výkon funkce, resp. pracovní zařazení jakožto předpoklad pro účast ve výběrovém řízení na služební místo představeného stanoví § 5</w:t>
      </w:r>
      <w:r w:rsidR="000905A4">
        <w:rPr>
          <w:rFonts w:ascii="Times New Roman" w:hAnsi="Times New Roman" w:cs="Times New Roman"/>
        </w:rPr>
        <w:t>8</w:t>
      </w:r>
      <w:r w:rsidRPr="00FD65D6">
        <w:rPr>
          <w:rFonts w:ascii="Times New Roman" w:hAnsi="Times New Roman" w:cs="Times New Roman"/>
        </w:rPr>
        <w:t xml:space="preserve"> odst. 3 zákona o státní službě pro první kolo, § 5</w:t>
      </w:r>
      <w:r w:rsidR="00AB14FA">
        <w:rPr>
          <w:rFonts w:ascii="Times New Roman" w:hAnsi="Times New Roman" w:cs="Times New Roman"/>
        </w:rPr>
        <w:t>8</w:t>
      </w:r>
      <w:r w:rsidRPr="00FD65D6">
        <w:rPr>
          <w:rFonts w:ascii="Times New Roman" w:hAnsi="Times New Roman" w:cs="Times New Roman"/>
        </w:rPr>
        <w:t xml:space="preserve"> odst. 5 zákona o státní službě pro druhé kolo a § 5</w:t>
      </w:r>
      <w:r w:rsidR="00AB14FA">
        <w:rPr>
          <w:rFonts w:ascii="Times New Roman" w:hAnsi="Times New Roman" w:cs="Times New Roman"/>
        </w:rPr>
        <w:t>8</w:t>
      </w:r>
      <w:r w:rsidRPr="00FD65D6">
        <w:rPr>
          <w:rFonts w:ascii="Times New Roman" w:hAnsi="Times New Roman" w:cs="Times New Roman"/>
        </w:rPr>
        <w:t xml:space="preserve"> odst. 6 pro třetí kolo, jde-li </w:t>
      </w:r>
      <w:r>
        <w:rPr>
          <w:rFonts w:ascii="Times New Roman" w:hAnsi="Times New Roman" w:cs="Times New Roman"/>
        </w:rPr>
        <w:t xml:space="preserve">o </w:t>
      </w:r>
      <w:r w:rsidRPr="00FD65D6">
        <w:rPr>
          <w:rFonts w:ascii="Times New Roman" w:hAnsi="Times New Roman" w:cs="Times New Roman"/>
        </w:rPr>
        <w:t xml:space="preserve">výběrové řízení na služební </w:t>
      </w:r>
      <w:r w:rsidR="000905A4">
        <w:rPr>
          <w:rFonts w:ascii="Times New Roman" w:hAnsi="Times New Roman" w:cs="Times New Roman"/>
        </w:rPr>
        <w:t xml:space="preserve">místo vedoucího </w:t>
      </w:r>
      <w:r w:rsidR="00AB14FA">
        <w:rPr>
          <w:rFonts w:ascii="Times New Roman" w:hAnsi="Times New Roman" w:cs="Times New Roman"/>
        </w:rPr>
        <w:t>oddělení</w:t>
      </w:r>
      <w:r w:rsidRPr="00FD65D6">
        <w:rPr>
          <w:rFonts w:ascii="Times New Roman" w:hAnsi="Times New Roman" w:cs="Times New Roman"/>
        </w:rPr>
        <w:t>.</w:t>
      </w:r>
    </w:p>
  </w:footnote>
  <w:footnote w:id="10">
    <w:p w:rsidR="00EC6D34" w:rsidRPr="008F646D" w:rsidRDefault="00EC6D34" w:rsidP="00D06EFF">
      <w:pPr>
        <w:pStyle w:val="Textpoznpodarou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FD65D6">
        <w:rPr>
          <w:rStyle w:val="Znakapoznpodarou"/>
          <w:rFonts w:ascii="Times New Roman" w:hAnsi="Times New Roman" w:cs="Times New Roman"/>
        </w:rPr>
        <w:footnoteRef/>
      </w:r>
      <w:r w:rsidRPr="00FD65D6">
        <w:rPr>
          <w:rFonts w:ascii="Times New Roman" w:hAnsi="Times New Roman" w:cs="Times New Roman"/>
        </w:rPr>
        <w:t xml:space="preserve"> Pro služební místo </w:t>
      </w:r>
      <w:r w:rsidR="000905A4">
        <w:rPr>
          <w:rFonts w:ascii="Times New Roman" w:hAnsi="Times New Roman" w:cs="Times New Roman"/>
        </w:rPr>
        <w:t xml:space="preserve">vedoucího </w:t>
      </w:r>
      <w:r w:rsidR="00AB14FA">
        <w:rPr>
          <w:rFonts w:ascii="Times New Roman" w:hAnsi="Times New Roman" w:cs="Times New Roman"/>
        </w:rPr>
        <w:t>oddělení</w:t>
      </w:r>
      <w:r w:rsidRPr="00FD65D6">
        <w:rPr>
          <w:rFonts w:ascii="Times New Roman" w:hAnsi="Times New Roman" w:cs="Times New Roman"/>
        </w:rPr>
        <w:t xml:space="preserve"> je pro první kolo</w:t>
      </w:r>
      <w:r w:rsidR="00AB14FA">
        <w:rPr>
          <w:rFonts w:ascii="Times New Roman" w:hAnsi="Times New Roman" w:cs="Times New Roman"/>
        </w:rPr>
        <w:t xml:space="preserve"> i</w:t>
      </w:r>
      <w:r w:rsidRPr="00FD65D6">
        <w:rPr>
          <w:rFonts w:ascii="Times New Roman" w:hAnsi="Times New Roman" w:cs="Times New Roman"/>
        </w:rPr>
        <w:t xml:space="preserve"> druhé kolo</w:t>
      </w:r>
      <w:r>
        <w:rPr>
          <w:rFonts w:ascii="Times New Roman" w:hAnsi="Times New Roman" w:cs="Times New Roman"/>
        </w:rPr>
        <w:t xml:space="preserve"> </w:t>
      </w:r>
      <w:r w:rsidRPr="00FD65D6">
        <w:rPr>
          <w:rFonts w:ascii="Times New Roman" w:hAnsi="Times New Roman" w:cs="Times New Roman"/>
        </w:rPr>
        <w:t>výběrového řízení požadován výkon činností podle § 5 zákona o státní službě nebo</w:t>
      </w:r>
      <w:r w:rsidR="00AB14FA">
        <w:rPr>
          <w:rFonts w:ascii="Times New Roman" w:hAnsi="Times New Roman" w:cs="Times New Roman"/>
        </w:rPr>
        <w:t xml:space="preserve"> obdobných činností </w:t>
      </w:r>
      <w:r w:rsidRPr="00FD65D6">
        <w:rPr>
          <w:rFonts w:ascii="Times New Roman" w:hAnsi="Times New Roman" w:cs="Times New Roman"/>
        </w:rPr>
        <w:t xml:space="preserve">nejméně po dobu </w:t>
      </w:r>
      <w:r w:rsidR="00AB14FA">
        <w:rPr>
          <w:rFonts w:ascii="Times New Roman" w:hAnsi="Times New Roman" w:cs="Times New Roman"/>
        </w:rPr>
        <w:t xml:space="preserve">2 let v uplynulých </w:t>
      </w:r>
      <w:r w:rsidR="00AB14FA">
        <w:rPr>
          <w:rFonts w:ascii="Times New Roman" w:hAnsi="Times New Roman" w:cs="Times New Roman"/>
        </w:rPr>
        <w:br/>
        <w:t>4</w:t>
      </w:r>
      <w:r w:rsidRPr="00FD65D6">
        <w:rPr>
          <w:rFonts w:ascii="Times New Roman" w:hAnsi="Times New Roman" w:cs="Times New Roman"/>
        </w:rPr>
        <w:t xml:space="preserve"> letech. </w:t>
      </w:r>
    </w:p>
  </w:footnote>
  <w:footnote w:id="11">
    <w:p w:rsidR="0010045D" w:rsidRPr="007219A0" w:rsidRDefault="0010045D" w:rsidP="0010045D">
      <w:pPr>
        <w:pStyle w:val="Textpoznpodarou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(Přísně tajné, Tajné nebo Důvěrné)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2">
    <w:p w:rsidR="0010045D" w:rsidRDefault="0010045D" w:rsidP="001004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614AE">
        <w:rPr>
          <w:rFonts w:ascii="Times New Roman" w:hAnsi="Times New Roman" w:cs="Times New Roman"/>
          <w:szCs w:val="16"/>
        </w:rPr>
        <w:t>Splnění tohoto předpokladu lze pro účely výběrového řízení doložit čestným prohlášením o následném podání žádosti o vydání listiny prokazující způsobilost seznamovat se s utajenými informacemi.</w:t>
      </w:r>
    </w:p>
  </w:footnote>
  <w:footnote w:id="13">
    <w:p w:rsidR="00EC6D34" w:rsidRPr="001D4F65" w:rsidRDefault="00EC6D3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>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4">
    <w:p w:rsidR="00EC6D34" w:rsidRPr="001D4F65" w:rsidRDefault="00EC6D3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EC6D34" w:rsidRPr="001D4F65" w:rsidRDefault="00EC6D3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EC6D34" w:rsidRPr="001D4F65" w:rsidRDefault="00EC6D3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5">
    <w:p w:rsidR="00EC6D34" w:rsidRPr="00BB4584" w:rsidRDefault="00EC6D34" w:rsidP="00E304EB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6">
    <w:p w:rsidR="00EC6D34" w:rsidRPr="00B159FE" w:rsidRDefault="00EC6D34" w:rsidP="00E304EB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D34" w:rsidRDefault="00EC6D34" w:rsidP="00171848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EC6D34" w:rsidRDefault="00EC6D34" w:rsidP="00171848">
    <w:pPr>
      <w:pStyle w:val="Zhlav"/>
      <w:jc w:val="right"/>
    </w:pPr>
    <w:r>
      <w:rPr>
        <w:rFonts w:ascii="Calibri" w:hAnsi="Calibri"/>
        <w:noProof/>
      </w:rPr>
      <w:drawing>
        <wp:anchor distT="0" distB="0" distL="114300" distR="114300" simplePos="0" relativeHeight="251660288" behindDoc="0" locked="0" layoutInCell="1" allowOverlap="1" wp14:anchorId="31E1FBAD" wp14:editId="4580F96F">
          <wp:simplePos x="0" y="0"/>
          <wp:positionH relativeFrom="column">
            <wp:posOffset>939802</wp:posOffset>
          </wp:positionH>
          <wp:positionV relativeFrom="paragraph">
            <wp:posOffset>75566</wp:posOffset>
          </wp:positionV>
          <wp:extent cx="4817114" cy="36191"/>
          <wp:effectExtent l="0" t="0" r="2536" b="1909"/>
          <wp:wrapSquare wrapText="bothSides"/>
          <wp:docPr id="2" name="Obráze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17114" cy="3619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EC6D34" w:rsidRDefault="00EC6D34" w:rsidP="00171848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EC6D34" w:rsidRDefault="00EC6D34" w:rsidP="00171848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8162FF" w:rsidRDefault="008162FF" w:rsidP="00171848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EC6D34" w:rsidRDefault="00EC6D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3023E"/>
    <w:rsid w:val="0003253A"/>
    <w:rsid w:val="00040FB2"/>
    <w:rsid w:val="00085547"/>
    <w:rsid w:val="000905A4"/>
    <w:rsid w:val="000B5BBD"/>
    <w:rsid w:val="000B660D"/>
    <w:rsid w:val="000B6872"/>
    <w:rsid w:val="000F1868"/>
    <w:rsid w:val="0010045D"/>
    <w:rsid w:val="001135DB"/>
    <w:rsid w:val="00123F9E"/>
    <w:rsid w:val="0012449E"/>
    <w:rsid w:val="00142342"/>
    <w:rsid w:val="00153355"/>
    <w:rsid w:val="00171848"/>
    <w:rsid w:val="0017311E"/>
    <w:rsid w:val="001770DC"/>
    <w:rsid w:val="00183761"/>
    <w:rsid w:val="00191318"/>
    <w:rsid w:val="001C599C"/>
    <w:rsid w:val="001D4F65"/>
    <w:rsid w:val="001E7EEA"/>
    <w:rsid w:val="002027BD"/>
    <w:rsid w:val="00211DC1"/>
    <w:rsid w:val="00262FBD"/>
    <w:rsid w:val="00270C52"/>
    <w:rsid w:val="002719A7"/>
    <w:rsid w:val="002738C8"/>
    <w:rsid w:val="002B0D3C"/>
    <w:rsid w:val="002B7697"/>
    <w:rsid w:val="002C17B7"/>
    <w:rsid w:val="002C2BB4"/>
    <w:rsid w:val="002C5C46"/>
    <w:rsid w:val="002E1E9A"/>
    <w:rsid w:val="003009FC"/>
    <w:rsid w:val="003127F9"/>
    <w:rsid w:val="003208DF"/>
    <w:rsid w:val="00345FAB"/>
    <w:rsid w:val="0035351C"/>
    <w:rsid w:val="00362953"/>
    <w:rsid w:val="00382342"/>
    <w:rsid w:val="0038564A"/>
    <w:rsid w:val="00386203"/>
    <w:rsid w:val="003A123F"/>
    <w:rsid w:val="003A7361"/>
    <w:rsid w:val="003D05D1"/>
    <w:rsid w:val="003E4714"/>
    <w:rsid w:val="004231DF"/>
    <w:rsid w:val="00425FD8"/>
    <w:rsid w:val="00447364"/>
    <w:rsid w:val="00452F1E"/>
    <w:rsid w:val="004576A5"/>
    <w:rsid w:val="00480260"/>
    <w:rsid w:val="00485D2D"/>
    <w:rsid w:val="00527964"/>
    <w:rsid w:val="0053719B"/>
    <w:rsid w:val="00542A59"/>
    <w:rsid w:val="00584158"/>
    <w:rsid w:val="00585402"/>
    <w:rsid w:val="005923AA"/>
    <w:rsid w:val="005A76C1"/>
    <w:rsid w:val="005B0BC8"/>
    <w:rsid w:val="005C1A2A"/>
    <w:rsid w:val="005C2D24"/>
    <w:rsid w:val="005C45DA"/>
    <w:rsid w:val="005C56F5"/>
    <w:rsid w:val="005E7F03"/>
    <w:rsid w:val="005F7AB2"/>
    <w:rsid w:val="00602F91"/>
    <w:rsid w:val="00607299"/>
    <w:rsid w:val="00612E30"/>
    <w:rsid w:val="00626D5C"/>
    <w:rsid w:val="00636A70"/>
    <w:rsid w:val="006656B6"/>
    <w:rsid w:val="006757AF"/>
    <w:rsid w:val="006876C2"/>
    <w:rsid w:val="006912B6"/>
    <w:rsid w:val="006A494C"/>
    <w:rsid w:val="006B7ECC"/>
    <w:rsid w:val="006D3F4A"/>
    <w:rsid w:val="006E00DD"/>
    <w:rsid w:val="00707B6A"/>
    <w:rsid w:val="007379E9"/>
    <w:rsid w:val="0075400C"/>
    <w:rsid w:val="00772318"/>
    <w:rsid w:val="00773538"/>
    <w:rsid w:val="00780A35"/>
    <w:rsid w:val="00793C4C"/>
    <w:rsid w:val="00795A22"/>
    <w:rsid w:val="007A211E"/>
    <w:rsid w:val="007B3E5E"/>
    <w:rsid w:val="007E1638"/>
    <w:rsid w:val="007F287A"/>
    <w:rsid w:val="008018F1"/>
    <w:rsid w:val="00811F7D"/>
    <w:rsid w:val="008162FF"/>
    <w:rsid w:val="008331B2"/>
    <w:rsid w:val="00847FC9"/>
    <w:rsid w:val="0086666F"/>
    <w:rsid w:val="008747A8"/>
    <w:rsid w:val="00875FA2"/>
    <w:rsid w:val="00881730"/>
    <w:rsid w:val="00892086"/>
    <w:rsid w:val="0089301B"/>
    <w:rsid w:val="008B423E"/>
    <w:rsid w:val="008C7789"/>
    <w:rsid w:val="008E0FD8"/>
    <w:rsid w:val="008F646D"/>
    <w:rsid w:val="00936B17"/>
    <w:rsid w:val="00960B6C"/>
    <w:rsid w:val="009C3AB2"/>
    <w:rsid w:val="009E74A6"/>
    <w:rsid w:val="00A01EF0"/>
    <w:rsid w:val="00A31D09"/>
    <w:rsid w:val="00A438DF"/>
    <w:rsid w:val="00A82C55"/>
    <w:rsid w:val="00AB14FA"/>
    <w:rsid w:val="00AC53D0"/>
    <w:rsid w:val="00AE1B78"/>
    <w:rsid w:val="00AE2EB0"/>
    <w:rsid w:val="00B042AB"/>
    <w:rsid w:val="00B134A0"/>
    <w:rsid w:val="00B27385"/>
    <w:rsid w:val="00B43296"/>
    <w:rsid w:val="00B44E4F"/>
    <w:rsid w:val="00B4607E"/>
    <w:rsid w:val="00B50DD9"/>
    <w:rsid w:val="00B53BBE"/>
    <w:rsid w:val="00B745E0"/>
    <w:rsid w:val="00B77CD7"/>
    <w:rsid w:val="00B90B13"/>
    <w:rsid w:val="00B941AF"/>
    <w:rsid w:val="00B9710E"/>
    <w:rsid w:val="00BC660D"/>
    <w:rsid w:val="00BD145D"/>
    <w:rsid w:val="00BD5B9E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9379C"/>
    <w:rsid w:val="00CA566A"/>
    <w:rsid w:val="00CB7DED"/>
    <w:rsid w:val="00CC05E0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62B55"/>
    <w:rsid w:val="00DC17ED"/>
    <w:rsid w:val="00DD4567"/>
    <w:rsid w:val="00DE6A37"/>
    <w:rsid w:val="00DF4972"/>
    <w:rsid w:val="00E21279"/>
    <w:rsid w:val="00E236FC"/>
    <w:rsid w:val="00E304EB"/>
    <w:rsid w:val="00E45C0F"/>
    <w:rsid w:val="00E56894"/>
    <w:rsid w:val="00E83D11"/>
    <w:rsid w:val="00E90C04"/>
    <w:rsid w:val="00EA093E"/>
    <w:rsid w:val="00EA1185"/>
    <w:rsid w:val="00EC6D34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7F62"/>
    <w:rsid w:val="00F67EB7"/>
    <w:rsid w:val="00F73854"/>
    <w:rsid w:val="00F80E0C"/>
    <w:rsid w:val="00F81218"/>
    <w:rsid w:val="00F84FEE"/>
    <w:rsid w:val="00F91951"/>
    <w:rsid w:val="00F952D0"/>
    <w:rsid w:val="00F96019"/>
    <w:rsid w:val="00FA318D"/>
    <w:rsid w:val="00FB78C2"/>
    <w:rsid w:val="00FD33D4"/>
    <w:rsid w:val="00FD65D6"/>
    <w:rsid w:val="00FD7BAB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78428F8"/>
  <w15:docId w15:val="{DE91E8DA-7259-4E62-B84E-2A362B28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83D97-DC47-4667-80D8-D2CB746E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1103A162.dotm</Template>
  <TotalTime>18</TotalTime>
  <Pages>4</Pages>
  <Words>784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ŘÍHOVÁ Lenka</cp:lastModifiedBy>
  <cp:revision>11</cp:revision>
  <cp:lastPrinted>2017-07-17T05:12:00Z</cp:lastPrinted>
  <dcterms:created xsi:type="dcterms:W3CDTF">2016-06-13T12:27:00Z</dcterms:created>
  <dcterms:modified xsi:type="dcterms:W3CDTF">2017-07-17T05:12:00Z</dcterms:modified>
</cp:coreProperties>
</file>