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E32B0">
        <w:rPr>
          <w:rFonts w:ascii="Times New Roman" w:hAnsi="Times New Roman" w:cs="Times New Roman"/>
          <w:sz w:val="24"/>
          <w:szCs w:val="24"/>
        </w:rPr>
      </w:r>
      <w:r w:rsidR="002E32B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E32B0">
        <w:rPr>
          <w:rFonts w:ascii="Times New Roman" w:hAnsi="Times New Roman" w:cs="Times New Roman"/>
          <w:sz w:val="24"/>
          <w:szCs w:val="24"/>
        </w:rPr>
      </w:r>
      <w:r w:rsidR="002E32B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612E30">
        <w:trPr>
          <w:cantSplit/>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Default="00FD7BAB" w:rsidP="00612E30">
            <w:pPr>
              <w:spacing w:after="0"/>
              <w:rPr>
                <w:rFonts w:ascii="Times New Roman" w:hAnsi="Times New Roman" w:cs="Times New Roman"/>
              </w:rPr>
            </w:pPr>
            <w:r>
              <w:rPr>
                <w:rFonts w:ascii="Times New Roman" w:hAnsi="Times New Roman" w:cs="Times New Roman"/>
              </w:rPr>
              <w:t>Předseda Rady ČTÚ</w:t>
            </w:r>
          </w:p>
          <w:p w:rsidR="00FD7BAB" w:rsidRDefault="00FD7BAB" w:rsidP="00612E30">
            <w:pPr>
              <w:spacing w:after="0"/>
              <w:rPr>
                <w:rFonts w:ascii="Times New Roman" w:hAnsi="Times New Roman" w:cs="Times New Roman"/>
              </w:rPr>
            </w:pPr>
            <w:r>
              <w:rPr>
                <w:rFonts w:ascii="Times New Roman" w:hAnsi="Times New Roman" w:cs="Times New Roman"/>
              </w:rPr>
              <w:t>Český telekomunikační úřad</w:t>
            </w:r>
          </w:p>
          <w:p w:rsidR="00FD7BAB" w:rsidRPr="00EF375B" w:rsidRDefault="00FD7BAB" w:rsidP="0012449E">
            <w:pPr>
              <w:spacing w:after="0"/>
              <w:rPr>
                <w:rFonts w:ascii="Times New Roman" w:hAnsi="Times New Roman" w:cs="Times New Roman"/>
              </w:rPr>
            </w:pPr>
            <w:r>
              <w:rPr>
                <w:rFonts w:ascii="Times New Roman" w:hAnsi="Times New Roman" w:cs="Times New Roman"/>
              </w:rPr>
              <w:t xml:space="preserve">Sokolovská </w:t>
            </w:r>
            <w:r w:rsidR="0012449E">
              <w:rPr>
                <w:rFonts w:ascii="Times New Roman" w:hAnsi="Times New Roman" w:cs="Times New Roman"/>
              </w:rPr>
              <w:t>58/</w:t>
            </w:r>
            <w:r>
              <w:rPr>
                <w:rFonts w:ascii="Times New Roman" w:hAnsi="Times New Roman" w:cs="Times New Roman"/>
              </w:rPr>
              <w:t xml:space="preserve">219, </w:t>
            </w:r>
            <w:r w:rsidR="0012449E">
              <w:rPr>
                <w:rFonts w:ascii="Times New Roman" w:hAnsi="Times New Roman" w:cs="Times New Roman"/>
              </w:rPr>
              <w:t xml:space="preserve">190 </w:t>
            </w:r>
            <w:proofErr w:type="gramStart"/>
            <w:r w:rsidR="0012449E">
              <w:rPr>
                <w:rFonts w:ascii="Times New Roman" w:hAnsi="Times New Roman" w:cs="Times New Roman"/>
              </w:rPr>
              <w:t>00</w:t>
            </w:r>
            <w:r>
              <w:rPr>
                <w:rFonts w:ascii="Times New Roman" w:hAnsi="Times New Roman" w:cs="Times New Roman"/>
              </w:rPr>
              <w:t xml:space="preserve">  Praha</w:t>
            </w:r>
            <w:proofErr w:type="gramEnd"/>
            <w:r>
              <w:rPr>
                <w:rFonts w:ascii="Times New Roman" w:hAnsi="Times New Roman" w:cs="Times New Roman"/>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FD7BAB">
        <w:trPr>
          <w:trHeight w:val="363"/>
          <w:jc w:val="center"/>
        </w:trPr>
        <w:tc>
          <w:tcPr>
            <w:tcW w:w="3617" w:type="dxa"/>
            <w:shd w:val="clear" w:color="auto" w:fill="CCFFCC"/>
            <w:vAlign w:val="center"/>
          </w:tcPr>
          <w:p w:rsidR="00447364" w:rsidRPr="00EF375B" w:rsidRDefault="00447364" w:rsidP="00FD7BAB">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FD7BAB">
            <w:pPr>
              <w:rPr>
                <w:rFonts w:ascii="Times New Roman" w:hAnsi="Times New Roman" w:cs="Times New Roman"/>
              </w:rPr>
            </w:pPr>
          </w:p>
        </w:tc>
      </w:tr>
      <w:tr w:rsidR="00447364" w:rsidRPr="00EF375B" w:rsidTr="00FD7BAB">
        <w:trPr>
          <w:trHeight w:val="363"/>
          <w:jc w:val="center"/>
        </w:trPr>
        <w:tc>
          <w:tcPr>
            <w:tcW w:w="3617" w:type="dxa"/>
            <w:shd w:val="clear" w:color="auto" w:fill="CCFFCC"/>
            <w:vAlign w:val="center"/>
          </w:tcPr>
          <w:p w:rsidR="00447364" w:rsidRPr="00EF375B" w:rsidRDefault="00447364" w:rsidP="00FD7BAB">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FD7BAB">
            <w:pPr>
              <w:rPr>
                <w:rFonts w:ascii="Times New Roman" w:hAnsi="Times New Roman" w:cs="Times New Roman"/>
              </w:rPr>
            </w:pPr>
          </w:p>
        </w:tc>
      </w:tr>
      <w:tr w:rsidR="00447364" w:rsidRPr="00EF375B" w:rsidTr="00FD7BAB">
        <w:trPr>
          <w:trHeight w:val="363"/>
          <w:jc w:val="center"/>
        </w:trPr>
        <w:tc>
          <w:tcPr>
            <w:tcW w:w="3617" w:type="dxa"/>
            <w:tcBorders>
              <w:bottom w:val="single" w:sz="4" w:space="0" w:color="auto"/>
            </w:tcBorders>
            <w:shd w:val="clear" w:color="auto" w:fill="CCFFCC"/>
            <w:vAlign w:val="center"/>
          </w:tcPr>
          <w:p w:rsidR="00447364" w:rsidRDefault="00372E90" w:rsidP="00372E90">
            <w:pPr>
              <w:spacing w:after="0" w:line="240" w:lineRule="auto"/>
              <w:rPr>
                <w:rFonts w:ascii="Times New Roman" w:hAnsi="Times New Roman" w:cs="Times New Roman"/>
                <w:sz w:val="24"/>
                <w:szCs w:val="24"/>
              </w:rPr>
            </w:pPr>
            <w:r>
              <w:rPr>
                <w:rFonts w:ascii="Times New Roman" w:hAnsi="Times New Roman" w:cs="Times New Roman"/>
                <w:b/>
                <w:bCs/>
              </w:rPr>
              <w:t>Adresa místa trvalého pobytu</w:t>
            </w:r>
            <w:r>
              <w:rPr>
                <w:rStyle w:val="Znakapoznpodarou"/>
                <w:b/>
                <w:bCs/>
              </w:rPr>
              <w:footnoteReference w:id="2"/>
            </w:r>
            <w:r>
              <w:rPr>
                <w:rFonts w:ascii="Times New Roman" w:hAnsi="Times New Roman" w:cs="Times New Roman"/>
                <w:b/>
                <w:bCs/>
              </w:rPr>
              <w:t xml:space="preserve"> ve tvaru</w:t>
            </w:r>
            <w:r>
              <w:rPr>
                <w:rFonts w:ascii="Times New Roman" w:hAnsi="Times New Roman" w:cs="Times New Roman"/>
                <w:b/>
              </w:rPr>
              <w:t xml:space="preserve"> obec, část obce, ulice, číslo popisné, PSČ, stát</w:t>
            </w:r>
            <w:r>
              <w:rPr>
                <w:rFonts w:ascii="Times New Roman" w:hAnsi="Times New Roman" w:cs="Times New Roman"/>
                <w:sz w:val="24"/>
                <w:szCs w:val="24"/>
              </w:rPr>
              <w:t xml:space="preserve"> </w:t>
            </w:r>
          </w:p>
          <w:p w:rsidR="00372E90" w:rsidRPr="00372E90" w:rsidRDefault="00372E90" w:rsidP="00372E90">
            <w:pPr>
              <w:spacing w:after="0" w:line="240" w:lineRule="auto"/>
              <w:rPr>
                <w:rFonts w:ascii="Times New Roman" w:hAnsi="Times New Roman" w:cs="Times New Roman"/>
                <w:sz w:val="24"/>
                <w:szCs w:val="24"/>
              </w:rPr>
            </w:pPr>
          </w:p>
        </w:tc>
        <w:tc>
          <w:tcPr>
            <w:tcW w:w="5707" w:type="dxa"/>
            <w:tcBorders>
              <w:bottom w:val="single" w:sz="4" w:space="0" w:color="auto"/>
            </w:tcBorders>
            <w:shd w:val="clear" w:color="auto" w:fill="auto"/>
            <w:vAlign w:val="center"/>
          </w:tcPr>
          <w:p w:rsidR="00447364" w:rsidRPr="00EF375B" w:rsidRDefault="00447364" w:rsidP="00FD7BAB">
            <w:pPr>
              <w:rPr>
                <w:rFonts w:ascii="Times New Roman" w:hAnsi="Times New Roman" w:cs="Times New Roman"/>
                <w:b/>
                <w:bCs/>
              </w:rPr>
            </w:pPr>
          </w:p>
        </w:tc>
      </w:tr>
      <w:tr w:rsidR="00447364" w:rsidRPr="00EF375B" w:rsidTr="00FD7BAB">
        <w:trPr>
          <w:trHeight w:val="363"/>
          <w:jc w:val="center"/>
        </w:trPr>
        <w:tc>
          <w:tcPr>
            <w:tcW w:w="3617" w:type="dxa"/>
            <w:tcBorders>
              <w:bottom w:val="single" w:sz="4" w:space="0" w:color="auto"/>
            </w:tcBorders>
            <w:shd w:val="clear" w:color="auto" w:fill="B6DDE8" w:themeFill="accent5" w:themeFillTint="66"/>
          </w:tcPr>
          <w:p w:rsidR="00447364" w:rsidRPr="00EF375B" w:rsidRDefault="00372E90" w:rsidP="00FD7BAB">
            <w:pPr>
              <w:rPr>
                <w:rFonts w:ascii="Times New Roman" w:hAnsi="Times New Roman" w:cs="Times New Roman"/>
                <w:b/>
              </w:rPr>
            </w:pPr>
            <w:r>
              <w:rPr>
                <w:rFonts w:ascii="Times New Roman" w:hAnsi="Times New Roman" w:cs="Times New Roman"/>
                <w:b/>
                <w:bCs/>
              </w:rPr>
              <w:t>Adresa pro doručování, pokud je odlišná od adresy místa trvalého pobytu</w:t>
            </w:r>
          </w:p>
        </w:tc>
        <w:tc>
          <w:tcPr>
            <w:tcW w:w="5707" w:type="dxa"/>
            <w:tcBorders>
              <w:bottom w:val="single" w:sz="4" w:space="0" w:color="auto"/>
            </w:tcBorders>
            <w:shd w:val="clear" w:color="auto" w:fill="B6DDE8" w:themeFill="accent5" w:themeFillTint="66"/>
          </w:tcPr>
          <w:p w:rsidR="00447364" w:rsidRPr="00EF375B" w:rsidRDefault="00447364" w:rsidP="00FD7BAB">
            <w:pPr>
              <w:rPr>
                <w:rFonts w:ascii="Times New Roman" w:hAnsi="Times New Roman" w:cs="Times New Roman"/>
              </w:rPr>
            </w:pPr>
          </w:p>
        </w:tc>
      </w:tr>
      <w:tr w:rsidR="00447364" w:rsidRPr="00BB4584" w:rsidTr="00FD7BA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rPr>
            </w:pPr>
          </w:p>
        </w:tc>
      </w:tr>
      <w:tr w:rsidR="00447364" w:rsidRPr="00BB4584" w:rsidTr="00FD7BA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12449E">
            <w:pPr>
              <w:rPr>
                <w:rFonts w:ascii="Times New Roman" w:hAnsi="Times New Roman" w:cs="Times New Roman"/>
                <w:b/>
                <w:bCs/>
              </w:rPr>
            </w:pPr>
            <w:r>
              <w:rPr>
                <w:rFonts w:ascii="Times New Roman" w:hAnsi="Times New Roman" w:cs="Times New Roman"/>
                <w:b/>
                <w:bCs/>
              </w:rPr>
              <w:t>E-mail</w:t>
            </w:r>
            <w:r w:rsidR="00372E90">
              <w:rPr>
                <w:rFonts w:ascii="Times New Roman" w:hAnsi="Times New Roman" w:cs="Times New Roman"/>
                <w:b/>
                <w:bCs/>
              </w:rPr>
              <w:t xml:space="preserve"> nebo ID datové schránky</w:t>
            </w:r>
            <w:r w:rsidR="0012449E">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FD7BAB">
            <w:pPr>
              <w:rPr>
                <w:rFonts w:ascii="Times New Roman" w:hAnsi="Times New Roman" w:cs="Times New Roman"/>
              </w:rPr>
            </w:pPr>
          </w:p>
        </w:tc>
      </w:tr>
    </w:tbl>
    <w:p w:rsidR="003838AE" w:rsidRPr="003838AE" w:rsidRDefault="003838AE" w:rsidP="003838AE">
      <w:pPr>
        <w:keepNext/>
        <w:spacing w:before="120"/>
        <w:outlineLvl w:val="0"/>
        <w:rPr>
          <w:rFonts w:ascii="Times New Roman" w:hAnsi="Times New Roman" w:cs="Times New Roman"/>
          <w:b/>
          <w:bCs/>
        </w:rPr>
      </w:pPr>
      <w:r w:rsidRPr="003838AE">
        <w:rPr>
          <w:rFonts w:ascii="Times New Roman" w:hAnsi="Times New Roman" w:cs="Times New Roman"/>
          <w:b/>
          <w:bCs/>
        </w:rPr>
        <w:t>Údaje sloužící k obstarání výpisu z evidence Rejstříku trestů</w:t>
      </w:r>
      <w:r w:rsidRPr="003838AE">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vertAlign w:val="superscript"/>
              </w:rPr>
            </w:pPr>
            <w:r w:rsidRPr="003838AE">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r w:rsidR="003838AE" w:rsidRPr="003838AE" w:rsidTr="003838A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838AE" w:rsidRPr="003838AE" w:rsidRDefault="003838AE">
            <w:pPr>
              <w:rPr>
                <w:rFonts w:ascii="Times New Roman" w:hAnsi="Times New Roman" w:cs="Times New Roman"/>
                <w:b/>
                <w:bCs/>
              </w:rPr>
            </w:pPr>
            <w:r w:rsidRPr="003838A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38AE" w:rsidRPr="003838AE" w:rsidRDefault="003838AE">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EF60C6" w:rsidRPr="00EF375B" w:rsidTr="001D390A">
        <w:trPr>
          <w:trHeight w:val="580"/>
          <w:jc w:val="center"/>
        </w:trPr>
        <w:tc>
          <w:tcPr>
            <w:tcW w:w="5000" w:type="pct"/>
            <w:shd w:val="clear" w:color="auto" w:fill="CCFFCC"/>
            <w:vAlign w:val="center"/>
          </w:tcPr>
          <w:p w:rsidR="00EF60C6" w:rsidRPr="00EF375B" w:rsidRDefault="00875FA2" w:rsidP="001D390A">
            <w:pPr>
              <w:ind w:left="-120"/>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5F58E7">
              <w:rPr>
                <w:rFonts w:ascii="Times New Roman" w:hAnsi="Times New Roman" w:cs="Times New Roman"/>
                <w:bCs/>
              </w:rPr>
              <w:t xml:space="preserve">          </w:t>
            </w:r>
            <w:r w:rsidR="004231DF">
              <w:rPr>
                <w:rFonts w:ascii="Times New Roman" w:hAnsi="Times New Roman" w:cs="Times New Roman"/>
              </w:rPr>
              <w:fldChar w:fldCharType="begin">
                <w:ffData>
                  <w:name w:val=""/>
                  <w:enabled/>
                  <w:calcOnExit w:val="0"/>
                  <w:checkBox>
                    <w:sizeAuto/>
                    <w:default w:val="0"/>
                  </w:checkBox>
                </w:ffData>
              </w:fldChar>
            </w:r>
            <w:r w:rsidR="004231DF">
              <w:rPr>
                <w:rFonts w:ascii="Times New Roman" w:hAnsi="Times New Roman" w:cs="Times New Roman"/>
              </w:rPr>
              <w:instrText xml:space="preserve"> FORMCHECKBOX </w:instrText>
            </w:r>
            <w:r w:rsidR="002E32B0">
              <w:rPr>
                <w:rFonts w:ascii="Times New Roman" w:hAnsi="Times New Roman" w:cs="Times New Roman"/>
              </w:rPr>
            </w:r>
            <w:r w:rsidR="002E32B0">
              <w:rPr>
                <w:rFonts w:ascii="Times New Roman" w:hAnsi="Times New Roman" w:cs="Times New Roman"/>
              </w:rPr>
              <w:fldChar w:fldCharType="separate"/>
            </w:r>
            <w:r w:rsidR="004231DF">
              <w:rPr>
                <w:rFonts w:ascii="Times New Roman" w:hAnsi="Times New Roman" w:cs="Times New Roman"/>
              </w:rPr>
              <w:fldChar w:fldCharType="end"/>
            </w:r>
          </w:p>
        </w:tc>
      </w:tr>
      <w:tr w:rsidR="007959C2" w:rsidRPr="007959C2" w:rsidTr="001D390A">
        <w:trPr>
          <w:trHeight w:val="580"/>
          <w:jc w:val="center"/>
        </w:trPr>
        <w:tc>
          <w:tcPr>
            <w:tcW w:w="5000" w:type="pct"/>
            <w:shd w:val="clear" w:color="auto" w:fill="CCFFCC"/>
            <w:vAlign w:val="center"/>
          </w:tcPr>
          <w:p w:rsidR="007379E9" w:rsidRPr="007959C2" w:rsidRDefault="0017311E" w:rsidP="001D390A">
            <w:pPr>
              <w:ind w:left="-120"/>
              <w:rPr>
                <w:rFonts w:ascii="Times New Roman" w:hAnsi="Times New Roman" w:cs="Times New Roman"/>
                <w:b/>
              </w:rPr>
            </w:pPr>
            <w:r w:rsidRPr="007959C2">
              <w:rPr>
                <w:rFonts w:ascii="Times New Roman" w:hAnsi="Times New Roman" w:cs="Times New Roman"/>
                <w:b/>
                <w:bCs/>
              </w:rPr>
              <w:t>jmenování</w:t>
            </w:r>
            <w:r w:rsidR="00B941AF" w:rsidRPr="007959C2">
              <w:rPr>
                <w:rFonts w:ascii="Times New Roman" w:hAnsi="Times New Roman" w:cs="Times New Roman"/>
                <w:b/>
                <w:bCs/>
              </w:rPr>
              <w:t xml:space="preserve"> na služební místo</w:t>
            </w:r>
            <w:r w:rsidR="00FD7BAB" w:rsidRPr="007959C2">
              <w:rPr>
                <w:rFonts w:ascii="Times New Roman" w:hAnsi="Times New Roman" w:cs="Times New Roman"/>
                <w:b/>
                <w:bCs/>
              </w:rPr>
              <w:t xml:space="preserve"> </w:t>
            </w:r>
            <w:r w:rsidR="001C72D8" w:rsidRPr="001C72D8">
              <w:rPr>
                <w:rFonts w:ascii="Times New Roman" w:hAnsi="Times New Roman" w:cs="Times New Roman"/>
                <w:b/>
                <w:bCs/>
              </w:rPr>
              <w:t xml:space="preserve">vedoucího </w:t>
            </w:r>
            <w:proofErr w:type="gramStart"/>
            <w:r w:rsidR="001C72D8" w:rsidRPr="001C72D8">
              <w:rPr>
                <w:rFonts w:ascii="Times New Roman" w:hAnsi="Times New Roman" w:cs="Times New Roman"/>
                <w:b/>
                <w:bCs/>
              </w:rPr>
              <w:t xml:space="preserve">oddělení </w:t>
            </w:r>
            <w:r w:rsidR="006A19B1">
              <w:rPr>
                <w:rFonts w:ascii="Times New Roman" w:hAnsi="Times New Roman" w:cs="Times New Roman"/>
                <w:b/>
                <w:bCs/>
              </w:rPr>
              <w:t xml:space="preserve">- </w:t>
            </w:r>
            <w:r w:rsidR="00715567">
              <w:rPr>
                <w:rFonts w:ascii="Times New Roman" w:hAnsi="Times New Roman" w:cs="Times New Roman"/>
                <w:b/>
                <w:bCs/>
              </w:rPr>
              <w:t>odborný</w:t>
            </w:r>
            <w:proofErr w:type="gramEnd"/>
            <w:r w:rsidR="001C72D8" w:rsidRPr="001C72D8">
              <w:rPr>
                <w:rFonts w:ascii="Times New Roman" w:hAnsi="Times New Roman" w:cs="Times New Roman"/>
                <w:b/>
                <w:bCs/>
              </w:rPr>
              <w:t xml:space="preserve"> rad</w:t>
            </w:r>
            <w:r w:rsidR="00BE03D2">
              <w:rPr>
                <w:rFonts w:ascii="Times New Roman" w:hAnsi="Times New Roman" w:cs="Times New Roman"/>
                <w:b/>
                <w:bCs/>
              </w:rPr>
              <w:t>a</w:t>
            </w:r>
            <w:r w:rsidR="001C72D8" w:rsidRPr="001C72D8">
              <w:rPr>
                <w:rFonts w:ascii="Times New Roman" w:hAnsi="Times New Roman" w:cs="Times New Roman"/>
                <w:b/>
                <w:bCs/>
              </w:rPr>
              <w:t xml:space="preserve"> </w:t>
            </w:r>
            <w:r w:rsidR="008F146E">
              <w:rPr>
                <w:rFonts w:ascii="Times New Roman" w:hAnsi="Times New Roman" w:cs="Times New Roman"/>
                <w:b/>
                <w:bCs/>
              </w:rPr>
              <w:t>(</w:t>
            </w:r>
            <w:r w:rsidR="001C72D8" w:rsidRPr="001C72D8">
              <w:rPr>
                <w:rFonts w:ascii="Times New Roman" w:hAnsi="Times New Roman" w:cs="Times New Roman"/>
                <w:b/>
                <w:bCs/>
              </w:rPr>
              <w:t xml:space="preserve">SM </w:t>
            </w:r>
            <w:r w:rsidR="002E32B0">
              <w:rPr>
                <w:rFonts w:ascii="Times New Roman" w:hAnsi="Times New Roman" w:cs="Times New Roman"/>
                <w:b/>
                <w:bCs/>
              </w:rPr>
              <w:t>137</w:t>
            </w:r>
            <w:r w:rsidR="008F146E">
              <w:rPr>
                <w:rFonts w:ascii="Times New Roman" w:hAnsi="Times New Roman" w:cs="Times New Roman"/>
                <w:b/>
                <w:bCs/>
              </w:rPr>
              <w:t>)</w:t>
            </w:r>
          </w:p>
        </w:tc>
      </w:tr>
      <w:tr w:rsidR="007959C2" w:rsidRPr="007959C2" w:rsidTr="001D390A">
        <w:trPr>
          <w:trHeight w:val="580"/>
          <w:jc w:val="center"/>
        </w:trPr>
        <w:tc>
          <w:tcPr>
            <w:tcW w:w="5000" w:type="pct"/>
            <w:shd w:val="clear" w:color="auto" w:fill="CCFFCC"/>
            <w:vAlign w:val="center"/>
          </w:tcPr>
          <w:p w:rsidR="005C45DA" w:rsidRPr="007959C2" w:rsidRDefault="005C45DA" w:rsidP="001D390A">
            <w:pPr>
              <w:ind w:left="-120"/>
              <w:rPr>
                <w:rFonts w:ascii="Times New Roman" w:hAnsi="Times New Roman" w:cs="Times New Roman"/>
                <w:b/>
                <w:bCs/>
              </w:rPr>
            </w:pPr>
            <w:r w:rsidRPr="007959C2">
              <w:rPr>
                <w:rFonts w:ascii="Times New Roman" w:hAnsi="Times New Roman" w:cs="Times New Roman"/>
                <w:b/>
                <w:bCs/>
              </w:rPr>
              <w:t>ve služebním úřadu</w:t>
            </w:r>
            <w:r w:rsidR="00270C52" w:rsidRPr="007959C2">
              <w:rPr>
                <w:rFonts w:ascii="Times New Roman" w:hAnsi="Times New Roman" w:cs="Times New Roman"/>
                <w:b/>
                <w:bCs/>
              </w:rPr>
              <w:t>:</w:t>
            </w:r>
            <w:r w:rsidR="00FD7BAB" w:rsidRPr="007959C2">
              <w:rPr>
                <w:rFonts w:ascii="Times New Roman" w:hAnsi="Times New Roman" w:cs="Times New Roman"/>
                <w:b/>
                <w:bCs/>
              </w:rPr>
              <w:t xml:space="preserve"> Český telekomunikační úřad</w:t>
            </w:r>
          </w:p>
          <w:p w:rsidR="009C0D88" w:rsidRPr="007959C2" w:rsidRDefault="009C0D88" w:rsidP="001D390A">
            <w:pPr>
              <w:ind w:left="-120"/>
              <w:rPr>
                <w:rFonts w:ascii="Times New Roman" w:hAnsi="Times New Roman" w:cs="Times New Roman"/>
                <w:b/>
                <w:bCs/>
              </w:rPr>
            </w:pPr>
            <w:r w:rsidRPr="007959C2">
              <w:rPr>
                <w:rFonts w:ascii="Times New Roman" w:hAnsi="Times New Roman" w:cs="Times New Roman"/>
                <w:b/>
                <w:bCs/>
              </w:rPr>
              <w:t xml:space="preserve">v útvaru: </w:t>
            </w:r>
            <w:r w:rsidR="0069747E">
              <w:rPr>
                <w:rFonts w:ascii="Times New Roman" w:hAnsi="Times New Roman" w:cs="Times New Roman"/>
                <w:b/>
                <w:bCs/>
              </w:rPr>
              <w:t xml:space="preserve">oddělení </w:t>
            </w:r>
            <w:r w:rsidR="002E32B0">
              <w:rPr>
                <w:rFonts w:ascii="Times New Roman" w:hAnsi="Times New Roman" w:cs="Times New Roman"/>
                <w:b/>
                <w:bCs/>
              </w:rPr>
              <w:t>správy poplatků a pohledávek</w:t>
            </w:r>
            <w:r w:rsidR="00701C83" w:rsidRPr="007959C2">
              <w:rPr>
                <w:rFonts w:ascii="Times New Roman" w:hAnsi="Times New Roman" w:cs="Times New Roman"/>
                <w:b/>
                <w:bCs/>
              </w:rPr>
              <w:t xml:space="preserve"> v</w:t>
            </w:r>
            <w:r w:rsidR="00701C83">
              <w:rPr>
                <w:rFonts w:ascii="Times New Roman" w:hAnsi="Times New Roman" w:cs="Times New Roman"/>
                <w:b/>
                <w:bCs/>
              </w:rPr>
              <w:t xml:space="preserve"> odboru </w:t>
            </w:r>
            <w:r w:rsidR="002E32B0">
              <w:rPr>
                <w:rFonts w:ascii="Times New Roman" w:hAnsi="Times New Roman" w:cs="Times New Roman"/>
                <w:b/>
                <w:bCs/>
              </w:rPr>
              <w:t>ekonomickém</w:t>
            </w:r>
          </w:p>
        </w:tc>
      </w:tr>
    </w:tbl>
    <w:p w:rsidR="001D390A" w:rsidRDefault="001D390A" w:rsidP="001D390A">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____________________________________________________________,</w:t>
      </w:r>
    </w:p>
    <w:p w:rsidR="001D390A" w:rsidRDefault="001D390A" w:rsidP="0053211A">
      <w:pPr>
        <w:pBdr>
          <w:top w:val="single" w:sz="4" w:space="1" w:color="auto"/>
          <w:left w:val="single" w:sz="4" w:space="2" w:color="auto"/>
          <w:bottom w:val="single" w:sz="4" w:space="0"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w:t>
      </w:r>
      <w:r>
        <w:rPr>
          <w:rStyle w:val="Znakapoznpodarou"/>
        </w:rPr>
        <w:footnoteReference w:id="8"/>
      </w:r>
      <w:r>
        <w:rPr>
          <w:rFonts w:ascii="Times New Roman" w:hAnsi="Times New Roman" w:cs="Times New Roman"/>
        </w:rPr>
        <w:t>,</w:t>
      </w:r>
    </w:p>
    <w:p w:rsidR="001D390A" w:rsidRDefault="001D390A" w:rsidP="0053211A">
      <w:pPr>
        <w:pBdr>
          <w:top w:val="single" w:sz="4" w:space="1" w:color="auto"/>
          <w:left w:val="single" w:sz="4" w:space="2" w:color="auto"/>
          <w:bottom w:val="single" w:sz="4" w:space="0"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w:t>
      </w:r>
      <w:r>
        <w:rPr>
          <w:rStyle w:val="Znakapoznpodarou"/>
        </w:rPr>
        <w:footnoteReference w:id="9"/>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i/>
        </w:rPr>
      </w:pPr>
      <w:r>
        <w:rPr>
          <w:rFonts w:ascii="Times New Roman" w:hAnsi="Times New Roman" w:cs="Times New Roman"/>
        </w:rPr>
        <w:t>na ______________________________________________________________________________</w:t>
      </w:r>
      <w:r>
        <w:rPr>
          <w:rStyle w:val="Znakapoznpodarou"/>
        </w:rPr>
        <w:footnoteReference w:id="10"/>
      </w:r>
      <w:r>
        <w:rPr>
          <w:rFonts w:ascii="Times New Roman" w:hAnsi="Times New Roman" w:cs="Times New Roman"/>
          <w:i/>
        </w:rPr>
        <w:t>.</w:t>
      </w:r>
    </w:p>
    <w:p w:rsidR="001D390A" w:rsidRDefault="001D390A" w:rsidP="0053211A">
      <w:pPr>
        <w:pBdr>
          <w:top w:val="single" w:sz="4" w:space="1" w:color="auto"/>
          <w:left w:val="single" w:sz="4" w:space="2" w:color="auto"/>
          <w:bottom w:val="single" w:sz="4" w:space="0"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 </w:t>
      </w:r>
      <w:r>
        <w:rPr>
          <w:rFonts w:ascii="Times New Roman" w:hAnsi="Times New Roman" w:cs="Times New Roman"/>
        </w:rPr>
        <w:t xml:space="preserve">  </w:t>
      </w:r>
    </w:p>
    <w:p w:rsidR="001D390A" w:rsidRDefault="001D390A" w:rsidP="001D390A">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00F5067E">
        <w:rPr>
          <w:rFonts w:ascii="Times New Roman" w:hAnsi="Times New Roman" w:cs="Times New Roman"/>
          <w:bCs/>
        </w:rPr>
        <w:t xml:space="preserve">. </w:t>
      </w:r>
      <w:r w:rsidR="00F5067E" w:rsidRPr="00244913">
        <w:rPr>
          <w:rFonts w:ascii="Times New Roman" w:hAnsi="Times New Roman" w:cs="Times New Roman"/>
        </w:rPr>
        <w:t xml:space="preserve">Originál, úředně ověřená nebo prostá kopie osvědčení o státním občanství žadatele [§ 25 odst. 1 </w:t>
      </w:r>
      <w:r w:rsidR="00F5067E">
        <w:rPr>
          <w:rFonts w:ascii="Times New Roman" w:hAnsi="Times New Roman" w:cs="Times New Roman"/>
        </w:rPr>
        <w:br/>
      </w:r>
      <w:r w:rsidR="00F5067E" w:rsidRPr="00244913">
        <w:rPr>
          <w:rFonts w:ascii="Times New Roman" w:hAnsi="Times New Roman" w:cs="Times New Roman"/>
        </w:rPr>
        <w:t>písm. a) ve spojení s § 26 zákona o státní službě]</w:t>
      </w:r>
      <w:r w:rsidR="00F5067E">
        <w:rPr>
          <w:rStyle w:val="Znakapoznpodarou"/>
          <w:bCs/>
        </w:rPr>
        <w:footnoteReference w:id="11"/>
      </w:r>
      <w:r w:rsidR="00F5067E">
        <w:rPr>
          <w:rFonts w:ascii="Times New Roman" w:hAnsi="Times New Roman" w:cs="Times New Roman"/>
          <w:bCs/>
        </w:rPr>
        <w:tab/>
      </w:r>
      <w:r w:rsidR="00F5067E">
        <w:rPr>
          <w:rFonts w:ascii="Times New Roman" w:hAnsi="Times New Roman" w:cs="Times New Roman"/>
          <w:bCs/>
        </w:rPr>
        <w:tab/>
      </w:r>
      <w:r w:rsidR="00F5067E">
        <w:rPr>
          <w:rFonts w:ascii="Times New Roman" w:hAnsi="Times New Roman" w:cs="Times New Roman"/>
          <w:bCs/>
        </w:rPr>
        <w:tab/>
      </w:r>
      <w:r w:rsidR="00F5067E">
        <w:rPr>
          <w:rFonts w:ascii="Times New Roman" w:hAnsi="Times New Roman" w:cs="Times New Roman"/>
          <w:bCs/>
        </w:rPr>
        <w:tab/>
      </w:r>
      <w:r w:rsidR="00F5067E">
        <w:rPr>
          <w:rFonts w:ascii="Times New Roman" w:hAnsi="Times New Roman" w:cs="Times New Roman"/>
          <w:bCs/>
        </w:rPr>
        <w:tab/>
        <w:t xml:space="preserve">          </w:t>
      </w:r>
      <w:r w:rsidR="00AD4D93">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který není starší než 3 měsíce, </w:t>
      </w:r>
      <w:r w:rsidRPr="001D390A">
        <w:rPr>
          <w:rFonts w:ascii="Times New Roman" w:hAnsi="Times New Roman" w:cs="Times New Roman"/>
          <w:bCs/>
        </w:rPr>
        <w:t>resp. obdobný doklad o bezúhonnosti, není-li žadatel státním občanem České republiky</w:t>
      </w:r>
      <w:r w:rsidRPr="001D390A">
        <w:rPr>
          <w:rStyle w:val="Znakapoznpodarou"/>
          <w:bCs/>
        </w:rPr>
        <w:footnoteReference w:id="12"/>
      </w:r>
      <w:r w:rsidRPr="001D390A">
        <w:rPr>
          <w:rFonts w:ascii="Times New Roman" w:hAnsi="Times New Roman" w:cs="Times New Roman"/>
          <w:bCs/>
        </w:rPr>
        <w:t xml:space="preserve"> [§ 25 odst</w:t>
      </w:r>
      <w:r>
        <w:rPr>
          <w:rFonts w:ascii="Times New Roman" w:hAnsi="Times New Roman" w:cs="Times New Roman"/>
          <w:bCs/>
        </w:rPr>
        <w:t>. 1 písm. d) ve spojení s § 26 odst. 1 zákona o státní službě]</w:t>
      </w:r>
      <w:r w:rsidRPr="001D390A">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732C4">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5.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w:t>
      </w:r>
      <w:r>
        <w:rPr>
          <w:rFonts w:ascii="Times New Roman" w:hAnsi="Times New Roman" w:cs="Times New Roman"/>
          <w:bCs/>
        </w:rPr>
        <w:br/>
        <w:t>nedisponuje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 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 Listiny prokazující splnění předpokladu spočívajícího v nynějším výkonu funkce, resp. pracovním zařazení</w:t>
      </w:r>
      <w:r>
        <w:rPr>
          <w:rStyle w:val="Znakapoznpodarou"/>
        </w:rPr>
        <w:footnoteReference w:id="16"/>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 Listiny prokazující splnění profesního kvalifikačního předpokladu (tzn. délku výkonu činností podle § 5 zákona o státní službě nebo činností obdobných vykonávaných v zákonem stanovených institucích</w:t>
      </w:r>
      <w:r>
        <w:rPr>
          <w:rStyle w:val="Znakapoznpodarou"/>
        </w:rPr>
        <w:footnoteReference w:id="17"/>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Pr>
          <w:rFonts w:ascii="Times New Roman" w:hAnsi="Times New Roman" w:cs="Times New Roman"/>
          <w:b/>
          <w:bCs/>
        </w:rPr>
        <w:fldChar w:fldCharType="end"/>
      </w:r>
    </w:p>
    <w:p w:rsidR="001D390A" w:rsidRDefault="001D390A" w:rsidP="001D390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1D390A" w:rsidRPr="005D5D8F" w:rsidRDefault="00715567" w:rsidP="005D5D8F">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F146E">
        <w:rPr>
          <w:rFonts w:ascii="Times New Roman" w:hAnsi="Times New Roman" w:cs="Times New Roman"/>
          <w:bCs/>
        </w:rPr>
        <w:t xml:space="preserve">. </w:t>
      </w:r>
      <w:r w:rsidR="001D390A">
        <w:rPr>
          <w:rFonts w:ascii="Times New Roman" w:hAnsi="Times New Roman" w:cs="Times New Roman"/>
          <w:bCs/>
        </w:rPr>
        <w:t>Strukturovaný profesní životopis</w:t>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r>
      <w:r w:rsidR="001D390A">
        <w:rPr>
          <w:rFonts w:ascii="Times New Roman" w:hAnsi="Times New Roman" w:cs="Times New Roman"/>
          <w:bCs/>
        </w:rPr>
        <w:tab/>
        <w:t xml:space="preserve">     </w:t>
      </w:r>
      <w:r w:rsidR="001D390A">
        <w:rPr>
          <w:rFonts w:ascii="Times New Roman" w:hAnsi="Times New Roman" w:cs="Times New Roman"/>
          <w:b/>
          <w:bCs/>
        </w:rPr>
        <w:fldChar w:fldCharType="begin">
          <w:ffData>
            <w:name w:val=""/>
            <w:enabled/>
            <w:calcOnExit w:val="0"/>
            <w:checkBox>
              <w:sizeAuto/>
              <w:default w:val="0"/>
            </w:checkBox>
          </w:ffData>
        </w:fldChar>
      </w:r>
      <w:r w:rsidR="001D390A">
        <w:rPr>
          <w:rFonts w:ascii="Times New Roman" w:hAnsi="Times New Roman" w:cs="Times New Roman"/>
          <w:b/>
          <w:bCs/>
        </w:rPr>
        <w:instrText xml:space="preserve"> FORMCHECKBOX </w:instrText>
      </w:r>
      <w:r w:rsidR="002E32B0">
        <w:rPr>
          <w:rFonts w:ascii="Times New Roman" w:hAnsi="Times New Roman" w:cs="Times New Roman"/>
          <w:b/>
          <w:bCs/>
        </w:rPr>
      </w:r>
      <w:r w:rsidR="002E32B0">
        <w:rPr>
          <w:rFonts w:ascii="Times New Roman" w:hAnsi="Times New Roman" w:cs="Times New Roman"/>
          <w:b/>
          <w:bCs/>
        </w:rPr>
        <w:fldChar w:fldCharType="separate"/>
      </w:r>
      <w:r w:rsidR="001D390A">
        <w:rPr>
          <w:rFonts w:ascii="Times New Roman" w:hAnsi="Times New Roman" w:cs="Times New Roman"/>
          <w:b/>
          <w:bCs/>
        </w:rPr>
        <w:fldChar w:fldCharType="end"/>
      </w:r>
    </w:p>
    <w:p w:rsidR="001D390A" w:rsidRDefault="001D390A" w:rsidP="00C23B07">
      <w:pPr>
        <w:keepNext/>
        <w:spacing w:before="120"/>
        <w:outlineLvl w:val="0"/>
        <w:rPr>
          <w:rFonts w:ascii="Times New Roman" w:hAnsi="Times New Roman" w:cs="Times New Roman"/>
          <w:b/>
          <w:bCs/>
        </w:rPr>
      </w:pPr>
    </w:p>
    <w:p w:rsidR="0011012F" w:rsidRDefault="0011012F" w:rsidP="0011012F">
      <w:pPr>
        <w:keepNext/>
        <w:spacing w:after="0" w:line="240" w:lineRule="auto"/>
        <w:outlineLvl w:val="0"/>
        <w:rPr>
          <w:rFonts w:ascii="Times New Roman" w:hAnsi="Times New Roman" w:cs="Times New Roman"/>
          <w:b/>
          <w:bCs/>
        </w:rPr>
      </w:pPr>
    </w:p>
    <w:p w:rsidR="0011012F" w:rsidRDefault="0011012F" w:rsidP="0011012F">
      <w:pPr>
        <w:keepNext/>
        <w:spacing w:after="0" w:line="240" w:lineRule="auto"/>
        <w:outlineLvl w:val="0"/>
        <w:rPr>
          <w:rFonts w:ascii="Times New Roman" w:hAnsi="Times New Roman" w:cs="Times New Roman"/>
          <w:b/>
          <w:bCs/>
        </w:rPr>
      </w:pPr>
    </w:p>
    <w:p w:rsidR="0011012F" w:rsidRPr="0011012F" w:rsidRDefault="0011012F" w:rsidP="0011012F">
      <w:pPr>
        <w:keepNext/>
        <w:spacing w:after="0" w:line="240" w:lineRule="auto"/>
        <w:outlineLvl w:val="0"/>
        <w:rPr>
          <w:rFonts w:ascii="Times New Roman" w:hAnsi="Times New Roman" w:cs="Times New Roman"/>
          <w:b/>
          <w:bCs/>
          <w:sz w:val="2"/>
          <w:szCs w:val="2"/>
        </w:rPr>
      </w:pPr>
    </w:p>
    <w:p w:rsidR="00447364" w:rsidRDefault="00447364" w:rsidP="0011012F">
      <w:pPr>
        <w:pBdr>
          <w:top w:val="single" w:sz="4" w:space="1" w:color="auto"/>
          <w:left w:val="single" w:sz="4" w:space="0" w:color="auto"/>
          <w:bottom w:val="single" w:sz="4" w:space="0" w:color="auto"/>
          <w:right w:val="single" w:sz="4" w:space="4" w:color="auto"/>
        </w:pBdr>
        <w:ind w:right="227"/>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8"/>
      </w:r>
      <w:r w:rsidRPr="00BB4584">
        <w:rPr>
          <w:rFonts w:ascii="Times New Roman" w:hAnsi="Times New Roman" w:cs="Times New Roman"/>
          <w:b/>
          <w:bCs/>
          <w:sz w:val="24"/>
          <w:szCs w:val="24"/>
        </w:rPr>
        <w:t>:</w:t>
      </w:r>
    </w:p>
    <w:p w:rsidR="00A31D09" w:rsidRDefault="00A31D09"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4231DF" w:rsidRDefault="004231DF"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9"/>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10045D" w:rsidRDefault="0010045D"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w:t>
      </w:r>
      <w:r w:rsidR="00E75F42">
        <w:rPr>
          <w:rFonts w:ascii="Times New Roman" w:hAnsi="Times New Roman" w:cs="Times New Roman"/>
          <w:b/>
          <w:sz w:val="24"/>
          <w:szCs w:val="24"/>
        </w:rPr>
        <w:t>ohách jsou pravdivé, aktuální a </w:t>
      </w:r>
      <w:r w:rsidRPr="00BB4584">
        <w:rPr>
          <w:rFonts w:ascii="Times New Roman" w:hAnsi="Times New Roman" w:cs="Times New Roman"/>
          <w:b/>
          <w:sz w:val="24"/>
          <w:szCs w:val="24"/>
        </w:rPr>
        <w:t>úplné.</w:t>
      </w:r>
    </w:p>
    <w:p w:rsidR="006E26F8" w:rsidRPr="00BB4584" w:rsidRDefault="006E26F8" w:rsidP="00447364">
      <w:pPr>
        <w:jc w:val="both"/>
        <w:outlineLvl w:val="0"/>
        <w:rPr>
          <w:rFonts w:ascii="Times New Roman" w:hAnsi="Times New Roman" w:cs="Times New Roman"/>
          <w:b/>
          <w:sz w:val="24"/>
          <w:szCs w:val="24"/>
        </w:rPr>
      </w:pPr>
    </w:p>
    <w:p w:rsidR="00BC39B0" w:rsidRDefault="00BC39B0" w:rsidP="00BC39B0">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1C2972" w:rsidRDefault="001C2972" w:rsidP="00BC39B0">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p>
    <w:p w:rsidR="00831ADB" w:rsidRDefault="00831ADB" w:rsidP="00831AD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bookmarkStart w:id="1" w:name="_Hlk513616906"/>
      <w:r>
        <w:rPr>
          <w:rFonts w:ascii="Times New Roman" w:hAnsi="Times New Roman" w:cs="Times New Roman"/>
        </w:rPr>
        <w:lastRenderedPageBreak/>
        <w:t>Zpracování poskytnutých osobních údajů je nezbytné pro účely vedení výběrového řízení a jeh</w:t>
      </w:r>
      <w:r w:rsidR="008F146E">
        <w:rPr>
          <w:rFonts w:ascii="Times New Roman" w:hAnsi="Times New Roman" w:cs="Times New Roman"/>
        </w:rPr>
        <w:t>o</w:t>
      </w:r>
      <w:r>
        <w:rPr>
          <w:rFonts w:ascii="Times New Roman" w:hAnsi="Times New Roman" w:cs="Times New Roman"/>
        </w:rPr>
        <w:t xml:space="preserve">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w:t>
      </w:r>
      <w:bookmarkEnd w:id="1"/>
      <w:r>
        <w:rPr>
          <w:rFonts w:ascii="Times New Roman" w:hAnsi="Times New Roman" w:cs="Times New Roman"/>
        </w:rPr>
        <w:t>Zejména se může jednat o blokování, provedení opravy, doplnění nebo likvidaci osobních údajů.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BC39B0">
        <w:trPr>
          <w:jc w:val="center"/>
        </w:trPr>
        <w:tc>
          <w:tcPr>
            <w:tcW w:w="2328"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FD7BAB">
            <w:pPr>
              <w:rPr>
                <w:rFonts w:ascii="Times New Roman" w:hAnsi="Times New Roman" w:cs="Times New Roman"/>
              </w:rPr>
            </w:pPr>
          </w:p>
        </w:tc>
        <w:tc>
          <w:tcPr>
            <w:tcW w:w="2502"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FD7BAB">
            <w:pPr>
              <w:rPr>
                <w:rFonts w:ascii="Times New Roman" w:hAnsi="Times New Roman" w:cs="Times New Roman"/>
              </w:rPr>
            </w:pPr>
          </w:p>
        </w:tc>
        <w:tc>
          <w:tcPr>
            <w:tcW w:w="3062" w:type="dxa"/>
          </w:tcPr>
          <w:p w:rsidR="00447364" w:rsidRPr="00EF375B" w:rsidRDefault="00447364" w:rsidP="00FD7BAB">
            <w:pPr>
              <w:rPr>
                <w:rFonts w:ascii="Times New Roman" w:hAnsi="Times New Roman" w:cs="Times New Roman"/>
              </w:rPr>
            </w:pPr>
          </w:p>
          <w:p w:rsidR="00447364" w:rsidRPr="00EF375B" w:rsidRDefault="00447364" w:rsidP="00FD7BAB">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1"/>
      </w:r>
      <w:r w:rsidRPr="00BB4584">
        <w:rPr>
          <w:rFonts w:ascii="Times New Roman" w:hAnsi="Times New Roman" w:cs="Times New Roman"/>
          <w:bCs/>
          <w:sz w:val="24"/>
          <w:szCs w:val="24"/>
        </w:rPr>
        <w:t xml:space="preserve"> č. ______________________</w:t>
      </w:r>
      <w:r w:rsidR="00BC39B0">
        <w:rPr>
          <w:rFonts w:ascii="Times New Roman" w:hAnsi="Times New Roman" w:cs="Times New Roman"/>
          <w:bCs/>
          <w:sz w:val="24"/>
          <w:szCs w:val="24"/>
        </w:rPr>
        <w:t>___</w:t>
      </w:r>
      <w:r w:rsidRPr="00BB4584">
        <w:rPr>
          <w:rFonts w:ascii="Times New Roman" w:hAnsi="Times New Roman" w:cs="Times New Roman"/>
          <w:bCs/>
          <w:sz w:val="24"/>
          <w:szCs w:val="24"/>
        </w:rPr>
        <w:t xml:space="preserve"> předložen dne __________</w:t>
      </w:r>
      <w:r w:rsidR="00BC39B0">
        <w:rPr>
          <w:rFonts w:ascii="Times New Roman" w:hAnsi="Times New Roman" w:cs="Times New Roman"/>
          <w:bCs/>
          <w:sz w:val="24"/>
          <w:szCs w:val="24"/>
        </w:rPr>
        <w:t>________</w:t>
      </w:r>
      <w:r w:rsidRPr="00BB4584">
        <w:rPr>
          <w:rFonts w:ascii="Times New Roman" w:hAnsi="Times New Roman" w:cs="Times New Roman"/>
          <w:bCs/>
          <w:sz w:val="24"/>
          <w:szCs w:val="24"/>
        </w:rPr>
        <w:t>.</w:t>
      </w: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A31D09" w:rsidRDefault="00A31D09"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A31D09" w:rsidRDefault="00A31D09"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4231DF" w:rsidRDefault="004231DF"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4231DF"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w:t>
      </w:r>
      <w:r w:rsidR="00E304EB" w:rsidRPr="00BB4584">
        <w:rPr>
          <w:rFonts w:ascii="Times New Roman" w:hAnsi="Times New Roman" w:cs="Times New Roman"/>
          <w:bCs/>
          <w:sz w:val="24"/>
          <w:szCs w:val="24"/>
        </w:rPr>
        <w:t>odpis oprávněné úřední osoby ______________________</w:t>
      </w:r>
    </w:p>
    <w:sectPr w:rsidR="00E304EB" w:rsidRPr="00BB4584"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7E" w:rsidRDefault="0069747E" w:rsidP="00386203">
      <w:pPr>
        <w:spacing w:after="0" w:line="240" w:lineRule="auto"/>
      </w:pPr>
      <w:r>
        <w:separator/>
      </w:r>
    </w:p>
  </w:endnote>
  <w:endnote w:type="continuationSeparator" w:id="0">
    <w:p w:rsidR="0069747E" w:rsidRDefault="0069747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69747E" w:rsidRPr="0003023E" w:rsidRDefault="0069747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69747E" w:rsidRDefault="006974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7E" w:rsidRDefault="0069747E" w:rsidP="00386203">
      <w:pPr>
        <w:spacing w:after="0" w:line="240" w:lineRule="auto"/>
      </w:pPr>
      <w:r>
        <w:separator/>
      </w:r>
    </w:p>
  </w:footnote>
  <w:footnote w:type="continuationSeparator" w:id="0">
    <w:p w:rsidR="0069747E" w:rsidRDefault="0069747E" w:rsidP="00386203">
      <w:pPr>
        <w:spacing w:after="0" w:line="240" w:lineRule="auto"/>
      </w:pPr>
      <w:r>
        <w:continuationSeparator/>
      </w:r>
    </w:p>
  </w:footnote>
  <w:footnote w:id="1">
    <w:p w:rsidR="0069747E" w:rsidRDefault="0069747E" w:rsidP="0075400C">
      <w:pPr>
        <w:pStyle w:val="Textpoznpodarou"/>
        <w:jc w:val="both"/>
      </w:pPr>
      <w:r>
        <w:rPr>
          <w:rStyle w:val="Znakapoznpodarou"/>
        </w:rPr>
        <w:footnoteRef/>
      </w:r>
      <w:r>
        <w:t xml:space="preserve"> </w:t>
      </w:r>
      <w:r>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jmenování na služební místo představeného</w:t>
      </w:r>
      <w:r w:rsidRPr="009A0B33">
        <w:rPr>
          <w:rFonts w:ascii="Times New Roman" w:hAnsi="Times New Roman" w:cs="Times New Roman"/>
        </w:rPr>
        <w:t>“.</w:t>
      </w:r>
    </w:p>
  </w:footnote>
  <w:footnote w:id="2">
    <w:p w:rsidR="0069747E" w:rsidRDefault="0069747E" w:rsidP="00372E90">
      <w:pPr>
        <w:pStyle w:val="Textpoznpodarou"/>
        <w:ind w:left="142" w:hanging="142"/>
        <w:jc w:val="both"/>
        <w:rPr>
          <w:rFonts w:ascii="Times New Roman" w:hAnsi="Times New Roman" w:cs="Times New Roman"/>
          <w:lang w:eastAsia="en-US"/>
        </w:rPr>
      </w:pPr>
      <w:r>
        <w:rPr>
          <w:rStyle w:val="Znakapoznpodarou"/>
        </w:rPr>
        <w:footnoteRef/>
      </w:r>
      <w:r>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69747E" w:rsidRPr="001D4F65" w:rsidRDefault="0069747E" w:rsidP="00B77CD7">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69747E" w:rsidRDefault="0069747E" w:rsidP="003838AE">
      <w:pPr>
        <w:pStyle w:val="Textpoznpodarou"/>
        <w:ind w:left="142" w:hanging="142"/>
        <w:jc w:val="both"/>
        <w:rPr>
          <w:lang w:eastAsia="en-US"/>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69747E" w:rsidRPr="001D4F65" w:rsidRDefault="0069747E" w:rsidP="0075400C">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69747E" w:rsidRDefault="0069747E"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69747E" w:rsidRDefault="0069747E"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69747E" w:rsidRDefault="0069747E"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69747E" w:rsidRDefault="0069747E"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69747E" w:rsidRDefault="0069747E" w:rsidP="001D390A">
      <w:pPr>
        <w:pStyle w:val="Textpoznpodarou"/>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69747E" w:rsidRDefault="0069747E" w:rsidP="00F5067E">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4491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69747E" w:rsidRPr="001D390A" w:rsidRDefault="0069747E" w:rsidP="001D390A">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69747E" w:rsidRPr="001D390A" w:rsidRDefault="0069747E" w:rsidP="001D390A">
      <w:pPr>
        <w:pStyle w:val="Textpoznpodarou"/>
        <w:ind w:left="142" w:hanging="142"/>
        <w:jc w:val="both"/>
      </w:pPr>
      <w:r w:rsidRPr="001D390A">
        <w:rPr>
          <w:rStyle w:val="Znakapoznpodarou"/>
        </w:rPr>
        <w:footnoteRef/>
      </w:r>
      <w:r w:rsidRPr="001D390A">
        <w:t xml:space="preserve"> </w:t>
      </w:r>
      <w:r w:rsidRPr="001D390A">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69747E" w:rsidRDefault="0069747E" w:rsidP="001D390A">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69747E" w:rsidRDefault="0069747E" w:rsidP="001D390A">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69747E" w:rsidRPr="005D5D8F" w:rsidRDefault="0069747E" w:rsidP="005D5D8F">
      <w:pPr>
        <w:pStyle w:val="Textpoznpodarou"/>
        <w:jc w:val="both"/>
        <w:rPr>
          <w:rFonts w:ascii="Times New Roman" w:hAnsi="Times New Roman" w:cs="Times New Roman"/>
          <w:color w:val="FF0000"/>
        </w:rPr>
      </w:pPr>
      <w:r>
        <w:rPr>
          <w:rStyle w:val="Znakapoznpodarou"/>
        </w:rPr>
        <w:footnoteRef/>
      </w:r>
      <w:r>
        <w:rPr>
          <w:rFonts w:ascii="Times New Roman" w:hAnsi="Times New Roman" w:cs="Times New Roman"/>
        </w:rPr>
        <w:t xml:space="preserve"> Předpoklad je blíže uveden v oznámení o vyhlášení výběrového řízení. </w:t>
      </w:r>
      <w:r w:rsidRPr="00FD65D6">
        <w:rPr>
          <w:rFonts w:ascii="Times New Roman" w:hAnsi="Times New Roman" w:cs="Times New Roman"/>
        </w:rPr>
        <w:t xml:space="preserve">Nynější výkon funkce, resp. pracovní zařazení jakožto předpoklad pro účast ve výběrovém řízení na služební místo představeného </w:t>
      </w:r>
      <w:r w:rsidRPr="007959C2">
        <w:rPr>
          <w:rFonts w:ascii="Times New Roman" w:hAnsi="Times New Roman" w:cs="Times New Roman"/>
        </w:rPr>
        <w:t xml:space="preserve">stanoví § 58 odst. </w:t>
      </w:r>
      <w:r>
        <w:rPr>
          <w:rFonts w:ascii="Times New Roman" w:hAnsi="Times New Roman" w:cs="Times New Roman"/>
        </w:rPr>
        <w:t>2</w:t>
      </w:r>
      <w:r w:rsidRPr="007959C2">
        <w:rPr>
          <w:rFonts w:ascii="Times New Roman" w:hAnsi="Times New Roman" w:cs="Times New Roman"/>
        </w:rPr>
        <w:t xml:space="preserve"> zákona o státní službě pro </w:t>
      </w:r>
      <w:r>
        <w:rPr>
          <w:rFonts w:ascii="Times New Roman" w:hAnsi="Times New Roman" w:cs="Times New Roman"/>
        </w:rPr>
        <w:t>první</w:t>
      </w:r>
      <w:r w:rsidRPr="007959C2">
        <w:rPr>
          <w:rFonts w:ascii="Times New Roman" w:hAnsi="Times New Roman" w:cs="Times New Roman"/>
        </w:rPr>
        <w:t xml:space="preserve"> kolo, jde-li o výběrové řízení na služební místo vedoucího oddělení.</w:t>
      </w:r>
    </w:p>
  </w:footnote>
  <w:footnote w:id="17">
    <w:p w:rsidR="0069747E" w:rsidRDefault="0069747E" w:rsidP="001D390A">
      <w:pPr>
        <w:pStyle w:val="Textpoznpodarou"/>
        <w:ind w:left="142" w:hanging="142"/>
        <w:jc w:val="both"/>
        <w:rPr>
          <w:rFonts w:ascii="Times New Roman" w:hAnsi="Times New Roman" w:cs="Times New Roman"/>
          <w:sz w:val="18"/>
          <w:szCs w:val="18"/>
        </w:rPr>
      </w:pPr>
      <w:r>
        <w:rPr>
          <w:rStyle w:val="Znakapoznpodarou"/>
        </w:rPr>
        <w:footnoteRef/>
      </w:r>
      <w:r>
        <w:rPr>
          <w:rFonts w:ascii="Times New Roman" w:hAnsi="Times New Roman" w:cs="Times New Roman"/>
        </w:rPr>
        <w:t xml:space="preserve"> Předpoklad je blíže uveden v oznámení o vyhlášení výběrového řízení.</w:t>
      </w:r>
    </w:p>
  </w:footnote>
  <w:footnote w:id="18">
    <w:p w:rsidR="0069747E" w:rsidRPr="001D4F65" w:rsidRDefault="0069747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Pr>
          <w:rFonts w:ascii="Times New Roman" w:hAnsi="Times New Roman" w:cs="Times New Roman"/>
        </w:rPr>
        <w:t xml:space="preserve">využít </w:t>
      </w:r>
      <w:r w:rsidRPr="001D4F65">
        <w:rPr>
          <w:rFonts w:ascii="Times New Roman" w:hAnsi="Times New Roman" w:cs="Times New Roman"/>
        </w:rPr>
        <w:t>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 xml:space="preserve">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19">
    <w:p w:rsidR="0069747E" w:rsidRPr="001D4F65" w:rsidRDefault="0069747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 </w:t>
      </w:r>
    </w:p>
    <w:p w:rsidR="0069747E" w:rsidRPr="001D4F65" w:rsidRDefault="0069747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69747E" w:rsidRPr="001D4F65" w:rsidRDefault="0069747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w:t>
      </w:r>
      <w:bookmarkStart w:id="0" w:name="_GoBack"/>
      <w:bookmarkEnd w:id="0"/>
      <w:r w:rsidRPr="001D4F65">
        <w:rPr>
          <w:rFonts w:ascii="Times New Roman" w:hAnsi="Times New Roman" w:cs="Times New Roman"/>
        </w:rPr>
        <w:t>en druhému, nebo podléhal jeho finanční nebo účetní kontrole).</w:t>
      </w:r>
    </w:p>
  </w:footnote>
  <w:footnote w:id="20">
    <w:p w:rsidR="0069747E" w:rsidRPr="00BB4584" w:rsidRDefault="0069747E" w:rsidP="00E304EB">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69747E" w:rsidRPr="00B159FE" w:rsidRDefault="0069747E" w:rsidP="00E304EB">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7E" w:rsidRDefault="0069747E" w:rsidP="00171848">
    <w:pPr>
      <w:pStyle w:val="Zhlav"/>
      <w:jc w:val="right"/>
      <w:rPr>
        <w:rFonts w:ascii="Times New Roman" w:hAnsi="Times New Roman"/>
        <w:b/>
        <w:bCs/>
      </w:rPr>
    </w:pPr>
    <w:r>
      <w:rPr>
        <w:rFonts w:ascii="Times New Roman" w:hAnsi="Times New Roman"/>
        <w:b/>
        <w:bCs/>
      </w:rPr>
      <w:t>Český telekomunikační úřad</w:t>
    </w:r>
  </w:p>
  <w:p w:rsidR="0069747E" w:rsidRDefault="0069747E" w:rsidP="00171848">
    <w:pPr>
      <w:pStyle w:val="Zhlav"/>
      <w:jc w:val="right"/>
    </w:pPr>
    <w:r>
      <w:rPr>
        <w:rFonts w:ascii="Calibri" w:hAnsi="Calibri"/>
        <w:noProof/>
      </w:rPr>
      <w:drawing>
        <wp:anchor distT="0" distB="0" distL="114300" distR="114300" simplePos="0" relativeHeight="251660288" behindDoc="0" locked="0" layoutInCell="1" allowOverlap="1" wp14:anchorId="31E1FBAD" wp14:editId="4580F96F">
          <wp:simplePos x="0" y="0"/>
          <wp:positionH relativeFrom="column">
            <wp:posOffset>939802</wp:posOffset>
          </wp:positionH>
          <wp:positionV relativeFrom="paragraph">
            <wp:posOffset>75566</wp:posOffset>
          </wp:positionV>
          <wp:extent cx="4817114" cy="36191"/>
          <wp:effectExtent l="0" t="0" r="2536" b="1909"/>
          <wp:wrapSquare wrapText="bothSides"/>
          <wp:docPr id="2" name="Obráze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blip>
                  <a:srcRect/>
                  <a:stretch>
                    <a:fillRect/>
                  </a:stretch>
                </pic:blipFill>
                <pic:spPr>
                  <a:xfrm>
                    <a:off x="0" y="0"/>
                    <a:ext cx="4817114" cy="36191"/>
                  </a:xfrm>
                  <a:prstGeom prst="rect">
                    <a:avLst/>
                  </a:prstGeom>
                  <a:noFill/>
                  <a:ln>
                    <a:noFill/>
                    <a:prstDash/>
                  </a:ln>
                </pic:spPr>
              </pic:pic>
            </a:graphicData>
          </a:graphic>
        </wp:anchor>
      </w:drawing>
    </w:r>
  </w:p>
  <w:p w:rsidR="0069747E" w:rsidRDefault="0069747E" w:rsidP="00171848">
    <w:pPr>
      <w:pStyle w:val="Zhlav"/>
      <w:jc w:val="right"/>
      <w:rPr>
        <w:rFonts w:ascii="Times New Roman" w:hAnsi="Times New Roman"/>
        <w:b/>
        <w:bCs/>
        <w:sz w:val="16"/>
        <w:szCs w:val="16"/>
      </w:rPr>
    </w:pPr>
    <w:r>
      <w:rPr>
        <w:rFonts w:ascii="Times New Roman" w:hAnsi="Times New Roman"/>
        <w:b/>
        <w:bCs/>
        <w:sz w:val="16"/>
        <w:szCs w:val="16"/>
      </w:rPr>
      <w:t>Sokolovská 58/219</w:t>
    </w:r>
  </w:p>
  <w:p w:rsidR="0069747E" w:rsidRDefault="0069747E" w:rsidP="00171848">
    <w:pPr>
      <w:pStyle w:val="Zhlav"/>
      <w:jc w:val="right"/>
      <w:rPr>
        <w:rFonts w:ascii="Times New Roman" w:hAnsi="Times New Roman"/>
        <w:b/>
        <w:bCs/>
        <w:sz w:val="16"/>
        <w:szCs w:val="16"/>
      </w:rPr>
    </w:pPr>
    <w:r>
      <w:rPr>
        <w:rFonts w:ascii="Times New Roman" w:hAnsi="Times New Roman"/>
        <w:b/>
        <w:bCs/>
        <w:sz w:val="16"/>
        <w:szCs w:val="16"/>
      </w:rPr>
      <w:t>190 00 Praha 9</w:t>
    </w:r>
  </w:p>
  <w:p w:rsidR="0069747E" w:rsidRDefault="0069747E" w:rsidP="00171848">
    <w:pPr>
      <w:pStyle w:val="Zhlav"/>
      <w:jc w:val="right"/>
      <w:rPr>
        <w:rFonts w:ascii="Times New Roman" w:hAnsi="Times New Roman"/>
        <w:b/>
        <w:bCs/>
        <w:sz w:val="16"/>
        <w:szCs w:val="16"/>
      </w:rPr>
    </w:pPr>
    <w:r>
      <w:rPr>
        <w:rFonts w:ascii="Times New Roman" w:hAnsi="Times New Roman"/>
        <w:b/>
        <w:bCs/>
        <w:sz w:val="16"/>
        <w:szCs w:val="16"/>
      </w:rPr>
      <w:t>IČO: 70 10 69 75</w:t>
    </w:r>
  </w:p>
  <w:p w:rsidR="0069747E" w:rsidRDefault="006974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3023E"/>
    <w:rsid w:val="0003253A"/>
    <w:rsid w:val="00040FB2"/>
    <w:rsid w:val="00085547"/>
    <w:rsid w:val="000905A4"/>
    <w:rsid w:val="000B5BBD"/>
    <w:rsid w:val="000B660D"/>
    <w:rsid w:val="000B6872"/>
    <w:rsid w:val="000F1868"/>
    <w:rsid w:val="0010045D"/>
    <w:rsid w:val="0011012F"/>
    <w:rsid w:val="001135DB"/>
    <w:rsid w:val="00123F9E"/>
    <w:rsid w:val="0012449E"/>
    <w:rsid w:val="00142342"/>
    <w:rsid w:val="00153355"/>
    <w:rsid w:val="00171848"/>
    <w:rsid w:val="0017311E"/>
    <w:rsid w:val="001770DC"/>
    <w:rsid w:val="00183761"/>
    <w:rsid w:val="00191318"/>
    <w:rsid w:val="001C2972"/>
    <w:rsid w:val="001C4315"/>
    <w:rsid w:val="001C599C"/>
    <w:rsid w:val="001C72D8"/>
    <w:rsid w:val="001D390A"/>
    <w:rsid w:val="001D4F65"/>
    <w:rsid w:val="001E7EEA"/>
    <w:rsid w:val="002027BD"/>
    <w:rsid w:val="00211DC1"/>
    <w:rsid w:val="00262FBD"/>
    <w:rsid w:val="00267EFE"/>
    <w:rsid w:val="00270C52"/>
    <w:rsid w:val="002719A7"/>
    <w:rsid w:val="002732C4"/>
    <w:rsid w:val="002738C8"/>
    <w:rsid w:val="002B0D3C"/>
    <w:rsid w:val="002B7697"/>
    <w:rsid w:val="002C17B7"/>
    <w:rsid w:val="002C2BB4"/>
    <w:rsid w:val="002C5C46"/>
    <w:rsid w:val="002E1E9A"/>
    <w:rsid w:val="002E32B0"/>
    <w:rsid w:val="003009FC"/>
    <w:rsid w:val="003127F9"/>
    <w:rsid w:val="003208DF"/>
    <w:rsid w:val="00345FAB"/>
    <w:rsid w:val="0035351C"/>
    <w:rsid w:val="00362953"/>
    <w:rsid w:val="00372E90"/>
    <w:rsid w:val="00382342"/>
    <w:rsid w:val="003838AE"/>
    <w:rsid w:val="0038564A"/>
    <w:rsid w:val="00386203"/>
    <w:rsid w:val="003A123F"/>
    <w:rsid w:val="003A7361"/>
    <w:rsid w:val="003D05D1"/>
    <w:rsid w:val="003E4714"/>
    <w:rsid w:val="004231DF"/>
    <w:rsid w:val="00425FD8"/>
    <w:rsid w:val="00447364"/>
    <w:rsid w:val="00452F1E"/>
    <w:rsid w:val="004576A5"/>
    <w:rsid w:val="00480260"/>
    <w:rsid w:val="00485D2D"/>
    <w:rsid w:val="00527964"/>
    <w:rsid w:val="0053211A"/>
    <w:rsid w:val="0053719B"/>
    <w:rsid w:val="00542A59"/>
    <w:rsid w:val="00584158"/>
    <w:rsid w:val="00585402"/>
    <w:rsid w:val="005923AA"/>
    <w:rsid w:val="005A76C1"/>
    <w:rsid w:val="005B0BC8"/>
    <w:rsid w:val="005C1A2A"/>
    <w:rsid w:val="005C2D24"/>
    <w:rsid w:val="005C45DA"/>
    <w:rsid w:val="005C56F5"/>
    <w:rsid w:val="005D5D8F"/>
    <w:rsid w:val="005E7F03"/>
    <w:rsid w:val="005F58E7"/>
    <w:rsid w:val="005F7AB2"/>
    <w:rsid w:val="00602F91"/>
    <w:rsid w:val="00607299"/>
    <w:rsid w:val="00612E30"/>
    <w:rsid w:val="00626D5C"/>
    <w:rsid w:val="00636A70"/>
    <w:rsid w:val="006656B6"/>
    <w:rsid w:val="006757AF"/>
    <w:rsid w:val="006876C2"/>
    <w:rsid w:val="006912B6"/>
    <w:rsid w:val="0069747E"/>
    <w:rsid w:val="006A19B1"/>
    <w:rsid w:val="006A494C"/>
    <w:rsid w:val="006B7ECC"/>
    <w:rsid w:val="006D3F4A"/>
    <w:rsid w:val="006E00DD"/>
    <w:rsid w:val="006E26F8"/>
    <w:rsid w:val="00701C83"/>
    <w:rsid w:val="00707B6A"/>
    <w:rsid w:val="00715567"/>
    <w:rsid w:val="007379E9"/>
    <w:rsid w:val="0075400C"/>
    <w:rsid w:val="00772318"/>
    <w:rsid w:val="00773538"/>
    <w:rsid w:val="00780A35"/>
    <w:rsid w:val="00793C4C"/>
    <w:rsid w:val="007959C2"/>
    <w:rsid w:val="00795A22"/>
    <w:rsid w:val="007A211E"/>
    <w:rsid w:val="007B3E5E"/>
    <w:rsid w:val="007E1638"/>
    <w:rsid w:val="007F287A"/>
    <w:rsid w:val="008018F1"/>
    <w:rsid w:val="00811F7D"/>
    <w:rsid w:val="008162FF"/>
    <w:rsid w:val="00831ADB"/>
    <w:rsid w:val="008331B2"/>
    <w:rsid w:val="00847FC9"/>
    <w:rsid w:val="0086666F"/>
    <w:rsid w:val="008747A8"/>
    <w:rsid w:val="00875FA2"/>
    <w:rsid w:val="00881730"/>
    <w:rsid w:val="00892086"/>
    <w:rsid w:val="0089301B"/>
    <w:rsid w:val="008B423E"/>
    <w:rsid w:val="008C7789"/>
    <w:rsid w:val="008E0FD8"/>
    <w:rsid w:val="008F146E"/>
    <w:rsid w:val="008F646D"/>
    <w:rsid w:val="00906FA0"/>
    <w:rsid w:val="00936B17"/>
    <w:rsid w:val="00960B6C"/>
    <w:rsid w:val="009C0D88"/>
    <w:rsid w:val="009C3AB2"/>
    <w:rsid w:val="009E74A6"/>
    <w:rsid w:val="00A01EF0"/>
    <w:rsid w:val="00A31BE3"/>
    <w:rsid w:val="00A31D09"/>
    <w:rsid w:val="00A438DF"/>
    <w:rsid w:val="00A82C55"/>
    <w:rsid w:val="00AB14FA"/>
    <w:rsid w:val="00AC53D0"/>
    <w:rsid w:val="00AD4D93"/>
    <w:rsid w:val="00AE1B78"/>
    <w:rsid w:val="00AE2EB0"/>
    <w:rsid w:val="00B042AB"/>
    <w:rsid w:val="00B134A0"/>
    <w:rsid w:val="00B27385"/>
    <w:rsid w:val="00B43296"/>
    <w:rsid w:val="00B44E4F"/>
    <w:rsid w:val="00B4607E"/>
    <w:rsid w:val="00B50DD9"/>
    <w:rsid w:val="00B53BBE"/>
    <w:rsid w:val="00B745E0"/>
    <w:rsid w:val="00B77CD7"/>
    <w:rsid w:val="00B90B13"/>
    <w:rsid w:val="00B941AF"/>
    <w:rsid w:val="00B9710E"/>
    <w:rsid w:val="00BC39B0"/>
    <w:rsid w:val="00BC660D"/>
    <w:rsid w:val="00BD145D"/>
    <w:rsid w:val="00BD5B9E"/>
    <w:rsid w:val="00BE03D2"/>
    <w:rsid w:val="00C03B03"/>
    <w:rsid w:val="00C07962"/>
    <w:rsid w:val="00C144B3"/>
    <w:rsid w:val="00C23B07"/>
    <w:rsid w:val="00C255D6"/>
    <w:rsid w:val="00C4469E"/>
    <w:rsid w:val="00C44CE9"/>
    <w:rsid w:val="00C7625B"/>
    <w:rsid w:val="00C8025A"/>
    <w:rsid w:val="00C875CA"/>
    <w:rsid w:val="00C9379C"/>
    <w:rsid w:val="00CA566A"/>
    <w:rsid w:val="00CB7DED"/>
    <w:rsid w:val="00CC05E0"/>
    <w:rsid w:val="00CE20BE"/>
    <w:rsid w:val="00CE3450"/>
    <w:rsid w:val="00CE5F03"/>
    <w:rsid w:val="00D060F5"/>
    <w:rsid w:val="00D06EFF"/>
    <w:rsid w:val="00D11AFF"/>
    <w:rsid w:val="00D1319F"/>
    <w:rsid w:val="00D16D3D"/>
    <w:rsid w:val="00D33085"/>
    <w:rsid w:val="00D62B55"/>
    <w:rsid w:val="00DC17ED"/>
    <w:rsid w:val="00DD4567"/>
    <w:rsid w:val="00DE6A37"/>
    <w:rsid w:val="00DF4972"/>
    <w:rsid w:val="00E21279"/>
    <w:rsid w:val="00E236FC"/>
    <w:rsid w:val="00E304EB"/>
    <w:rsid w:val="00E45C0F"/>
    <w:rsid w:val="00E56894"/>
    <w:rsid w:val="00E75F42"/>
    <w:rsid w:val="00E83D11"/>
    <w:rsid w:val="00E90C04"/>
    <w:rsid w:val="00EA093E"/>
    <w:rsid w:val="00EA1185"/>
    <w:rsid w:val="00EC6D34"/>
    <w:rsid w:val="00EE215E"/>
    <w:rsid w:val="00EF28B4"/>
    <w:rsid w:val="00EF354D"/>
    <w:rsid w:val="00EF375B"/>
    <w:rsid w:val="00EF60C6"/>
    <w:rsid w:val="00F13730"/>
    <w:rsid w:val="00F1419F"/>
    <w:rsid w:val="00F35F6D"/>
    <w:rsid w:val="00F45004"/>
    <w:rsid w:val="00F5067E"/>
    <w:rsid w:val="00F57F62"/>
    <w:rsid w:val="00F67EB7"/>
    <w:rsid w:val="00F73854"/>
    <w:rsid w:val="00F80E0C"/>
    <w:rsid w:val="00F81218"/>
    <w:rsid w:val="00F84FEE"/>
    <w:rsid w:val="00F91951"/>
    <w:rsid w:val="00F952D0"/>
    <w:rsid w:val="00F96019"/>
    <w:rsid w:val="00FA318D"/>
    <w:rsid w:val="00FB78C2"/>
    <w:rsid w:val="00FD33D4"/>
    <w:rsid w:val="00FD65D6"/>
    <w:rsid w:val="00FD7BAB"/>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6700DA1"/>
  <w15:docId w15:val="{DE91E8DA-7259-4E62-B84E-2A362B28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5257">
      <w:bodyDiv w:val="1"/>
      <w:marLeft w:val="0"/>
      <w:marRight w:val="0"/>
      <w:marTop w:val="0"/>
      <w:marBottom w:val="0"/>
      <w:divBdr>
        <w:top w:val="none" w:sz="0" w:space="0" w:color="auto"/>
        <w:left w:val="none" w:sz="0" w:space="0" w:color="auto"/>
        <w:bottom w:val="none" w:sz="0" w:space="0" w:color="auto"/>
        <w:right w:val="none" w:sz="0" w:space="0" w:color="auto"/>
      </w:divBdr>
    </w:div>
    <w:div w:id="1338387319">
      <w:bodyDiv w:val="1"/>
      <w:marLeft w:val="0"/>
      <w:marRight w:val="0"/>
      <w:marTop w:val="0"/>
      <w:marBottom w:val="0"/>
      <w:divBdr>
        <w:top w:val="none" w:sz="0" w:space="0" w:color="auto"/>
        <w:left w:val="none" w:sz="0" w:space="0" w:color="auto"/>
        <w:bottom w:val="none" w:sz="0" w:space="0" w:color="auto"/>
        <w:right w:val="none" w:sz="0" w:space="0" w:color="auto"/>
      </w:divBdr>
    </w:div>
    <w:div w:id="1781947891">
      <w:bodyDiv w:val="1"/>
      <w:marLeft w:val="0"/>
      <w:marRight w:val="0"/>
      <w:marTop w:val="0"/>
      <w:marBottom w:val="0"/>
      <w:divBdr>
        <w:top w:val="none" w:sz="0" w:space="0" w:color="auto"/>
        <w:left w:val="none" w:sz="0" w:space="0" w:color="auto"/>
        <w:bottom w:val="none" w:sz="0" w:space="0" w:color="auto"/>
        <w:right w:val="none" w:sz="0" w:space="0" w:color="auto"/>
      </w:divBdr>
    </w:div>
    <w:div w:id="1998879066">
      <w:bodyDiv w:val="1"/>
      <w:marLeft w:val="0"/>
      <w:marRight w:val="0"/>
      <w:marTop w:val="0"/>
      <w:marBottom w:val="0"/>
      <w:divBdr>
        <w:top w:val="none" w:sz="0" w:space="0" w:color="auto"/>
        <w:left w:val="none" w:sz="0" w:space="0" w:color="auto"/>
        <w:bottom w:val="none" w:sz="0" w:space="0" w:color="auto"/>
        <w:right w:val="none" w:sz="0" w:space="0" w:color="auto"/>
      </w:divBdr>
    </w:div>
    <w:div w:id="2086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38A2B-FCCB-4436-8A9C-A302F385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748A4C4B.dotm</Template>
  <TotalTime>1</TotalTime>
  <Pages>5</Pages>
  <Words>975</Words>
  <Characters>5759</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KOHOUTOVÁ Dana</cp:lastModifiedBy>
  <cp:revision>2</cp:revision>
  <cp:lastPrinted>2019-09-10T11:48:00Z</cp:lastPrinted>
  <dcterms:created xsi:type="dcterms:W3CDTF">2019-09-10T13:12:00Z</dcterms:created>
  <dcterms:modified xsi:type="dcterms:W3CDTF">2019-09-10T13:12:00Z</dcterms:modified>
</cp:coreProperties>
</file>