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0822">
        <w:rPr>
          <w:rFonts w:ascii="Times New Roman" w:hAnsi="Times New Roman" w:cs="Times New Roman"/>
          <w:sz w:val="24"/>
          <w:szCs w:val="24"/>
        </w:rPr>
      </w:r>
      <w:r w:rsidR="000E082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0822">
        <w:rPr>
          <w:rFonts w:ascii="Times New Roman" w:hAnsi="Times New Roman" w:cs="Times New Roman"/>
          <w:sz w:val="24"/>
          <w:szCs w:val="24"/>
        </w:rPr>
      </w:r>
      <w:r w:rsidR="000E082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12E30">
        <w:trPr>
          <w:cantSplit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Rady ČTÚ</w:t>
            </w:r>
          </w:p>
          <w:p w:rsidR="00FD7BAB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  <w:p w:rsidR="00FD7BAB" w:rsidRPr="00EF375B" w:rsidRDefault="00FD7BAB" w:rsidP="00124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Sokolovská </w:t>
            </w:r>
            <w:r w:rsidR="0012449E">
              <w:rPr>
                <w:rFonts w:ascii="Times New Roman" w:hAnsi="Times New Roman" w:cs="Times New Roman"/>
              </w:rPr>
              <w:t>58/</w:t>
            </w:r>
            <w:r>
              <w:rPr>
                <w:rFonts w:ascii="Times New Roman" w:hAnsi="Times New Roman" w:cs="Times New Roman"/>
              </w:rPr>
              <w:t xml:space="preserve">219, </w:t>
            </w:r>
            <w:r w:rsidR="0012449E">
              <w:rPr>
                <w:rFonts w:ascii="Times New Roman" w:hAnsi="Times New Roman" w:cs="Times New Roman"/>
              </w:rPr>
              <w:t xml:space="preserve">190 </w:t>
            </w:r>
            <w:proofErr w:type="gramStart"/>
            <w:r w:rsidR="001244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90" w:rsidRPr="00372E90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372E90" w:rsidP="00FD7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1244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372E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12449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</w:tbl>
    <w:p w:rsidR="003838AE" w:rsidRPr="003838AE" w:rsidRDefault="003838AE" w:rsidP="003838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838AE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3838AE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EF60C6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721A16" w:rsidRDefault="00875FA2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21A16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721A16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721A16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721A1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721A16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5F58E7" w:rsidRPr="00721A16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4231DF" w:rsidRPr="00721A1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1DF" w:rsidRPr="00721A16">
              <w:rPr>
                <w:rFonts w:ascii="Times New Roman" w:hAnsi="Times New Roman" w:cs="Times New Roman"/>
              </w:rPr>
              <w:instrText xml:space="preserve"> FORMCHECKBOX </w:instrText>
            </w:r>
            <w:r w:rsidR="000E0822">
              <w:rPr>
                <w:rFonts w:ascii="Times New Roman" w:hAnsi="Times New Roman" w:cs="Times New Roman"/>
              </w:rPr>
            </w:r>
            <w:r w:rsidR="000E0822">
              <w:rPr>
                <w:rFonts w:ascii="Times New Roman" w:hAnsi="Times New Roman" w:cs="Times New Roman"/>
              </w:rPr>
              <w:fldChar w:fldCharType="separate"/>
            </w:r>
            <w:r w:rsidR="004231DF" w:rsidRPr="00721A1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721A16" w:rsidRDefault="0017311E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 w:rsidRPr="00721A16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D7BAB" w:rsidRPr="0072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t>ředitele odboru pro západočeskou oblast</w:t>
            </w:r>
            <w:r w:rsidR="00BC660D" w:rsidRPr="00721A16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10045D" w:rsidRPr="00721A16">
              <w:rPr>
                <w:rFonts w:ascii="Times New Roman" w:hAnsi="Times New Roman" w:cs="Times New Roman"/>
                <w:b/>
                <w:bCs/>
              </w:rPr>
              <w:t>vrchního</w:t>
            </w:r>
            <w:r w:rsidR="00BC660D" w:rsidRPr="00721A16">
              <w:rPr>
                <w:rFonts w:ascii="Times New Roman" w:hAnsi="Times New Roman" w:cs="Times New Roman"/>
                <w:b/>
                <w:bCs/>
              </w:rPr>
              <w:t xml:space="preserve"> rady</w:t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br/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 xml:space="preserve">(SM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t>395</w:t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C45DA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721A16" w:rsidRDefault="005C45DA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270C52" w:rsidRPr="00721A16">
              <w:rPr>
                <w:rFonts w:ascii="Times New Roman" w:hAnsi="Times New Roman" w:cs="Times New Roman"/>
                <w:b/>
                <w:bCs/>
              </w:rPr>
              <w:t>:</w:t>
            </w:r>
            <w:r w:rsidR="00FD7BAB" w:rsidRPr="00721A16">
              <w:rPr>
                <w:rFonts w:ascii="Times New Roman" w:hAnsi="Times New Roman" w:cs="Times New Roman"/>
                <w:b/>
                <w:bCs/>
              </w:rPr>
              <w:t xml:space="preserve"> Český telekomunikační úřad</w:t>
            </w:r>
          </w:p>
          <w:p w:rsidR="009C0D88" w:rsidRPr="00721A16" w:rsidRDefault="009C0D88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 xml:space="preserve">v útvaru: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t>odbor pro západočeskou oblast</w:t>
            </w:r>
          </w:p>
        </w:tc>
      </w:tr>
    </w:tbl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____________________________________________________________,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Style w:val="Znakapoznpodarou"/>
        </w:rPr>
        <w:footnoteReference w:id="9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______________________________________________________________________________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  <w:i/>
        </w:rPr>
        <w:t>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 </w:t>
      </w:r>
      <w:r>
        <w:rPr>
          <w:rFonts w:ascii="Times New Roman" w:hAnsi="Times New Roman" w:cs="Times New Roman"/>
        </w:rPr>
        <w:t xml:space="preserve">  </w:t>
      </w:r>
    </w:p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1D390A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1D390A">
        <w:rPr>
          <w:rStyle w:val="Znakapoznpodarou"/>
          <w:bCs/>
        </w:rPr>
        <w:footnoteReference w:id="12"/>
      </w:r>
      <w:r w:rsidRPr="001D390A">
        <w:rPr>
          <w:rFonts w:ascii="Times New Roman" w:hAnsi="Times New Roman" w:cs="Times New Roman"/>
          <w:bCs/>
        </w:rPr>
        <w:t xml:space="preserve"> [§ 25 odst</w:t>
      </w:r>
      <w:r>
        <w:rPr>
          <w:rFonts w:ascii="Times New Roman" w:hAnsi="Times New Roman" w:cs="Times New Roman"/>
          <w:bCs/>
        </w:rPr>
        <w:t>. 1 písm. d) ve spojení s § 26 odst. 1 zákona o státní službě]</w:t>
      </w:r>
      <w:r w:rsidRPr="001D390A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732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bCs/>
        </w:rPr>
        <w:footnoteReference w:id="1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spočívajícího v nynějším výkonu funkce, resp. pracovním zařazení</w:t>
      </w:r>
      <w:r>
        <w:rPr>
          <w:rStyle w:val="Znakapoznpodarou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Pr="008F18F0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Listiny prokazující splnění profesního kvalifikačního předpokladu (tzn. délku výkonu činností podle § 5 zákona o státní službě nebo činností obdobných vykonávaných v zákonem stanovených </w:t>
      </w:r>
      <w:r w:rsidRPr="008F18F0">
        <w:rPr>
          <w:rFonts w:ascii="Times New Roman" w:hAnsi="Times New Roman" w:cs="Times New Roman"/>
        </w:rPr>
        <w:t>institucích</w:t>
      </w:r>
      <w:r w:rsidRPr="008F18F0">
        <w:rPr>
          <w:rStyle w:val="Znakapoznpodarou"/>
        </w:rPr>
        <w:footnoteReference w:id="17"/>
      </w:r>
      <w:r w:rsidRPr="008F18F0">
        <w:rPr>
          <w:rFonts w:ascii="Times New Roman" w:hAnsi="Times New Roman" w:cs="Times New Roman"/>
        </w:rPr>
        <w:tab/>
      </w:r>
      <w:r w:rsidRPr="008F18F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8F18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8F0">
        <w:rPr>
          <w:rFonts w:ascii="Times New Roman" w:hAnsi="Times New Roman" w:cs="Times New Roman"/>
          <w:b/>
          <w:bCs/>
        </w:rPr>
        <w:instrText xml:space="preserve"> FORMCHECKBOX </w:instrText>
      </w:r>
      <w:r w:rsidR="000E0822">
        <w:rPr>
          <w:rFonts w:ascii="Times New Roman" w:hAnsi="Times New Roman" w:cs="Times New Roman"/>
          <w:b/>
          <w:bCs/>
        </w:rPr>
      </w:r>
      <w:r w:rsidR="000E0822">
        <w:rPr>
          <w:rFonts w:ascii="Times New Roman" w:hAnsi="Times New Roman" w:cs="Times New Roman"/>
          <w:b/>
          <w:bCs/>
        </w:rPr>
        <w:fldChar w:fldCharType="separate"/>
      </w:r>
      <w:r w:rsidRPr="008F18F0"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D390A" w:rsidRPr="005D5D8F" w:rsidRDefault="000E0822" w:rsidP="005D5D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D390A">
        <w:rPr>
          <w:rFonts w:ascii="Times New Roman" w:hAnsi="Times New Roman" w:cs="Times New Roman"/>
          <w:bCs/>
        </w:rPr>
        <w:t>. Strukturovaný profesní životopis</w:t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  <w:t xml:space="preserve">     </w:t>
      </w:r>
      <w:r w:rsidR="001D390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90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390A">
        <w:rPr>
          <w:rFonts w:ascii="Times New Roman" w:hAnsi="Times New Roman" w:cs="Times New Roman"/>
          <w:b/>
          <w:bCs/>
        </w:rPr>
        <w:fldChar w:fldCharType="end"/>
      </w:r>
    </w:p>
    <w:p w:rsid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11012F" w:rsidRP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:rsidR="00447364" w:rsidRDefault="00447364" w:rsidP="001101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4F81" w:rsidRDefault="00F24F8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F81" w:rsidRDefault="00F24F8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10045D" w:rsidRDefault="0010045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</w:t>
      </w:r>
      <w:r w:rsidR="00E75F42">
        <w:rPr>
          <w:rFonts w:ascii="Times New Roman" w:hAnsi="Times New Roman" w:cs="Times New Roman"/>
          <w:b/>
          <w:sz w:val="24"/>
          <w:szCs w:val="24"/>
        </w:rPr>
        <w:t>ohách jsou pravdivé, aktuální a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:rsidR="000E0822" w:rsidRDefault="000E082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822" w:rsidRDefault="000E082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822" w:rsidRDefault="000E082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822" w:rsidRDefault="000E082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822" w:rsidRPr="00BB4584" w:rsidRDefault="000E082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39B0" w:rsidRDefault="00BC39B0" w:rsidP="00BC39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E0822" w:rsidRDefault="000E0822" w:rsidP="000E08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BC39B0">
        <w:trPr>
          <w:jc w:val="center"/>
        </w:trPr>
        <w:tc>
          <w:tcPr>
            <w:tcW w:w="2328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231DF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304EB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sectPr w:rsidR="00E304EB" w:rsidRPr="00BB458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81" w:rsidRDefault="00F24F81" w:rsidP="00386203">
      <w:pPr>
        <w:spacing w:after="0" w:line="240" w:lineRule="auto"/>
      </w:pPr>
      <w:r>
        <w:separator/>
      </w:r>
    </w:p>
  </w:endnote>
  <w:endnote w:type="continuationSeparator" w:id="0">
    <w:p w:rsidR="00F24F81" w:rsidRDefault="00F24F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F81" w:rsidRPr="0003023E" w:rsidRDefault="00F24F81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F24F81" w:rsidRDefault="00F24F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81" w:rsidRDefault="00F24F81" w:rsidP="00386203">
      <w:pPr>
        <w:spacing w:after="0" w:line="240" w:lineRule="auto"/>
      </w:pPr>
      <w:r>
        <w:separator/>
      </w:r>
    </w:p>
  </w:footnote>
  <w:footnote w:type="continuationSeparator" w:id="0">
    <w:p w:rsidR="00F24F81" w:rsidRDefault="00F24F81" w:rsidP="00386203">
      <w:pPr>
        <w:spacing w:after="0" w:line="240" w:lineRule="auto"/>
      </w:pPr>
      <w:r>
        <w:continuationSeparator/>
      </w:r>
    </w:p>
  </w:footnote>
  <w:footnote w:id="1">
    <w:p w:rsidR="00F24F81" w:rsidRDefault="00F24F81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F24F81" w:rsidRDefault="00F24F81" w:rsidP="00372E90">
      <w:pPr>
        <w:pStyle w:val="Textpoznpodarou"/>
        <w:ind w:left="142" w:hanging="142"/>
        <w:jc w:val="both"/>
        <w:rPr>
          <w:rFonts w:ascii="Times New Roman" w:hAnsi="Times New Roman" w:cs="Times New Roman"/>
          <w:lang w:eastAsia="en-US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24F81" w:rsidRPr="001D4F65" w:rsidRDefault="00F24F81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24F81" w:rsidRDefault="00F24F81" w:rsidP="003838AE">
      <w:pPr>
        <w:pStyle w:val="Textpoznpodarou"/>
        <w:ind w:left="142" w:hanging="142"/>
        <w:jc w:val="both"/>
        <w:rPr>
          <w:lang w:eastAsia="en-US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F24F81" w:rsidRPr="001D4F65" w:rsidRDefault="00F24F81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F24F81" w:rsidRDefault="00F24F81" w:rsidP="001D390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četné prohlášení nahradit doložením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F24F81" w:rsidRPr="001D390A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F24F81" w:rsidRPr="001D390A" w:rsidRDefault="00F24F81" w:rsidP="001D390A">
      <w:pPr>
        <w:pStyle w:val="Textpoznpodarou"/>
        <w:ind w:left="142" w:hanging="142"/>
        <w:jc w:val="both"/>
      </w:pPr>
      <w:r w:rsidRPr="001D390A">
        <w:rPr>
          <w:rStyle w:val="Znakapoznpodarou"/>
        </w:rPr>
        <w:footnoteRef/>
      </w:r>
      <w:r w:rsidRPr="001D390A">
        <w:t xml:space="preserve"> </w:t>
      </w:r>
      <w:r w:rsidRPr="001D390A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F24F81" w:rsidRDefault="00F24F81" w:rsidP="001D390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F24F81" w:rsidRDefault="00F24F81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F24F81" w:rsidRPr="008F18F0" w:rsidRDefault="00F24F81" w:rsidP="005D5D8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  <w:r w:rsidRPr="00FD65D6">
        <w:rPr>
          <w:rFonts w:ascii="Times New Roman" w:hAnsi="Times New Roman" w:cs="Times New Roman"/>
        </w:rPr>
        <w:t xml:space="preserve">Nynější výkon funkce, resp. pracovní zařazení jakožto předpoklad pro účast ve výběrovém řízení na služební místo představeného </w:t>
      </w:r>
      <w:r w:rsidRPr="008F18F0">
        <w:rPr>
          <w:rFonts w:ascii="Times New Roman" w:hAnsi="Times New Roman" w:cs="Times New Roman"/>
        </w:rPr>
        <w:t>stanoví § 5</w:t>
      </w:r>
      <w:r w:rsidR="008F18F0" w:rsidRPr="008F18F0">
        <w:rPr>
          <w:rFonts w:ascii="Times New Roman" w:hAnsi="Times New Roman" w:cs="Times New Roman"/>
        </w:rPr>
        <w:t xml:space="preserve">7 </w:t>
      </w:r>
      <w:r w:rsidRPr="008F18F0">
        <w:rPr>
          <w:rFonts w:ascii="Times New Roman" w:hAnsi="Times New Roman" w:cs="Times New Roman"/>
        </w:rPr>
        <w:t xml:space="preserve">odst. 3 zákona o státní službě pro první kolo, jde-li o výběrové řízení na služební místo </w:t>
      </w:r>
      <w:r w:rsidR="008F18F0" w:rsidRPr="008F18F0">
        <w:rPr>
          <w:rFonts w:ascii="Times New Roman" w:hAnsi="Times New Roman" w:cs="Times New Roman"/>
        </w:rPr>
        <w:t>ředitele odboru</w:t>
      </w:r>
      <w:r w:rsidRPr="008F18F0">
        <w:rPr>
          <w:rFonts w:ascii="Times New Roman" w:hAnsi="Times New Roman" w:cs="Times New Roman"/>
        </w:rPr>
        <w:t>.</w:t>
      </w:r>
    </w:p>
  </w:footnote>
  <w:footnote w:id="17">
    <w:p w:rsidR="002732C4" w:rsidRDefault="002732C4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</w:t>
      </w:r>
    </w:p>
  </w:footnote>
  <w:footnote w:id="18">
    <w:p w:rsidR="00F24F81" w:rsidRPr="001D4F65" w:rsidRDefault="00F24F81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F24F81" w:rsidRPr="001D4F65" w:rsidRDefault="00F24F81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F24F81" w:rsidRPr="001D4F65" w:rsidRDefault="00F24F81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F24F81" w:rsidRPr="001D4F65" w:rsidRDefault="00F24F81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F24F81" w:rsidRPr="00BB4584" w:rsidRDefault="00F24F81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F24F81" w:rsidRPr="00B159FE" w:rsidRDefault="00F24F81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81" w:rsidRDefault="00F24F81" w:rsidP="00171848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F24F81" w:rsidRDefault="00F24F81" w:rsidP="00171848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1E1FBAD" wp14:editId="4580F96F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24F81" w:rsidRDefault="00F24F81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F24F81" w:rsidRDefault="00F24F81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F24F81" w:rsidRDefault="00F24F81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F24F81" w:rsidRDefault="00F24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3023E"/>
    <w:rsid w:val="0003253A"/>
    <w:rsid w:val="00040FB2"/>
    <w:rsid w:val="00085547"/>
    <w:rsid w:val="000905A4"/>
    <w:rsid w:val="000B5BBD"/>
    <w:rsid w:val="000B660D"/>
    <w:rsid w:val="000B6872"/>
    <w:rsid w:val="000E0822"/>
    <w:rsid w:val="000F1868"/>
    <w:rsid w:val="0010045D"/>
    <w:rsid w:val="0011012F"/>
    <w:rsid w:val="001135DB"/>
    <w:rsid w:val="00123F9E"/>
    <w:rsid w:val="0012449E"/>
    <w:rsid w:val="00142342"/>
    <w:rsid w:val="00153355"/>
    <w:rsid w:val="00171848"/>
    <w:rsid w:val="0017311E"/>
    <w:rsid w:val="001770DC"/>
    <w:rsid w:val="00183761"/>
    <w:rsid w:val="00191318"/>
    <w:rsid w:val="001C599C"/>
    <w:rsid w:val="001D390A"/>
    <w:rsid w:val="001D4F65"/>
    <w:rsid w:val="001E7EEA"/>
    <w:rsid w:val="002027BD"/>
    <w:rsid w:val="00211DC1"/>
    <w:rsid w:val="00262FBD"/>
    <w:rsid w:val="00267EFE"/>
    <w:rsid w:val="00270C52"/>
    <w:rsid w:val="002719A7"/>
    <w:rsid w:val="002732C4"/>
    <w:rsid w:val="002738C8"/>
    <w:rsid w:val="002B0D3C"/>
    <w:rsid w:val="002B7697"/>
    <w:rsid w:val="002C17B7"/>
    <w:rsid w:val="002C2BB4"/>
    <w:rsid w:val="002C5C46"/>
    <w:rsid w:val="002E1E9A"/>
    <w:rsid w:val="003009FC"/>
    <w:rsid w:val="003127F9"/>
    <w:rsid w:val="003208DF"/>
    <w:rsid w:val="00345FAB"/>
    <w:rsid w:val="0035351C"/>
    <w:rsid w:val="00362953"/>
    <w:rsid w:val="00372E90"/>
    <w:rsid w:val="00382342"/>
    <w:rsid w:val="003838AE"/>
    <w:rsid w:val="0038564A"/>
    <w:rsid w:val="00386203"/>
    <w:rsid w:val="003A123F"/>
    <w:rsid w:val="003A7361"/>
    <w:rsid w:val="003D05D1"/>
    <w:rsid w:val="003E4714"/>
    <w:rsid w:val="004231DF"/>
    <w:rsid w:val="00425FD8"/>
    <w:rsid w:val="00447364"/>
    <w:rsid w:val="00452F1E"/>
    <w:rsid w:val="004576A5"/>
    <w:rsid w:val="00480260"/>
    <w:rsid w:val="00485D2D"/>
    <w:rsid w:val="00527964"/>
    <w:rsid w:val="0053211A"/>
    <w:rsid w:val="0053719B"/>
    <w:rsid w:val="00542A59"/>
    <w:rsid w:val="00584158"/>
    <w:rsid w:val="00585402"/>
    <w:rsid w:val="005923AA"/>
    <w:rsid w:val="005A76C1"/>
    <w:rsid w:val="005B0BC8"/>
    <w:rsid w:val="005C1A2A"/>
    <w:rsid w:val="005C2D24"/>
    <w:rsid w:val="005C45DA"/>
    <w:rsid w:val="005C56F5"/>
    <w:rsid w:val="005D5D8F"/>
    <w:rsid w:val="005E7F03"/>
    <w:rsid w:val="005F58E7"/>
    <w:rsid w:val="005F7AB2"/>
    <w:rsid w:val="00602F91"/>
    <w:rsid w:val="00607299"/>
    <w:rsid w:val="00612E30"/>
    <w:rsid w:val="00626D5C"/>
    <w:rsid w:val="00636A70"/>
    <w:rsid w:val="006656B6"/>
    <w:rsid w:val="006757AF"/>
    <w:rsid w:val="006876C2"/>
    <w:rsid w:val="006912B6"/>
    <w:rsid w:val="006A494C"/>
    <w:rsid w:val="006B7ECC"/>
    <w:rsid w:val="006D3F4A"/>
    <w:rsid w:val="006E00DD"/>
    <w:rsid w:val="00707B6A"/>
    <w:rsid w:val="00721A16"/>
    <w:rsid w:val="007379E9"/>
    <w:rsid w:val="0075400C"/>
    <w:rsid w:val="00772318"/>
    <w:rsid w:val="00773538"/>
    <w:rsid w:val="00780A35"/>
    <w:rsid w:val="00793C4C"/>
    <w:rsid w:val="00795A22"/>
    <w:rsid w:val="007A211E"/>
    <w:rsid w:val="007B3E5E"/>
    <w:rsid w:val="007E1638"/>
    <w:rsid w:val="007F287A"/>
    <w:rsid w:val="008018F1"/>
    <w:rsid w:val="00811F7D"/>
    <w:rsid w:val="008162FF"/>
    <w:rsid w:val="008331B2"/>
    <w:rsid w:val="00847FC9"/>
    <w:rsid w:val="0086666F"/>
    <w:rsid w:val="008747A8"/>
    <w:rsid w:val="00875FA2"/>
    <w:rsid w:val="00881730"/>
    <w:rsid w:val="00892086"/>
    <w:rsid w:val="0089301B"/>
    <w:rsid w:val="008B423E"/>
    <w:rsid w:val="008C7789"/>
    <w:rsid w:val="008E0FD8"/>
    <w:rsid w:val="008F18F0"/>
    <w:rsid w:val="008F646D"/>
    <w:rsid w:val="00936B17"/>
    <w:rsid w:val="00960B6C"/>
    <w:rsid w:val="009C0D88"/>
    <w:rsid w:val="009C3AB2"/>
    <w:rsid w:val="009E74A6"/>
    <w:rsid w:val="00A01EF0"/>
    <w:rsid w:val="00A31BE3"/>
    <w:rsid w:val="00A31D09"/>
    <w:rsid w:val="00A438DF"/>
    <w:rsid w:val="00A82C55"/>
    <w:rsid w:val="00AB14FA"/>
    <w:rsid w:val="00AC53D0"/>
    <w:rsid w:val="00AE1B78"/>
    <w:rsid w:val="00AE2EB0"/>
    <w:rsid w:val="00B042AB"/>
    <w:rsid w:val="00B134A0"/>
    <w:rsid w:val="00B27385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710E"/>
    <w:rsid w:val="00BC39B0"/>
    <w:rsid w:val="00BC660D"/>
    <w:rsid w:val="00BD145D"/>
    <w:rsid w:val="00BD5B9E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379C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62B55"/>
    <w:rsid w:val="00DC17ED"/>
    <w:rsid w:val="00DD4567"/>
    <w:rsid w:val="00DE6A37"/>
    <w:rsid w:val="00DF4972"/>
    <w:rsid w:val="00E21279"/>
    <w:rsid w:val="00E236FC"/>
    <w:rsid w:val="00E304EB"/>
    <w:rsid w:val="00E45C0F"/>
    <w:rsid w:val="00E56894"/>
    <w:rsid w:val="00E75F42"/>
    <w:rsid w:val="00E83D11"/>
    <w:rsid w:val="00E90C04"/>
    <w:rsid w:val="00EA093E"/>
    <w:rsid w:val="00EA1185"/>
    <w:rsid w:val="00EC6D34"/>
    <w:rsid w:val="00EE215E"/>
    <w:rsid w:val="00EF28B4"/>
    <w:rsid w:val="00EF354D"/>
    <w:rsid w:val="00EF375B"/>
    <w:rsid w:val="00EF60C6"/>
    <w:rsid w:val="00F13730"/>
    <w:rsid w:val="00F1419F"/>
    <w:rsid w:val="00F24F81"/>
    <w:rsid w:val="00F35F6D"/>
    <w:rsid w:val="00F45004"/>
    <w:rsid w:val="00F57F62"/>
    <w:rsid w:val="00F67EB7"/>
    <w:rsid w:val="00F73854"/>
    <w:rsid w:val="00F80E0C"/>
    <w:rsid w:val="00F81218"/>
    <w:rsid w:val="00F84FEE"/>
    <w:rsid w:val="00F91951"/>
    <w:rsid w:val="00F952D0"/>
    <w:rsid w:val="00F96019"/>
    <w:rsid w:val="00FA318D"/>
    <w:rsid w:val="00FB78C2"/>
    <w:rsid w:val="00FD33D4"/>
    <w:rsid w:val="00FD65D6"/>
    <w:rsid w:val="00FD7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436A9E"/>
  <w15:docId w15:val="{DE91E8DA-7259-4E62-B84E-2A362B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7892-DB8D-4FC3-9283-C421C373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64488212.dotm</Template>
  <TotalTime>1</TotalTime>
  <Pages>5</Pages>
  <Words>966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2019-01-04T07:34:00Z</cp:lastPrinted>
  <dcterms:created xsi:type="dcterms:W3CDTF">2019-01-03T07:17:00Z</dcterms:created>
  <dcterms:modified xsi:type="dcterms:W3CDTF">2019-01-04T07:34:00Z</dcterms:modified>
</cp:coreProperties>
</file>