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bookmarkStart w:id="0" w:name="_GoBack"/>
      <w:bookmarkEnd w:id="0"/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Čestné prohlášení </w:t>
      </w:r>
    </w:p>
    <w:p w:rsidR="00F421A1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D48E8">
        <w:rPr>
          <w:rFonts w:ascii="Times New Roman" w:hAnsi="Times New Roman"/>
          <w:b/>
          <w:bCs/>
          <w:caps/>
          <w:sz w:val="28"/>
          <w:szCs w:val="28"/>
        </w:rPr>
        <w:t xml:space="preserve">o svéprávnosti </w:t>
      </w: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734DE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Já, níže podepsaný</w:t>
      </w:r>
      <w:r w:rsidR="00F421A1" w:rsidRPr="00ED48E8">
        <w:rPr>
          <w:rFonts w:ascii="Times New Roman" w:hAnsi="Times New Roman"/>
          <w:sz w:val="24"/>
          <w:szCs w:val="24"/>
        </w:rPr>
        <w:t>/á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Jméno, příjmení: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Datum narození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F421A1" w:rsidRPr="00ED48E8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734DE" w:rsidRPr="00ED48E8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Adresa místa trvalého pobytu</w:t>
      </w:r>
      <w:r w:rsidR="00F421A1" w:rsidRPr="00ED48E8">
        <w:rPr>
          <w:rFonts w:ascii="Times New Roman" w:hAnsi="Times New Roman"/>
          <w:sz w:val="24"/>
          <w:szCs w:val="24"/>
        </w:rPr>
        <w:t>:</w:t>
      </w:r>
    </w:p>
    <w:p w:rsidR="005734DE" w:rsidRPr="00ED48E8" w:rsidRDefault="005734DE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421A1" w:rsidRDefault="00F421A1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D48E8" w:rsidRP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9037A" w:rsidRPr="00ED48E8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037A" w:rsidRPr="00237B64" w:rsidRDefault="00C9037A" w:rsidP="00C9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F4620" w:rsidRPr="00237B64" w:rsidRDefault="00CF4620" w:rsidP="00CF46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7B64">
        <w:rPr>
          <w:rFonts w:ascii="Times New Roman" w:hAnsi="Times New Roman"/>
          <w:sz w:val="24"/>
          <w:szCs w:val="24"/>
        </w:rPr>
        <w:t>Prohlašuji, s odvoláním na ustanovení § 15 odst. 2 zákona č. 89/2012 Sb., občanský zákoník, že jsem plně svéprávný/á, resp. že má svéprávnost nebyla soudem omezena.</w:t>
      </w:r>
    </w:p>
    <w:p w:rsidR="006D4696" w:rsidRDefault="006D4696" w:rsidP="006D4696">
      <w:pPr>
        <w:pStyle w:val="Standard"/>
        <w:ind w:firstLine="0"/>
        <w:rPr>
          <w:rFonts w:cs="Arial"/>
          <w:sz w:val="20"/>
          <w:szCs w:val="20"/>
        </w:rPr>
      </w:pPr>
    </w:p>
    <w:p w:rsidR="00C9037A" w:rsidRDefault="00C9037A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D48E8" w:rsidRDefault="00ED48E8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696" w:rsidRPr="00ED48E8" w:rsidRDefault="006D4696" w:rsidP="00573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tabs>
          <w:tab w:val="right" w:pos="893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V …...................................................</w:t>
      </w:r>
      <w:r w:rsidR="00ED48E8">
        <w:rPr>
          <w:rFonts w:ascii="Times New Roman" w:hAnsi="Times New Roman"/>
          <w:sz w:val="24"/>
          <w:szCs w:val="24"/>
        </w:rPr>
        <w:t>............</w:t>
      </w:r>
      <w:r w:rsidRPr="00ED48E8">
        <w:rPr>
          <w:rFonts w:ascii="Times New Roman" w:hAnsi="Times New Roman"/>
          <w:sz w:val="24"/>
          <w:szCs w:val="24"/>
        </w:rPr>
        <w:tab/>
        <w:t>dne  …………...............................</w:t>
      </w: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</w:p>
    <w:p w:rsidR="000C5217" w:rsidRPr="00ED48E8" w:rsidRDefault="000C5217" w:rsidP="000C5217">
      <w:pPr>
        <w:rPr>
          <w:rFonts w:ascii="Times New Roman" w:hAnsi="Times New Roman"/>
          <w:sz w:val="24"/>
          <w:szCs w:val="24"/>
        </w:rPr>
      </w:pPr>
      <w:r w:rsidRPr="00ED48E8">
        <w:rPr>
          <w:rFonts w:ascii="Times New Roman" w:hAnsi="Times New Roman"/>
          <w:sz w:val="24"/>
          <w:szCs w:val="24"/>
        </w:rPr>
        <w:t>Podpis: ..........................................................</w:t>
      </w:r>
    </w:p>
    <w:p w:rsidR="005734DE" w:rsidRPr="00ED48E8" w:rsidRDefault="005734DE">
      <w:pPr>
        <w:rPr>
          <w:rFonts w:ascii="Times New Roman" w:hAnsi="Times New Roman"/>
          <w:sz w:val="24"/>
          <w:szCs w:val="24"/>
        </w:rPr>
      </w:pPr>
    </w:p>
    <w:sectPr w:rsidR="005734DE" w:rsidRPr="00ED48E8" w:rsidSect="007A21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D4" w:rsidRDefault="00B441D4" w:rsidP="004A7F4E">
      <w:pPr>
        <w:spacing w:after="0" w:line="240" w:lineRule="auto"/>
      </w:pPr>
      <w:r>
        <w:separator/>
      </w:r>
    </w:p>
  </w:endnote>
  <w:end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D4" w:rsidRDefault="00B441D4" w:rsidP="004A7F4E">
      <w:pPr>
        <w:spacing w:after="0" w:line="240" w:lineRule="auto"/>
      </w:pPr>
      <w:r>
        <w:separator/>
      </w:r>
    </w:p>
  </w:footnote>
  <w:footnote w:type="continuationSeparator" w:id="0">
    <w:p w:rsidR="00B441D4" w:rsidRDefault="00B441D4" w:rsidP="004A7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1A4" w:rsidRDefault="004F11A4" w:rsidP="004F11A4">
    <w:pPr>
      <w:pStyle w:val="Zhlav"/>
      <w:jc w:val="right"/>
      <w:rPr>
        <w:rFonts w:ascii="Times New Roman" w:hAnsi="Times New Roman"/>
        <w:b/>
        <w:bCs/>
      </w:rPr>
    </w:pPr>
    <w:r>
      <w:rPr>
        <w:rFonts w:ascii="Times New Roman" w:hAnsi="Times New Roman"/>
        <w:b/>
        <w:bCs/>
      </w:rPr>
      <w:t>Český telekomunikační úřad</w:t>
    </w:r>
  </w:p>
  <w:p w:rsidR="004F11A4" w:rsidRDefault="003743F9" w:rsidP="004F11A4">
    <w:pPr>
      <w:pStyle w:val="Zhlav"/>
      <w:jc w:val="right"/>
      <w:rPr>
        <w:rFonts w:ascii="Times New Roman" w:hAnsi="Times New Roman"/>
        <w:sz w:val="21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Sokolovská 58/219</w:t>
    </w:r>
  </w:p>
  <w:p w:rsidR="004F11A4" w:rsidRDefault="004F11A4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190 00 Praha 9</w:t>
    </w:r>
  </w:p>
  <w:p w:rsidR="001A7A38" w:rsidRDefault="001A7A38" w:rsidP="004F11A4">
    <w:pPr>
      <w:pStyle w:val="Zhlav"/>
      <w:jc w:val="right"/>
      <w:rPr>
        <w:rFonts w:ascii="Times New Roman" w:hAnsi="Times New Roman"/>
        <w:b/>
        <w:bCs/>
        <w:sz w:val="16"/>
        <w:szCs w:val="16"/>
      </w:rPr>
    </w:pPr>
    <w:r>
      <w:rPr>
        <w:rFonts w:ascii="Times New Roman" w:hAnsi="Times New Roman"/>
        <w:b/>
        <w:bCs/>
        <w:sz w:val="16"/>
        <w:szCs w:val="16"/>
      </w:rPr>
      <w:t>IČO 70 10 69 75</w:t>
    </w:r>
  </w:p>
  <w:p w:rsidR="004F11A4" w:rsidRDefault="004F11A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DE"/>
    <w:rsid w:val="000C5217"/>
    <w:rsid w:val="001A7A38"/>
    <w:rsid w:val="00237B64"/>
    <w:rsid w:val="002432C5"/>
    <w:rsid w:val="002F1E1F"/>
    <w:rsid w:val="00373A08"/>
    <w:rsid w:val="003743F9"/>
    <w:rsid w:val="00426FAB"/>
    <w:rsid w:val="00431DE5"/>
    <w:rsid w:val="004A7F4E"/>
    <w:rsid w:val="004F11A4"/>
    <w:rsid w:val="005734DE"/>
    <w:rsid w:val="005C253D"/>
    <w:rsid w:val="005D499D"/>
    <w:rsid w:val="00636A70"/>
    <w:rsid w:val="00671B53"/>
    <w:rsid w:val="006D4696"/>
    <w:rsid w:val="0073037E"/>
    <w:rsid w:val="00796F72"/>
    <w:rsid w:val="007A211E"/>
    <w:rsid w:val="009564FC"/>
    <w:rsid w:val="009A1D7E"/>
    <w:rsid w:val="00A01EF0"/>
    <w:rsid w:val="00A863ED"/>
    <w:rsid w:val="00A95E4F"/>
    <w:rsid w:val="00AC044B"/>
    <w:rsid w:val="00B261D3"/>
    <w:rsid w:val="00B441D4"/>
    <w:rsid w:val="00B50264"/>
    <w:rsid w:val="00BB7677"/>
    <w:rsid w:val="00C9037A"/>
    <w:rsid w:val="00CB550D"/>
    <w:rsid w:val="00CF4620"/>
    <w:rsid w:val="00E7714C"/>
    <w:rsid w:val="00EC7B32"/>
    <w:rsid w:val="00ED48E8"/>
    <w:rsid w:val="00F16823"/>
    <w:rsid w:val="00F421A1"/>
    <w:rsid w:val="00FA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76A2C775-8FE7-403D-905B-02DE343C1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7A211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7F4E"/>
  </w:style>
  <w:style w:type="paragraph" w:styleId="Zpat">
    <w:name w:val="footer"/>
    <w:basedOn w:val="Normln"/>
    <w:link w:val="ZpatChar"/>
    <w:uiPriority w:val="99"/>
    <w:unhideWhenUsed/>
    <w:rsid w:val="004A7F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7F4E"/>
  </w:style>
  <w:style w:type="paragraph" w:styleId="Textbubliny">
    <w:name w:val="Balloon Text"/>
    <w:basedOn w:val="Normln"/>
    <w:link w:val="TextbublinyChar"/>
    <w:uiPriority w:val="99"/>
    <w:semiHidden/>
    <w:unhideWhenUsed/>
    <w:rsid w:val="00ED48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D48E8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D4696"/>
    <w:pPr>
      <w:widowControl w:val="0"/>
      <w:suppressAutoHyphens/>
      <w:autoSpaceDN w:val="0"/>
      <w:ind w:firstLine="850"/>
      <w:jc w:val="both"/>
    </w:pPr>
    <w:rPr>
      <w:rFonts w:ascii="Arial" w:eastAsia="Arial" w:hAnsi="Arial" w:cs="Lucida Sans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3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34B4FF16.dotm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KOHOUTOVÁ Dana</cp:lastModifiedBy>
  <cp:revision>2</cp:revision>
  <cp:lastPrinted>2015-07-15T10:07:00Z</cp:lastPrinted>
  <dcterms:created xsi:type="dcterms:W3CDTF">2017-03-14T11:53:00Z</dcterms:created>
  <dcterms:modified xsi:type="dcterms:W3CDTF">2017-03-14T11:53:00Z</dcterms:modified>
</cp:coreProperties>
</file>