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5972">
        <w:rPr>
          <w:rFonts w:ascii="Times New Roman" w:hAnsi="Times New Roman" w:cs="Times New Roman"/>
          <w:sz w:val="24"/>
          <w:szCs w:val="24"/>
        </w:rPr>
      </w:r>
      <w:r w:rsidR="00D1597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5972">
        <w:rPr>
          <w:rFonts w:ascii="Times New Roman" w:hAnsi="Times New Roman" w:cs="Times New Roman"/>
          <w:sz w:val="24"/>
          <w:szCs w:val="24"/>
        </w:rPr>
      </w:r>
      <w:r w:rsidR="00D1597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D851B7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D851B7" w:rsidRDefault="00875FA2" w:rsidP="00B941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Žádám o p</w:t>
            </w:r>
            <w:r w:rsidR="00EF60C6"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řijetí do služebního poměru</w:t>
            </w:r>
            <w:r w:rsidR="00FA318D" w:rsidRPr="00D851B7">
              <w:rPr>
                <w:rStyle w:val="Znakapoznpodarou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5"/>
            </w:r>
            <w:r w:rsidR="00EF60C6"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379E9" w:rsidRPr="00D851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B941AF" w:rsidRPr="00D8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D8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D15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B941AF" w:rsidRPr="00D8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379E9" w:rsidRPr="00D851B7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D851B7" w:rsidRDefault="00607CF9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zařazení na služební místo</w:t>
            </w:r>
            <w:r w:rsidR="00D56A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rady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0708C" w:rsidRPr="00D851B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(SM</w:t>
            </w:r>
            <w:r w:rsidR="00D851B7" w:rsidRPr="00D851B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B2366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533</w:t>
            </w:r>
            <w:r w:rsidR="00535F59" w:rsidRPr="00D851B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)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D1A0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________________________________________________________________________</w:t>
            </w:r>
            <w:r w:rsidR="00132A00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D851B7" w:rsidRDefault="0088642F" w:rsidP="008E16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 služebním úřadu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Český telekomunikační úřad</w:t>
            </w:r>
            <w:r w:rsidR="00380672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="002D1A0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="00680B25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útvaru: </w:t>
            </w:r>
            <w:r w:rsidR="00253F21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odbor </w:t>
            </w:r>
            <w:r w:rsidR="003D0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pro </w:t>
            </w:r>
            <w:r w:rsidR="00D56A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výcho</w:t>
            </w:r>
            <w:r w:rsidR="003D06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dočeskou oblast</w:t>
            </w:r>
            <w:r w:rsidR="00D851B7" w:rsidRPr="00D851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oddělení </w:t>
            </w:r>
            <w:r w:rsidR="00B236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kontroly</w:t>
            </w:r>
          </w:p>
        </w:tc>
      </w:tr>
    </w:tbl>
    <w:p w:rsidR="00487105" w:rsidRPr="00D851B7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t>Čestné prohlášení</w:t>
      </w:r>
      <w:r w:rsidRPr="00D851B7">
        <w:rPr>
          <w:rStyle w:val="Znakapoznpodarou"/>
          <w:bCs/>
          <w:color w:val="000000" w:themeColor="text1"/>
        </w:rPr>
        <w:footnoteReference w:id="6"/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D851B7">
        <w:rPr>
          <w:rFonts w:ascii="Times New Roman" w:hAnsi="Times New Roman" w:cs="Times New Roman"/>
          <w:color w:val="000000" w:themeColor="text1"/>
        </w:rPr>
        <w:t>jsem podle § 15 odst. 2 zákona č. 89/2012 Sb., občanský zákoník, plně svéprávný/á, resp. že má svéprávnost nebyla soudem omezena.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D851B7">
        <w:rPr>
          <w:rFonts w:ascii="Times New Roman" w:hAnsi="Times New Roman" w:cs="Times New Roman"/>
          <w:color w:val="000000" w:themeColor="text1"/>
        </w:rPr>
        <w:t xml:space="preserve">na základě znalosti svého zdravotního stavu dále </w:t>
      </w:r>
      <w:r w:rsidRPr="00D851B7">
        <w:rPr>
          <w:rFonts w:ascii="Times New Roman" w:hAnsi="Times New Roman" w:cs="Times New Roman"/>
          <w:bCs/>
          <w:color w:val="000000" w:themeColor="text1"/>
        </w:rPr>
        <w:t>prohlašuji, že</w:t>
      </w:r>
      <w:r w:rsidRPr="00D851B7">
        <w:rPr>
          <w:rFonts w:ascii="Times New Roman" w:hAnsi="Times New Roman" w:cs="Times New Roman"/>
          <w:color w:val="000000" w:themeColor="text1"/>
        </w:rPr>
        <w:t xml:space="preserve"> mám potřebnou zdravotní způsobilost k výkonu služby na předmětném služebním místě.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15972">
        <w:rPr>
          <w:rFonts w:ascii="Times New Roman" w:hAnsi="Times New Roman" w:cs="Times New Roman"/>
          <w:b/>
          <w:bCs/>
          <w:color w:val="000000" w:themeColor="text1"/>
        </w:rPr>
      </w:r>
      <w:r w:rsidR="00D1597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851B7">
        <w:rPr>
          <w:rFonts w:ascii="Times New Roman" w:hAnsi="Times New Roman" w:cs="Times New Roman"/>
          <w:color w:val="000000" w:themeColor="text1"/>
        </w:rPr>
        <w:t>jsem státním občanem</w:t>
      </w:r>
      <w:r w:rsidRPr="00D851B7">
        <w:rPr>
          <w:rStyle w:val="Znakapoznpodarou"/>
          <w:color w:val="000000" w:themeColor="text1"/>
        </w:rPr>
        <w:footnoteReference w:id="7"/>
      </w:r>
      <w:r w:rsidRPr="00D851B7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_________________________________________________________,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15972">
        <w:rPr>
          <w:rFonts w:ascii="Times New Roman" w:hAnsi="Times New Roman" w:cs="Times New Roman"/>
          <w:b/>
          <w:bCs/>
          <w:color w:val="000000" w:themeColor="text1"/>
        </w:rPr>
      </w:r>
      <w:r w:rsidR="00D1597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851B7">
        <w:rPr>
          <w:rFonts w:ascii="Times New Roman" w:hAnsi="Times New Roman" w:cs="Times New Roman"/>
          <w:color w:val="000000" w:themeColor="text1"/>
        </w:rPr>
        <w:t>jsem dosáhl/a vzdělání stanoveného zákonem o státní službě pro předmětné služební místo, a to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</w:t>
      </w:r>
      <w:r w:rsidRPr="00D851B7">
        <w:rPr>
          <w:rStyle w:val="Znakapoznpodarou"/>
          <w:color w:val="000000" w:themeColor="text1"/>
        </w:rPr>
        <w:footnoteReference w:id="8"/>
      </w:r>
      <w:r w:rsidRPr="00D851B7">
        <w:rPr>
          <w:rFonts w:ascii="Times New Roman" w:hAnsi="Times New Roman" w:cs="Times New Roman"/>
          <w:color w:val="000000" w:themeColor="text1"/>
        </w:rPr>
        <w:t>,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>neboť jsem úspěšně absolvoval/a studijní program v oboru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</w:t>
      </w:r>
      <w:r w:rsidRPr="00D851B7">
        <w:rPr>
          <w:rStyle w:val="Znakapoznpodarou"/>
          <w:color w:val="000000" w:themeColor="text1"/>
        </w:rPr>
        <w:footnoteReference w:id="9"/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>na _____________________________________________________________________________</w:t>
      </w:r>
      <w:r w:rsidRPr="00D851B7">
        <w:rPr>
          <w:rStyle w:val="Znakapoznpodarou"/>
          <w:color w:val="000000" w:themeColor="text1"/>
        </w:rPr>
        <w:footnoteReference w:id="10"/>
      </w:r>
      <w:r w:rsidRPr="00D851B7">
        <w:rPr>
          <w:rFonts w:ascii="Times New Roman" w:hAnsi="Times New Roman" w:cs="Times New Roman"/>
          <w:color w:val="000000" w:themeColor="text1"/>
        </w:rPr>
        <w:t>.</w:t>
      </w:r>
    </w:p>
    <w:p w:rsidR="00487105" w:rsidRPr="00D851B7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color w:val="000000" w:themeColor="text1"/>
        </w:rPr>
        <w:lastRenderedPageBreak/>
        <w:t>Poučení:</w:t>
      </w:r>
      <w:r w:rsidRPr="00D851B7">
        <w:rPr>
          <w:rFonts w:ascii="Times New Roman" w:hAnsi="Times New Roman" w:cs="Times New Roman"/>
          <w:color w:val="000000" w:themeColor="text1"/>
        </w:rPr>
        <w:t xml:space="preserve"> výše uvedená čestná prohlášení o státním občanství a o dosaženém vzdělání nahrazují listiny prokazující splnění předpokladů uvedených </w:t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§ 25 odst. 1 písm. a) a e) zákona o státní službě pouze </w:t>
      </w:r>
      <w:r w:rsidRPr="00D851B7">
        <w:rPr>
          <w:rFonts w:ascii="Times New Roman" w:hAnsi="Times New Roman" w:cs="Times New Roman"/>
          <w:color w:val="000000" w:themeColor="text1"/>
        </w:rPr>
        <w:t>při podání žádosti</w:t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 w:rsidRPr="00D851B7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D851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EB13B0" w:rsidRPr="00D851B7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t>Seznam příloh žádosti</w:t>
      </w:r>
    </w:p>
    <w:p w:rsidR="00EB13B0" w:rsidRPr="00D851B7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D851B7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 [§ 25 odst. 1 písm. a) ve spojení s § 26 zákona o státní službě]</w:t>
      </w:r>
      <w:r w:rsidRPr="00D851B7">
        <w:rPr>
          <w:rStyle w:val="Znakapoznpodarou"/>
          <w:bCs/>
          <w:color w:val="000000" w:themeColor="text1"/>
        </w:rPr>
        <w:footnoteReference w:id="11"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          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15972">
        <w:rPr>
          <w:rFonts w:ascii="Times New Roman" w:hAnsi="Times New Roman" w:cs="Times New Roman"/>
          <w:b/>
          <w:bCs/>
          <w:color w:val="000000" w:themeColor="text1"/>
        </w:rPr>
      </w:r>
      <w:r w:rsidR="00D1597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D851B7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>2. Výpis z evidence Rejstříku trestů, který není starší než 3 měsíce, resp. obdobný doklad o bezúhonnosti, není-li žadatel státním občanem České republiky</w:t>
      </w:r>
      <w:r w:rsidRPr="00D851B7">
        <w:rPr>
          <w:rStyle w:val="Znakapoznpodarou"/>
          <w:bCs/>
          <w:color w:val="000000" w:themeColor="text1"/>
        </w:rPr>
        <w:footnoteReference w:id="12"/>
      </w:r>
      <w:r w:rsidRPr="00D851B7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o státní službě]</w:t>
      </w:r>
      <w:r w:rsidRPr="00D851B7">
        <w:rPr>
          <w:rStyle w:val="Znakapoznpodarou"/>
          <w:bCs/>
          <w:color w:val="000000" w:themeColor="text1"/>
        </w:rPr>
        <w:footnoteReference w:id="13"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bCs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15972">
        <w:rPr>
          <w:rFonts w:ascii="Times New Roman" w:hAnsi="Times New Roman" w:cs="Times New Roman"/>
          <w:b/>
          <w:bCs/>
          <w:color w:val="000000" w:themeColor="text1"/>
        </w:rPr>
      </w:r>
      <w:r w:rsidR="00D1597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Pr="00D851B7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color w:val="000000" w:themeColor="text1"/>
        </w:rPr>
        <w:t>3. Originál, úředně ověřená kopie nebo prostá kopie dokladu o dosaženém vzdělání [§ 25 odst. 1 písm. e) ve spojení s § 26 </w:t>
      </w:r>
      <w:r w:rsidRPr="00D851B7">
        <w:rPr>
          <w:rFonts w:ascii="Times New Roman" w:hAnsi="Times New Roman" w:cs="Times New Roman"/>
          <w:bCs/>
          <w:color w:val="000000" w:themeColor="text1"/>
        </w:rPr>
        <w:t>zákona o státní službě</w:t>
      </w:r>
      <w:r w:rsidRPr="00D851B7">
        <w:rPr>
          <w:rFonts w:ascii="Times New Roman" w:hAnsi="Times New Roman" w:cs="Times New Roman"/>
          <w:color w:val="000000" w:themeColor="text1"/>
        </w:rPr>
        <w:t>]</w:t>
      </w:r>
      <w:r w:rsidRPr="00D851B7">
        <w:rPr>
          <w:rStyle w:val="Znakapoznpodarou"/>
          <w:color w:val="000000" w:themeColor="text1"/>
        </w:rPr>
        <w:footnoteReference w:id="14"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</w:r>
      <w:r w:rsidRPr="00D851B7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7215A2" w:rsidRPr="00D851B7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D851B7">
        <w:rPr>
          <w:rFonts w:ascii="Times New Roman" w:hAnsi="Times New Roman" w:cs="Times New Roman"/>
          <w:color w:val="000000" w:themeColor="text1"/>
        </w:rPr>
        <w:t xml:space="preserve">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15972">
        <w:rPr>
          <w:rFonts w:ascii="Times New Roman" w:hAnsi="Times New Roman" w:cs="Times New Roman"/>
          <w:b/>
          <w:bCs/>
          <w:color w:val="000000" w:themeColor="text1"/>
        </w:rPr>
      </w:r>
      <w:r w:rsidR="00D1597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607CF9" w:rsidRDefault="00EB13B0" w:rsidP="003D06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851B7">
        <w:rPr>
          <w:rFonts w:ascii="Times New Roman" w:hAnsi="Times New Roman" w:cs="Times New Roman"/>
          <w:bCs/>
          <w:color w:val="000000" w:themeColor="text1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D851B7">
        <w:rPr>
          <w:rStyle w:val="Znakapoznpodarou"/>
          <w:bCs/>
          <w:color w:val="000000" w:themeColor="text1"/>
        </w:rPr>
        <w:footnoteReference w:id="15"/>
      </w:r>
      <w:r w:rsidR="003D06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3D0633">
        <w:rPr>
          <w:rFonts w:ascii="Times New Roman" w:hAnsi="Times New Roman" w:cs="Times New Roman"/>
          <w:bCs/>
          <w:color w:val="000000" w:themeColor="text1"/>
        </w:rPr>
        <w:tab/>
      </w:r>
      <w:r w:rsidR="00667D95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667D95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7D95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15972">
        <w:rPr>
          <w:rFonts w:ascii="Times New Roman" w:hAnsi="Times New Roman" w:cs="Times New Roman"/>
          <w:b/>
          <w:bCs/>
          <w:color w:val="000000" w:themeColor="text1"/>
        </w:rPr>
      </w:r>
      <w:r w:rsidR="00D1597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667D95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607CF9" w:rsidRPr="00D851B7" w:rsidRDefault="00607CF9" w:rsidP="00607CF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</w:rPr>
        <w:t xml:space="preserve">Přílohy prokazující splnění požadavků stanovených služebním předpisem podle § 25 odst. 5 zákona o státní službě </w:t>
      </w:r>
    </w:p>
    <w:p w:rsidR="00EB13B0" w:rsidRPr="003D0633" w:rsidRDefault="00607CF9" w:rsidP="003D06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Pr="00D851B7">
        <w:rPr>
          <w:rFonts w:ascii="Times New Roman" w:hAnsi="Times New Roman" w:cs="Times New Roman"/>
          <w:bCs/>
          <w:color w:val="000000" w:themeColor="text1"/>
        </w:rPr>
        <w:t>. Originál nebo úředně ověřená kopie listiny prokazující jiný odborný požadavek potřebný pro výkon služby [§ 25 odst. 5 písm. a) zákona o státní službě]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      </w:t>
      </w:r>
      <w:r w:rsidR="00667D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667D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15972">
        <w:rPr>
          <w:rFonts w:ascii="Times New Roman" w:hAnsi="Times New Roman" w:cs="Times New Roman"/>
          <w:b/>
          <w:bCs/>
          <w:color w:val="000000" w:themeColor="text1"/>
        </w:rPr>
      </w:r>
      <w:r w:rsidR="00D1597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EB13B0" w:rsidRPr="00D851B7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EB13B0" w:rsidRPr="00D851B7" w:rsidRDefault="00607CF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>. Strukturovaný profesní životopis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667D9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13B0" w:rsidRPr="00D851B7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="00EB13B0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D15972">
        <w:rPr>
          <w:rFonts w:ascii="Times New Roman" w:hAnsi="Times New Roman" w:cs="Times New Roman"/>
          <w:b/>
          <w:bCs/>
          <w:color w:val="000000" w:themeColor="text1"/>
        </w:rPr>
      </w:r>
      <w:r w:rsidR="00D1597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EB13B0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6D400E" w:rsidRPr="00D851B7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D851B7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6"/>
      </w:r>
      <w:r w:rsidRPr="00D85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D400E" w:rsidRPr="00D851B7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00E" w:rsidRPr="00D851B7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D400E" w:rsidRPr="00D851B7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:rsidR="00447364" w:rsidRPr="00D851B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D851B7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7"/>
      </w:r>
    </w:p>
    <w:p w:rsidR="009E3F56" w:rsidRPr="00D851B7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E3F56" w:rsidRPr="00D851B7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D851B7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51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p w:rsidR="00132A00" w:rsidRPr="00D851B7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851B7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D15972" w:rsidRDefault="00D15972" w:rsidP="00D159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1" w:name="_GoBack"/>
      <w:bookmarkEnd w:id="1"/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63" w:rsidRDefault="00B23663" w:rsidP="00386203">
      <w:pPr>
        <w:spacing w:after="0" w:line="240" w:lineRule="auto"/>
      </w:pPr>
      <w:r>
        <w:separator/>
      </w:r>
    </w:p>
  </w:endnote>
  <w:endnote w:type="continuationSeparator" w:id="0">
    <w:p w:rsidR="00B23663" w:rsidRDefault="00B2366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3663" w:rsidRPr="0003023E" w:rsidRDefault="00B2366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1597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B23663" w:rsidRDefault="00B236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63" w:rsidRDefault="00B23663" w:rsidP="00386203">
      <w:pPr>
        <w:spacing w:after="0" w:line="240" w:lineRule="auto"/>
      </w:pPr>
      <w:r>
        <w:separator/>
      </w:r>
    </w:p>
  </w:footnote>
  <w:footnote w:type="continuationSeparator" w:id="0">
    <w:p w:rsidR="00B23663" w:rsidRDefault="00B23663" w:rsidP="00386203">
      <w:pPr>
        <w:spacing w:after="0" w:line="240" w:lineRule="auto"/>
      </w:pPr>
      <w:r>
        <w:continuationSeparator/>
      </w:r>
    </w:p>
  </w:footnote>
  <w:footnote w:id="1">
    <w:p w:rsidR="00B23663" w:rsidRDefault="00B23663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B23663" w:rsidRPr="001D4F65" w:rsidRDefault="00B23663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B23663" w:rsidRPr="001D4F65" w:rsidRDefault="00B23663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B23663" w:rsidRDefault="00B23663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B23663" w:rsidRPr="001D4F65" w:rsidRDefault="00B23663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B23663" w:rsidRDefault="00B23663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B23663" w:rsidRDefault="00B23663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23663" w:rsidRDefault="00B23663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23663" w:rsidRDefault="00B23663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B23663" w:rsidRDefault="00B23663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B23663" w:rsidRDefault="00B23663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B23663" w:rsidRPr="00C37540" w:rsidRDefault="00B23663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B23663" w:rsidRPr="00C37540" w:rsidRDefault="00B23663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B23663" w:rsidRDefault="00B23663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B23663" w:rsidRDefault="00B23663" w:rsidP="00EB13B0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B23663" w:rsidRPr="001D4F65" w:rsidRDefault="00B23663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B23663" w:rsidRPr="001D4F65" w:rsidRDefault="00B23663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B23663" w:rsidRPr="001D4F65" w:rsidRDefault="00B23663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23663" w:rsidRPr="001D4F65" w:rsidRDefault="00B23663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B23663" w:rsidRPr="00BB4584" w:rsidRDefault="00B23663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B23663" w:rsidRPr="00B159FE" w:rsidRDefault="00B23663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663" w:rsidRPr="00680B25" w:rsidRDefault="00B23663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B23663" w:rsidRDefault="00B2366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663" w:rsidRPr="00680B25" w:rsidRDefault="00B2366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B23663" w:rsidRDefault="00B2366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B23663" w:rsidRPr="00680B25" w:rsidRDefault="00B2366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B23663" w:rsidRDefault="00B236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14FB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B7740"/>
    <w:rsid w:val="002C158D"/>
    <w:rsid w:val="002C17B7"/>
    <w:rsid w:val="002C2433"/>
    <w:rsid w:val="002C2BB4"/>
    <w:rsid w:val="002C570D"/>
    <w:rsid w:val="002C5C46"/>
    <w:rsid w:val="002D1A05"/>
    <w:rsid w:val="002E1E9A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633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07CF9"/>
    <w:rsid w:val="00626D5C"/>
    <w:rsid w:val="00633B2E"/>
    <w:rsid w:val="00636A70"/>
    <w:rsid w:val="00667D95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432EB"/>
    <w:rsid w:val="00960B6C"/>
    <w:rsid w:val="009646D3"/>
    <w:rsid w:val="009672AB"/>
    <w:rsid w:val="00982633"/>
    <w:rsid w:val="00994D60"/>
    <w:rsid w:val="009A0B33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23663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5972"/>
    <w:rsid w:val="00D16D3D"/>
    <w:rsid w:val="00D17483"/>
    <w:rsid w:val="00D3158F"/>
    <w:rsid w:val="00D33085"/>
    <w:rsid w:val="00D56A23"/>
    <w:rsid w:val="00D851B7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1C42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CB05F-7E40-47CB-8EC4-52886AC9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FC18051D.dotm</Template>
  <TotalTime>0</TotalTime>
  <Pages>5</Pages>
  <Words>845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2018-06-06T09:29:00Z</cp:lastPrinted>
  <dcterms:created xsi:type="dcterms:W3CDTF">2018-06-06T09:29:00Z</dcterms:created>
  <dcterms:modified xsi:type="dcterms:W3CDTF">2018-06-06T09:29:00Z</dcterms:modified>
</cp:coreProperties>
</file>