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E4C72" w:rsidRPr="00287B38">
        <w:rPr>
          <w:rFonts w:ascii="Times New Roman" w:hAnsi="Times New Roman" w:cs="Times New Roman"/>
          <w:b/>
          <w:sz w:val="28"/>
          <w:szCs w:val="28"/>
        </w:rPr>
        <w:t>STÁTNÍM OBČANSTVÍ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6E" w:rsidRPr="00287B38" w:rsidRDefault="0081396E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  <w:bookmarkStart w:id="0" w:name="_GoBack"/>
      <w:bookmarkEnd w:id="0"/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Datum narození: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NEBO</w:t>
      </w:r>
      <w:r w:rsidR="00D2551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na § 25 odst. 1 písm. a) zákona č. 234/2014 Sb., o státní službě, že jsem státním občanem _______________________________ (</w:t>
      </w:r>
      <w:r w:rsidRPr="006A03EA">
        <w:rPr>
          <w:rFonts w:ascii="Times New Roman" w:hAnsi="Times New Roman" w:cs="Times New Roman"/>
          <w:i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</w:t>
      </w:r>
      <w:r w:rsidRPr="006A03EA">
        <w:rPr>
          <w:rFonts w:ascii="Times New Roman" w:hAnsi="Times New Roman" w:cs="Times New Roman"/>
          <w:sz w:val="24"/>
          <w:szCs w:val="24"/>
        </w:rPr>
        <w:t>).</w:t>
      </w:r>
    </w:p>
    <w:p w:rsidR="008C45C0" w:rsidRPr="00287B38" w:rsidRDefault="008C45C0" w:rsidP="008C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Pr="00287B38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  <w:t>dne  …………...............................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D25518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8130CC" w:rsidRPr="00287B38" w:rsidRDefault="008130CC" w:rsidP="008130CC">
      <w:pPr>
        <w:rPr>
          <w:rFonts w:ascii="Times New Roman" w:hAnsi="Times New Roman" w:cs="Times New Roman"/>
          <w:sz w:val="24"/>
          <w:szCs w:val="24"/>
        </w:rPr>
      </w:pP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A1" w:rsidRDefault="005134A1" w:rsidP="0003753E">
      <w:pPr>
        <w:spacing w:after="0" w:line="240" w:lineRule="auto"/>
      </w:pPr>
      <w:r>
        <w:separator/>
      </w:r>
    </w:p>
  </w:endnote>
  <w:end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A1" w:rsidRDefault="005134A1" w:rsidP="0003753E">
      <w:pPr>
        <w:spacing w:after="0" w:line="240" w:lineRule="auto"/>
      </w:pPr>
      <w:r>
        <w:separator/>
      </w:r>
    </w:p>
  </w:footnote>
  <w:foot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footnote>
  <w:footnote w:id="1">
    <w:p w:rsidR="00D25518" w:rsidRDefault="00D2551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B0" w:rsidRDefault="008526B0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8526B0" w:rsidRDefault="008526B0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9D3F53" w:rsidRDefault="009D3F53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8526B0" w:rsidRDefault="008526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17D9C"/>
    <w:rsid w:val="0003753E"/>
    <w:rsid w:val="000922AC"/>
    <w:rsid w:val="00145B83"/>
    <w:rsid w:val="001E4C72"/>
    <w:rsid w:val="00287B38"/>
    <w:rsid w:val="002B5EC9"/>
    <w:rsid w:val="002E5CF6"/>
    <w:rsid w:val="00306A6F"/>
    <w:rsid w:val="003240A9"/>
    <w:rsid w:val="003338F9"/>
    <w:rsid w:val="00351F07"/>
    <w:rsid w:val="004B5827"/>
    <w:rsid w:val="005134A1"/>
    <w:rsid w:val="00561D16"/>
    <w:rsid w:val="00577B45"/>
    <w:rsid w:val="005C03B5"/>
    <w:rsid w:val="00654EAB"/>
    <w:rsid w:val="006A03EA"/>
    <w:rsid w:val="006C4078"/>
    <w:rsid w:val="006E26C9"/>
    <w:rsid w:val="008053E4"/>
    <w:rsid w:val="008130CC"/>
    <w:rsid w:val="0081396E"/>
    <w:rsid w:val="008526B0"/>
    <w:rsid w:val="008C45C0"/>
    <w:rsid w:val="009162EA"/>
    <w:rsid w:val="00931B08"/>
    <w:rsid w:val="00931F06"/>
    <w:rsid w:val="00976C77"/>
    <w:rsid w:val="009B5F69"/>
    <w:rsid w:val="009D3F53"/>
    <w:rsid w:val="00A01913"/>
    <w:rsid w:val="00A82E9D"/>
    <w:rsid w:val="00AA6A9E"/>
    <w:rsid w:val="00B10ABC"/>
    <w:rsid w:val="00B62B59"/>
    <w:rsid w:val="00CA731E"/>
    <w:rsid w:val="00CF1FC9"/>
    <w:rsid w:val="00D25518"/>
    <w:rsid w:val="00DA1220"/>
    <w:rsid w:val="00E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3492-0058-4B4D-B747-F1782916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C8E4C478.dotm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KOHOUTOVÁ Dana</cp:lastModifiedBy>
  <cp:revision>2</cp:revision>
  <cp:lastPrinted>2015-07-14T08:51:00Z</cp:lastPrinted>
  <dcterms:created xsi:type="dcterms:W3CDTF">2017-03-16T11:10:00Z</dcterms:created>
  <dcterms:modified xsi:type="dcterms:W3CDTF">2017-03-16T11:10:00Z</dcterms:modified>
</cp:coreProperties>
</file>