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47FE">
        <w:rPr>
          <w:rFonts w:ascii="Times New Roman" w:hAnsi="Times New Roman" w:cs="Times New Roman"/>
          <w:sz w:val="24"/>
          <w:szCs w:val="24"/>
        </w:rPr>
      </w:r>
      <w:r w:rsidR="008747F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747FE">
        <w:rPr>
          <w:rFonts w:ascii="Times New Roman" w:hAnsi="Times New Roman" w:cs="Times New Roman"/>
          <w:sz w:val="24"/>
          <w:szCs w:val="24"/>
        </w:rPr>
      </w:r>
      <w:r w:rsidR="008747F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747FE">
              <w:rPr>
                <w:rFonts w:ascii="Times New Roman" w:hAnsi="Times New Roman" w:cs="Times New Roman"/>
                <w:sz w:val="24"/>
                <w:szCs w:val="24"/>
              </w:rPr>
            </w:r>
            <w:r w:rsidR="008747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8747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rady</w:t>
            </w:r>
            <w:r w:rsidR="007F4D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(S</w:t>
            </w:r>
            <w:r w:rsidR="0070708C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</w:t>
            </w:r>
            <w:r w:rsidR="009B155B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</w:t>
            </w:r>
            <w:r w:rsidR="008747FE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474</w:t>
            </w:r>
            <w:bookmarkStart w:id="0" w:name="_GoBack"/>
            <w:bookmarkEnd w:id="0"/>
            <w:r w:rsidR="00535F59" w:rsidRPr="009B155B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)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7379E9" w:rsidRPr="009B155B" w:rsidRDefault="0088642F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253F21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 </w:t>
            </w:r>
            <w:r w:rsidR="004D2B07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</w:t>
            </w:r>
            <w:r w:rsidR="004D2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sever</w:t>
            </w:r>
            <w:r w:rsidR="004D2B07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očeskou oblast, </w:t>
            </w:r>
            <w:r w:rsidR="00551752" w:rsidRPr="00551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oddělení rozhodování sporů </w:t>
            </w:r>
            <w:r w:rsidR="004F1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747FE">
        <w:rPr>
          <w:rFonts w:ascii="Times New Roman" w:hAnsi="Times New Roman" w:cs="Times New Roman"/>
          <w:b/>
          <w:bCs/>
        </w:rPr>
      </w:r>
      <w:r w:rsidR="008747F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747FE">
        <w:rPr>
          <w:rFonts w:ascii="Times New Roman" w:hAnsi="Times New Roman" w:cs="Times New Roman"/>
          <w:b/>
          <w:bCs/>
        </w:rPr>
      </w:r>
      <w:r w:rsidR="008747F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747FE">
        <w:rPr>
          <w:rFonts w:ascii="Times New Roman" w:hAnsi="Times New Roman" w:cs="Times New Roman"/>
          <w:b/>
          <w:bCs/>
        </w:rPr>
      </w:r>
      <w:r w:rsidR="008747F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747FE">
        <w:rPr>
          <w:rFonts w:ascii="Times New Roman" w:hAnsi="Times New Roman" w:cs="Times New Roman"/>
          <w:b/>
          <w:bCs/>
        </w:rPr>
      </w:r>
      <w:r w:rsidR="008747F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8747FE">
        <w:rPr>
          <w:rFonts w:ascii="Times New Roman" w:hAnsi="Times New Roman" w:cs="Times New Roman"/>
          <w:b/>
          <w:bCs/>
        </w:rPr>
      </w:r>
      <w:r w:rsidR="008747FE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8747FE">
        <w:rPr>
          <w:rFonts w:ascii="Times New Roman" w:hAnsi="Times New Roman" w:cs="Times New Roman"/>
          <w:b/>
          <w:bCs/>
        </w:rPr>
      </w:r>
      <w:r w:rsidR="008747FE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8747FE">
        <w:rPr>
          <w:rFonts w:ascii="Times New Roman" w:hAnsi="Times New Roman" w:cs="Times New Roman"/>
          <w:b/>
          <w:bCs/>
        </w:rPr>
      </w:r>
      <w:r w:rsidR="008747FE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7F4D76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7F4D76" w:rsidRDefault="007F4D76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7F4D76" w:rsidRDefault="007F4D76" w:rsidP="007F4D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bookmarkStart w:id="1" w:name="_Hlk513616906"/>
      <w:r>
        <w:rPr>
          <w:rFonts w:ascii="Times New Roman" w:hAnsi="Times New Roman" w:cs="Times New Roman"/>
        </w:rPr>
        <w:t xml:space="preserve">Zpracování poskytnutých osobních údajů je nezbytné pro účely vedení výběrového řízení a jeh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</w:t>
      </w:r>
      <w:bookmarkEnd w:id="1"/>
      <w:r>
        <w:rPr>
          <w:rFonts w:ascii="Times New Roman" w:hAnsi="Times New Roman" w:cs="Times New Roman"/>
        </w:rPr>
        <w:t>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747FE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E00EF"/>
    <w:rsid w:val="0041684F"/>
    <w:rsid w:val="004220BD"/>
    <w:rsid w:val="00426249"/>
    <w:rsid w:val="00447364"/>
    <w:rsid w:val="00452F1E"/>
    <w:rsid w:val="004727EE"/>
    <w:rsid w:val="00480260"/>
    <w:rsid w:val="00485D2D"/>
    <w:rsid w:val="00487105"/>
    <w:rsid w:val="004D0EA8"/>
    <w:rsid w:val="004D2B07"/>
    <w:rsid w:val="004F17ED"/>
    <w:rsid w:val="004F5BC2"/>
    <w:rsid w:val="00501BA6"/>
    <w:rsid w:val="00522DE4"/>
    <w:rsid w:val="00535F59"/>
    <w:rsid w:val="00542A59"/>
    <w:rsid w:val="00551752"/>
    <w:rsid w:val="00565A48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14375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7F4D76"/>
    <w:rsid w:val="00811F7D"/>
    <w:rsid w:val="008152E4"/>
    <w:rsid w:val="008331B2"/>
    <w:rsid w:val="0083734B"/>
    <w:rsid w:val="00847FC9"/>
    <w:rsid w:val="00861672"/>
    <w:rsid w:val="008747FE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14D9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160A-27A2-42A9-99F4-42F5DB4E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47FED828.dotm</Template>
  <TotalTime>6</TotalTime>
  <Pages>5</Pages>
  <Words>800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10</cp:revision>
  <cp:lastPrinted>2018-06-28T09:17:00Z</cp:lastPrinted>
  <dcterms:created xsi:type="dcterms:W3CDTF">2017-11-14T13:36:00Z</dcterms:created>
  <dcterms:modified xsi:type="dcterms:W3CDTF">2018-06-28T09:17:00Z</dcterms:modified>
</cp:coreProperties>
</file>