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922C2">
        <w:rPr>
          <w:rFonts w:ascii="Times New Roman" w:hAnsi="Times New Roman" w:cs="Times New Roman"/>
          <w:sz w:val="24"/>
          <w:szCs w:val="24"/>
        </w:rPr>
        <w:t xml:space="preserve">rady v odboru </w:t>
      </w:r>
      <w:r w:rsidR="009F4AA1">
        <w:rPr>
          <w:rFonts w:ascii="Times New Roman" w:hAnsi="Times New Roman" w:cs="Times New Roman"/>
          <w:sz w:val="24"/>
          <w:szCs w:val="24"/>
        </w:rPr>
        <w:t>kontroly a ochrany spotřebitele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DB1F41">
        <w:rPr>
          <w:rFonts w:ascii="Times New Roman" w:hAnsi="Times New Roman" w:cs="Times New Roman"/>
          <w:sz w:val="24"/>
          <w:szCs w:val="24"/>
        </w:rPr>
        <w:t>monitorování rádiového spektra Karlovice</w:t>
      </w:r>
      <w:bookmarkStart w:id="0" w:name="_GoBack"/>
      <w:bookmarkEnd w:id="0"/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264B"/>
    <w:rsid w:val="003400BC"/>
    <w:rsid w:val="003656B3"/>
    <w:rsid w:val="00465467"/>
    <w:rsid w:val="005922C2"/>
    <w:rsid w:val="00684632"/>
    <w:rsid w:val="00684F24"/>
    <w:rsid w:val="006B3B67"/>
    <w:rsid w:val="007165BD"/>
    <w:rsid w:val="0075621A"/>
    <w:rsid w:val="00777C5B"/>
    <w:rsid w:val="00856302"/>
    <w:rsid w:val="008E4BDC"/>
    <w:rsid w:val="009D33D9"/>
    <w:rsid w:val="009E2C43"/>
    <w:rsid w:val="009F4AA1"/>
    <w:rsid w:val="00A86EB9"/>
    <w:rsid w:val="00BE747F"/>
    <w:rsid w:val="00C132FA"/>
    <w:rsid w:val="00C706B9"/>
    <w:rsid w:val="00C87E79"/>
    <w:rsid w:val="00D11B06"/>
    <w:rsid w:val="00D21662"/>
    <w:rsid w:val="00D341E7"/>
    <w:rsid w:val="00D95C62"/>
    <w:rsid w:val="00DA02CA"/>
    <w:rsid w:val="00DB1F41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1AE048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1A865487.dotm</Template>
  <TotalTime>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4</cp:revision>
  <cp:lastPrinted>2017-08-09T12:32:00Z</cp:lastPrinted>
  <dcterms:created xsi:type="dcterms:W3CDTF">2017-06-12T12:24:00Z</dcterms:created>
  <dcterms:modified xsi:type="dcterms:W3CDTF">2017-08-09T12:32:00Z</dcterms:modified>
</cp:coreProperties>
</file>