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E3544">
        <w:rPr>
          <w:rFonts w:ascii="Times New Roman" w:hAnsi="Times New Roman" w:cs="Times New Roman"/>
          <w:sz w:val="24"/>
          <w:szCs w:val="24"/>
        </w:rPr>
      </w:r>
      <w:r w:rsidR="00EE354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E3544">
        <w:rPr>
          <w:rFonts w:ascii="Times New Roman" w:hAnsi="Times New Roman" w:cs="Times New Roman"/>
          <w:sz w:val="24"/>
          <w:szCs w:val="24"/>
        </w:rPr>
      </w:r>
      <w:r w:rsidR="00EE354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4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44">
              <w:rPr>
                <w:rFonts w:ascii="Times New Roman" w:hAnsi="Times New Roman" w:cs="Times New Roman"/>
                <w:sz w:val="24"/>
                <w:szCs w:val="24"/>
              </w:rPr>
            </w:r>
            <w:r w:rsidR="00EE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EE3544">
        <w:trPr>
          <w:trHeight w:val="166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</w:t>
            </w:r>
            <w:r w:rsidR="00AC2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odboru kontroly a ochrany spotřebitele, v oddělení monitorování rádiového spektra Karlovice (SM 307)</w:t>
            </w:r>
            <w:r w:rsidR="00FA3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680B25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</w:p>
          <w:p w:rsidR="007379E9" w:rsidRPr="00593D5D" w:rsidRDefault="000E30AB" w:rsidP="000E30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v útvaru: </w:t>
            </w:r>
            <w:r w:rsidR="00EE3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 kontroly a ochrany spotřebitele</w:t>
            </w:r>
            <w:r w:rsidR="00EE3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oddělení </w:t>
            </w:r>
            <w:r w:rsidR="00AC2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monitorování rádiového spektra Karlovice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3544">
        <w:rPr>
          <w:rFonts w:ascii="Times New Roman" w:hAnsi="Times New Roman" w:cs="Times New Roman"/>
          <w:b/>
          <w:bCs/>
        </w:rPr>
      </w:r>
      <w:r w:rsidR="00EE354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593D5D">
        <w:rPr>
          <w:rFonts w:ascii="Times New Roman" w:hAnsi="Times New Roman" w:cs="Times New Roman"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3544">
        <w:rPr>
          <w:rFonts w:ascii="Times New Roman" w:hAnsi="Times New Roman" w:cs="Times New Roman"/>
          <w:b/>
          <w:bCs/>
        </w:rPr>
      </w:r>
      <w:r w:rsidR="00EE354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 w:rsidR="00E465A3">
        <w:rPr>
          <w:rFonts w:ascii="Times New Roman" w:hAnsi="Times New Roman" w:cs="Times New Roman"/>
          <w:bCs/>
        </w:rPr>
        <w:t>V</w:t>
      </w:r>
      <w:r w:rsidR="00E465A3" w:rsidRPr="00447364">
        <w:rPr>
          <w:rFonts w:ascii="Times New Roman" w:hAnsi="Times New Roman" w:cs="Times New Roman"/>
          <w:bCs/>
        </w:rPr>
        <w:t>ýpis z evidence Rejstříku trestů</w:t>
      </w:r>
      <w:r w:rsidR="00E465A3">
        <w:rPr>
          <w:rFonts w:ascii="Times New Roman" w:hAnsi="Times New Roman" w:cs="Times New Roman"/>
          <w:bCs/>
        </w:rPr>
        <w:t>, který není starší než 3 měsíce</w:t>
      </w:r>
      <w:r w:rsidR="00E465A3" w:rsidRPr="00447364">
        <w:rPr>
          <w:rFonts w:ascii="Times New Roman" w:hAnsi="Times New Roman" w:cs="Times New Roman"/>
          <w:bCs/>
        </w:rPr>
        <w:t>,</w:t>
      </w:r>
      <w:r w:rsidR="00E465A3" w:rsidRPr="006A494C">
        <w:rPr>
          <w:rFonts w:ascii="Times New Roman" w:hAnsi="Times New Roman" w:cs="Times New Roman"/>
          <w:bCs/>
        </w:rPr>
        <w:t xml:space="preserve"> </w:t>
      </w:r>
      <w:r w:rsidR="00E465A3" w:rsidRPr="000259A7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="00E465A3" w:rsidRPr="00E465A3">
        <w:rPr>
          <w:rStyle w:val="Znakapoznpodarou"/>
          <w:rFonts w:ascii="Times New Roman" w:hAnsi="Times New Roman" w:cs="Times New Roman"/>
          <w:bCs/>
        </w:rPr>
        <w:footnoteReference w:id="6"/>
      </w:r>
      <w:r w:rsidR="00E465A3" w:rsidRPr="00E465A3">
        <w:rPr>
          <w:rFonts w:ascii="Times New Roman" w:hAnsi="Times New Roman" w:cs="Times New Roman"/>
          <w:bCs/>
        </w:rPr>
        <w:t xml:space="preserve">, případně čestné prohlášení </w:t>
      </w:r>
      <w:r w:rsidR="00E465A3" w:rsidRPr="00E465A3">
        <w:rPr>
          <w:rFonts w:ascii="Times New Roman" w:hAnsi="Times New Roman" w:cs="Times New Roman"/>
          <w:bCs/>
        </w:rPr>
        <w:br/>
        <w:t xml:space="preserve">o bezúhonnosti, na </w:t>
      </w:r>
      <w:proofErr w:type="gramStart"/>
      <w:r w:rsidR="00E465A3" w:rsidRPr="00E465A3">
        <w:rPr>
          <w:rFonts w:ascii="Times New Roman" w:hAnsi="Times New Roman" w:cs="Times New Roman"/>
          <w:bCs/>
        </w:rPr>
        <w:t>základě</w:t>
      </w:r>
      <w:proofErr w:type="gramEnd"/>
      <w:r w:rsidR="00E465A3" w:rsidRPr="00E465A3">
        <w:rPr>
          <w:rFonts w:ascii="Times New Roman" w:hAnsi="Times New Roman" w:cs="Times New Roman"/>
          <w:bCs/>
        </w:rPr>
        <w:t xml:space="preserve"> kterého si služební orgán vyžádá o žadateli, který je občanem České republiky, výpis z evidence Rejstříku trestů sám [§ 25 odst. 1 písm. d) </w:t>
      </w:r>
      <w:r w:rsidR="00E465A3" w:rsidRPr="00680B25">
        <w:rPr>
          <w:rFonts w:ascii="Times New Roman" w:hAnsi="Times New Roman" w:cs="Times New Roman"/>
          <w:bCs/>
        </w:rPr>
        <w:t>ve spojení</w:t>
      </w:r>
      <w:r w:rsidR="00E465A3">
        <w:rPr>
          <w:rFonts w:ascii="Times New Roman" w:hAnsi="Times New Roman" w:cs="Times New Roman"/>
          <w:bCs/>
        </w:rPr>
        <w:t xml:space="preserve"> s § 26 odst. 1 zákona o státní službě]</w:t>
      </w:r>
      <w:r w:rsidR="00E465A3">
        <w:rPr>
          <w:rFonts w:ascii="Times New Roman" w:hAnsi="Times New Roman" w:cs="Times New Roman"/>
          <w:bCs/>
        </w:rPr>
        <w:tab/>
      </w:r>
      <w:r w:rsidR="00E465A3">
        <w:rPr>
          <w:rFonts w:ascii="Times New Roman" w:hAnsi="Times New Roman" w:cs="Times New Roman"/>
          <w:bCs/>
        </w:rPr>
        <w:tab/>
      </w:r>
      <w:r w:rsidR="00E465A3">
        <w:rPr>
          <w:rFonts w:ascii="Times New Roman" w:hAnsi="Times New Roman" w:cs="Times New Roman"/>
        </w:rPr>
        <w:tab/>
      </w:r>
      <w:r w:rsidR="00E465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93D5D"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3544">
        <w:rPr>
          <w:rFonts w:ascii="Times New Roman" w:hAnsi="Times New Roman" w:cs="Times New Roman"/>
          <w:b/>
          <w:bCs/>
        </w:rPr>
      </w:r>
      <w:r w:rsidR="00EE354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93D5D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3544">
        <w:rPr>
          <w:rFonts w:ascii="Times New Roman" w:hAnsi="Times New Roman" w:cs="Times New Roman"/>
          <w:b/>
          <w:bCs/>
        </w:rPr>
      </w:r>
      <w:r w:rsidR="00EE354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478DF" w:rsidRPr="00DD456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9B5AB5"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93D5D">
        <w:rPr>
          <w:rFonts w:ascii="Times New Roman" w:hAnsi="Times New Roman" w:cs="Times New Roman"/>
          <w:bCs/>
        </w:rPr>
        <w:t xml:space="preserve">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3544">
        <w:rPr>
          <w:rFonts w:ascii="Times New Roman" w:hAnsi="Times New Roman" w:cs="Times New Roman"/>
          <w:b/>
          <w:bCs/>
        </w:rPr>
      </w:r>
      <w:r w:rsidR="00EE354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</w:t>
      </w:r>
      <w:proofErr w:type="gramStart"/>
      <w:r>
        <w:rPr>
          <w:rFonts w:ascii="Times New Roman" w:hAnsi="Times New Roman" w:cs="Times New Roman"/>
          <w:bCs/>
        </w:rPr>
        <w:t>jazyka</w:t>
      </w:r>
      <w:r w:rsidR="00680B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680B25" w:rsidRPr="00D06EFF"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680B25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8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593D5D">
        <w:rPr>
          <w:rFonts w:ascii="Times New Roman" w:hAnsi="Times New Roman" w:cs="Times New Roman"/>
          <w:bCs/>
        </w:rPr>
        <w:t xml:space="preserve">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3544">
        <w:rPr>
          <w:rFonts w:ascii="Times New Roman" w:hAnsi="Times New Roman" w:cs="Times New Roman"/>
          <w:b/>
          <w:bCs/>
        </w:rPr>
      </w:r>
      <w:r w:rsidR="00EE354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  <w:r w:rsidR="00593D5D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8E0FD8" w:rsidRDefault="00680B25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593D5D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3544">
        <w:rPr>
          <w:rFonts w:ascii="Times New Roman" w:hAnsi="Times New Roman" w:cs="Times New Roman"/>
          <w:b/>
          <w:bCs/>
        </w:rPr>
      </w:r>
      <w:r w:rsidR="00EE354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0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Pr="006876C2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F559BC">
        <w:rPr>
          <w:rFonts w:ascii="Times New Roman" w:hAnsi="Times New Roman" w:cs="Times New Roman"/>
          <w:bCs/>
          <w:sz w:val="24"/>
          <w:szCs w:val="24"/>
        </w:rPr>
        <w:t>___ předložen dne __________201</w:t>
      </w:r>
      <w:r w:rsidR="000E30AB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4BBC" w:rsidRDefault="00974BB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4BBC" w:rsidRDefault="00974BBC" w:rsidP="00974BBC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Poučení pro žadatele:</w:t>
      </w:r>
    </w:p>
    <w:p w:rsidR="00974BBC" w:rsidRDefault="00974BBC" w:rsidP="00974BBC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593D5D">
      <w:headerReference w:type="default" r:id="rId8"/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0E" w:rsidRDefault="006D400E" w:rsidP="00386203">
      <w:pPr>
        <w:spacing w:after="0" w:line="240" w:lineRule="auto"/>
      </w:pPr>
      <w:r>
        <w:separator/>
      </w:r>
    </w:p>
  </w:endnote>
  <w:end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400E" w:rsidRPr="0003023E" w:rsidRDefault="006D400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E3544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6D400E" w:rsidRDefault="006D40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0E" w:rsidRDefault="006D400E" w:rsidP="00386203">
      <w:pPr>
        <w:spacing w:after="0" w:line="240" w:lineRule="auto"/>
      </w:pPr>
      <w:r>
        <w:separator/>
      </w:r>
    </w:p>
  </w:footnote>
  <w:foot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footnote>
  <w:footnote w:id="1">
    <w:p w:rsidR="006D400E" w:rsidRDefault="006D400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6D400E" w:rsidRPr="001D4F65" w:rsidRDefault="006D400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6D400E" w:rsidRPr="001D4F65" w:rsidRDefault="006D400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D400E" w:rsidRPr="001D4F65" w:rsidRDefault="006D400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6D400E" w:rsidRPr="006B0A2C" w:rsidRDefault="006D400E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E465A3" w:rsidRPr="00C570B2" w:rsidRDefault="00E465A3" w:rsidP="00E465A3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6D400E" w:rsidRDefault="006D400E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6D400E" w:rsidRPr="002C158D" w:rsidRDefault="006D400E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6D400E" w:rsidRPr="001D4F65" w:rsidRDefault="006D400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6D400E" w:rsidRPr="001D4F65" w:rsidRDefault="006D400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120A0C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6D400E" w:rsidRPr="00BB4584" w:rsidRDefault="006D400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120A0C">
        <w:rPr>
          <w:rFonts w:ascii="Times New Roman" w:hAnsi="Times New Roman" w:cs="Times New Roman"/>
        </w:rPr>
        <w:t>Bude doplněno před konáním výběrového řízení.</w:t>
      </w:r>
      <w:r w:rsidR="00120A0C" w:rsidRPr="00BB4584">
        <w:rPr>
          <w:rFonts w:ascii="Times New Roman" w:hAnsi="Times New Roman" w:cs="Times New Roman"/>
        </w:rPr>
        <w:t xml:space="preserve"> </w:t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6D400E" w:rsidRPr="00B159FE" w:rsidRDefault="006D400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BF7C85" w:rsidRPr="00680B25" w:rsidRDefault="00BF7C85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IČO: 70 10 69 75</w:t>
    </w:r>
  </w:p>
  <w:p w:rsidR="006D400E" w:rsidRDefault="006D4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10955"/>
    <w:rsid w:val="000259A7"/>
    <w:rsid w:val="0003023E"/>
    <w:rsid w:val="0003253A"/>
    <w:rsid w:val="00033211"/>
    <w:rsid w:val="00033FD4"/>
    <w:rsid w:val="00040FB2"/>
    <w:rsid w:val="00063EA2"/>
    <w:rsid w:val="00070EA2"/>
    <w:rsid w:val="000900DB"/>
    <w:rsid w:val="0009292D"/>
    <w:rsid w:val="000973CD"/>
    <w:rsid w:val="000B660D"/>
    <w:rsid w:val="000B6872"/>
    <w:rsid w:val="000E30AB"/>
    <w:rsid w:val="000F1868"/>
    <w:rsid w:val="00102892"/>
    <w:rsid w:val="001135DB"/>
    <w:rsid w:val="00113AE0"/>
    <w:rsid w:val="00120A0C"/>
    <w:rsid w:val="00123F9E"/>
    <w:rsid w:val="00142342"/>
    <w:rsid w:val="001478DF"/>
    <w:rsid w:val="0017311E"/>
    <w:rsid w:val="001770DC"/>
    <w:rsid w:val="00183761"/>
    <w:rsid w:val="00191318"/>
    <w:rsid w:val="001A59ED"/>
    <w:rsid w:val="001B7CA4"/>
    <w:rsid w:val="001C102A"/>
    <w:rsid w:val="001C599C"/>
    <w:rsid w:val="001D0D89"/>
    <w:rsid w:val="001D4F65"/>
    <w:rsid w:val="0020615F"/>
    <w:rsid w:val="00253F21"/>
    <w:rsid w:val="00270429"/>
    <w:rsid w:val="002738C8"/>
    <w:rsid w:val="002768FA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40F17"/>
    <w:rsid w:val="00345FAB"/>
    <w:rsid w:val="00346EA4"/>
    <w:rsid w:val="0035351C"/>
    <w:rsid w:val="00362953"/>
    <w:rsid w:val="0038564A"/>
    <w:rsid w:val="00386203"/>
    <w:rsid w:val="003A7361"/>
    <w:rsid w:val="003C3C02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F5BC2"/>
    <w:rsid w:val="00522DE4"/>
    <w:rsid w:val="00542A59"/>
    <w:rsid w:val="00585402"/>
    <w:rsid w:val="005923AA"/>
    <w:rsid w:val="00593D5D"/>
    <w:rsid w:val="005952A5"/>
    <w:rsid w:val="005C2D24"/>
    <w:rsid w:val="005C56F5"/>
    <w:rsid w:val="005D6A25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B0A2C"/>
    <w:rsid w:val="006D3F4A"/>
    <w:rsid w:val="006D400E"/>
    <w:rsid w:val="00707B6A"/>
    <w:rsid w:val="007219A0"/>
    <w:rsid w:val="007379E9"/>
    <w:rsid w:val="00773538"/>
    <w:rsid w:val="00795A22"/>
    <w:rsid w:val="007A211E"/>
    <w:rsid w:val="007E1638"/>
    <w:rsid w:val="00811F7D"/>
    <w:rsid w:val="0081228A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60B6C"/>
    <w:rsid w:val="00974BBC"/>
    <w:rsid w:val="009A0B33"/>
    <w:rsid w:val="009B5AB5"/>
    <w:rsid w:val="009C3AB2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2E2F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D145D"/>
    <w:rsid w:val="00BD28C3"/>
    <w:rsid w:val="00BF7C85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465A3"/>
    <w:rsid w:val="00E56894"/>
    <w:rsid w:val="00E83D11"/>
    <w:rsid w:val="00E90C04"/>
    <w:rsid w:val="00EA093E"/>
    <w:rsid w:val="00EC545B"/>
    <w:rsid w:val="00EE1AB8"/>
    <w:rsid w:val="00EE215E"/>
    <w:rsid w:val="00EE3544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59BC"/>
    <w:rsid w:val="00F57F62"/>
    <w:rsid w:val="00F67EB7"/>
    <w:rsid w:val="00F81218"/>
    <w:rsid w:val="00F91951"/>
    <w:rsid w:val="00F96019"/>
    <w:rsid w:val="00FA318D"/>
    <w:rsid w:val="00FA3D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E7EE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8D84A-C6A7-48F9-8022-4B8AD793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4263B2F8.dotm</Template>
  <TotalTime>0</TotalTime>
  <Pages>4</Pages>
  <Words>588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4</cp:revision>
  <cp:lastPrinted>2017-08-10T07:03:00Z</cp:lastPrinted>
  <dcterms:created xsi:type="dcterms:W3CDTF">2017-08-09T12:13:00Z</dcterms:created>
  <dcterms:modified xsi:type="dcterms:W3CDTF">2017-08-10T07:03:00Z</dcterms:modified>
</cp:coreProperties>
</file>