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F4D76">
        <w:rPr>
          <w:rFonts w:ascii="Times New Roman" w:hAnsi="Times New Roman" w:cs="Times New Roman"/>
          <w:sz w:val="24"/>
          <w:szCs w:val="24"/>
        </w:rPr>
      </w:r>
      <w:r w:rsidR="007F4D7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F4D76">
        <w:rPr>
          <w:rFonts w:ascii="Times New Roman" w:hAnsi="Times New Roman" w:cs="Times New Roman"/>
          <w:sz w:val="24"/>
          <w:szCs w:val="24"/>
        </w:rPr>
      </w:r>
      <w:r w:rsidR="007F4D7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Sokolovská 58/219, 190 </w:t>
            </w:r>
            <w:proofErr w:type="gramStart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00  Praha</w:t>
            </w:r>
            <w:proofErr w:type="gramEnd"/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4D76">
              <w:rPr>
                <w:rFonts w:ascii="Times New Roman" w:hAnsi="Times New Roman" w:cs="Times New Roman"/>
                <w:sz w:val="24"/>
                <w:szCs w:val="24"/>
              </w:rPr>
            </w:r>
            <w:r w:rsidR="007F4D7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4D2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odborného </w:t>
            </w:r>
            <w:r w:rsidR="007F4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referenta (S</w:t>
            </w:r>
            <w:r w:rsidR="0070708C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M</w:t>
            </w:r>
            <w:r w:rsidR="009B155B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="007F4D76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466</w:t>
            </w:r>
            <w:r w:rsidR="00535F59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9B155B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253F21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 </w:t>
            </w:r>
            <w:r w:rsidR="004D2B07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 </w:t>
            </w:r>
            <w:r w:rsidR="004D2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sever</w:t>
            </w:r>
            <w:r w:rsidR="004D2B07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očeskou oblast, </w:t>
            </w:r>
            <w:r w:rsidR="00551752" w:rsidRPr="00551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oddělení rozhodování sporů </w:t>
            </w:r>
            <w:r w:rsidR="007F4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F4D76">
        <w:rPr>
          <w:rFonts w:ascii="Times New Roman" w:hAnsi="Times New Roman" w:cs="Times New Roman"/>
          <w:b/>
          <w:bCs/>
        </w:rPr>
      </w:r>
      <w:r w:rsidR="007F4D76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F4D76">
        <w:rPr>
          <w:rFonts w:ascii="Times New Roman" w:hAnsi="Times New Roman" w:cs="Times New Roman"/>
          <w:b/>
          <w:bCs/>
        </w:rPr>
      </w:r>
      <w:r w:rsidR="007F4D76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F4D76">
        <w:rPr>
          <w:rFonts w:ascii="Times New Roman" w:hAnsi="Times New Roman" w:cs="Times New Roman"/>
          <w:b/>
          <w:bCs/>
        </w:rPr>
      </w:r>
      <w:r w:rsidR="007F4D76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F4D76">
        <w:rPr>
          <w:rFonts w:ascii="Times New Roman" w:hAnsi="Times New Roman" w:cs="Times New Roman"/>
          <w:b/>
          <w:bCs/>
        </w:rPr>
      </w:r>
      <w:r w:rsidR="007F4D76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7F4D76">
        <w:rPr>
          <w:rFonts w:ascii="Times New Roman" w:hAnsi="Times New Roman" w:cs="Times New Roman"/>
          <w:b/>
          <w:bCs/>
        </w:rPr>
      </w:r>
      <w:r w:rsidR="007F4D76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7E7A99" w:rsidRDefault="00EB13B0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Doklad prokazující znalost českého jazyka, není-li žadatel státním občanem České republiky nebo doklad prokazující, že se na žadatele vztahuje výjimka z prokazování znalosti českého jazyka </w:t>
      </w:r>
      <w:r w:rsidR="007E7A99">
        <w:rPr>
          <w:rFonts w:ascii="Times New Roman" w:hAnsi="Times New Roman" w:cs="Times New Roman"/>
          <w:bCs/>
        </w:rPr>
        <w:t>(§ 25 odst. 2 zákona o státní službě)</w:t>
      </w:r>
      <w:r w:rsidR="007E7A99">
        <w:rPr>
          <w:rStyle w:val="Znakapoznpodarou"/>
          <w:bCs/>
        </w:rPr>
        <w:footnoteReference w:id="15"/>
      </w:r>
      <w:r w:rsidR="007E7A99">
        <w:rPr>
          <w:rFonts w:ascii="Times New Roman" w:hAnsi="Times New Roman" w:cs="Times New Roman"/>
          <w:bCs/>
        </w:rPr>
        <w:t xml:space="preserve"> </w:t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  <w:t xml:space="preserve">     </w:t>
      </w:r>
      <w:r w:rsidR="007E7A9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7A99">
        <w:rPr>
          <w:rFonts w:ascii="Times New Roman" w:hAnsi="Times New Roman" w:cs="Times New Roman"/>
          <w:b/>
          <w:bCs/>
        </w:rPr>
        <w:instrText xml:space="preserve"> FORMCHECKBOX </w:instrText>
      </w:r>
      <w:r w:rsidR="007F4D76">
        <w:rPr>
          <w:rFonts w:ascii="Times New Roman" w:hAnsi="Times New Roman" w:cs="Times New Roman"/>
          <w:b/>
          <w:bCs/>
        </w:rPr>
      </w:r>
      <w:r w:rsidR="007F4D76">
        <w:rPr>
          <w:rFonts w:ascii="Times New Roman" w:hAnsi="Times New Roman" w:cs="Times New Roman"/>
          <w:b/>
          <w:bCs/>
        </w:rPr>
        <w:fldChar w:fldCharType="separate"/>
      </w:r>
      <w:r w:rsidR="007E7A99"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7F4D76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7F4D76" w:rsidRDefault="007F4D76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7F4D76" w:rsidRDefault="007F4D76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684F" w:rsidRDefault="0041684F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7F4D76" w:rsidRDefault="007F4D76" w:rsidP="007F4D7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bookmarkStart w:id="0" w:name="_Hlk513616906"/>
      <w:r>
        <w:rPr>
          <w:rFonts w:ascii="Times New Roman" w:hAnsi="Times New Roman" w:cs="Times New Roman"/>
        </w:rPr>
        <w:t xml:space="preserve">Zpracování poskytnutých osobních údajů je nezbytné pro účely vedení výběrového řízení a jeh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</w:t>
      </w:r>
      <w:bookmarkEnd w:id="0"/>
      <w:r>
        <w:rPr>
          <w:rFonts w:ascii="Times New Roman" w:hAnsi="Times New Roman" w:cs="Times New Roman"/>
        </w:rPr>
        <w:t>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  <w:bookmarkStart w:id="1" w:name="_GoBack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41684F">
        <w:trPr>
          <w:jc w:val="center"/>
        </w:trPr>
        <w:tc>
          <w:tcPr>
            <w:tcW w:w="232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85E" w:rsidRDefault="002F485E" w:rsidP="00386203">
      <w:pPr>
        <w:spacing w:after="0" w:line="240" w:lineRule="auto"/>
      </w:pPr>
      <w:r>
        <w:separator/>
      </w:r>
    </w:p>
  </w:endnote>
  <w:end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485E" w:rsidRPr="0003023E" w:rsidRDefault="002F485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F4D76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F485E" w:rsidRDefault="002F4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85E" w:rsidRDefault="002F485E" w:rsidP="00386203">
      <w:pPr>
        <w:spacing w:after="0" w:line="240" w:lineRule="auto"/>
      </w:pPr>
      <w:r>
        <w:separator/>
      </w:r>
    </w:p>
  </w:footnote>
  <w:foot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footnote>
  <w:footnote w:id="1">
    <w:p w:rsidR="002F485E" w:rsidRDefault="002F485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2F485E" w:rsidRPr="001D4F65" w:rsidRDefault="002F485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F485E" w:rsidRPr="001D4F65" w:rsidRDefault="002F485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F485E" w:rsidRDefault="002F485E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2F485E" w:rsidRPr="001D4F65" w:rsidRDefault="002F485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</w:t>
      </w:r>
      <w:proofErr w:type="gramStart"/>
      <w:r>
        <w:rPr>
          <w:rFonts w:ascii="Times New Roman" w:hAnsi="Times New Roman" w:cs="Times New Roman"/>
        </w:rPr>
        <w:t>vzdělání - středního</w:t>
      </w:r>
      <w:proofErr w:type="gramEnd"/>
      <w:r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2F485E" w:rsidRDefault="002F485E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2F485E" w:rsidRPr="00C37540" w:rsidRDefault="002F485E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2F485E" w:rsidRPr="00C37540" w:rsidRDefault="002F485E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2F485E" w:rsidRDefault="002F485E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7E7A99" w:rsidRDefault="007E7A99" w:rsidP="007E7A99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2F485E" w:rsidRPr="001D4F65" w:rsidRDefault="002F485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2F485E" w:rsidRPr="001D4F65" w:rsidRDefault="002F485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2F485E" w:rsidRPr="00BB4584" w:rsidRDefault="002F485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2F485E" w:rsidRPr="00B159FE" w:rsidRDefault="002F485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2F485E" w:rsidRDefault="002F48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E00EF"/>
    <w:rsid w:val="0041684F"/>
    <w:rsid w:val="004220BD"/>
    <w:rsid w:val="00426249"/>
    <w:rsid w:val="00447364"/>
    <w:rsid w:val="00452F1E"/>
    <w:rsid w:val="004727EE"/>
    <w:rsid w:val="00480260"/>
    <w:rsid w:val="00485D2D"/>
    <w:rsid w:val="00487105"/>
    <w:rsid w:val="004D0EA8"/>
    <w:rsid w:val="004D2B07"/>
    <w:rsid w:val="004F5BC2"/>
    <w:rsid w:val="00501BA6"/>
    <w:rsid w:val="00522DE4"/>
    <w:rsid w:val="00535F59"/>
    <w:rsid w:val="00542A59"/>
    <w:rsid w:val="00551752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14375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3538"/>
    <w:rsid w:val="00795A22"/>
    <w:rsid w:val="007A211E"/>
    <w:rsid w:val="007B77FE"/>
    <w:rsid w:val="007E1638"/>
    <w:rsid w:val="007E7A99"/>
    <w:rsid w:val="007F4D76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4841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5D3B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F2688-A95F-4C5A-8777-68F93FBC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B970A6A1.dotm</Template>
  <TotalTime>6</TotalTime>
  <Pages>5</Pages>
  <Words>802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ŘÍHOVÁ Lenka</cp:lastModifiedBy>
  <cp:revision>8</cp:revision>
  <cp:lastPrinted>2018-06-28T08:54:00Z</cp:lastPrinted>
  <dcterms:created xsi:type="dcterms:W3CDTF">2017-11-14T13:36:00Z</dcterms:created>
  <dcterms:modified xsi:type="dcterms:W3CDTF">2018-06-28T08:54:00Z</dcterms:modified>
</cp:coreProperties>
</file>