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C5466" w:rsidRDefault="001C5466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C5466"/>
    <w:rsid w:val="001E4C72"/>
    <w:rsid w:val="00213542"/>
    <w:rsid w:val="00287B38"/>
    <w:rsid w:val="002B5EC9"/>
    <w:rsid w:val="002E5CF6"/>
    <w:rsid w:val="00306A6F"/>
    <w:rsid w:val="003240A9"/>
    <w:rsid w:val="003338F9"/>
    <w:rsid w:val="00340499"/>
    <w:rsid w:val="00351F07"/>
    <w:rsid w:val="004B5827"/>
    <w:rsid w:val="005134A1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B10ABC"/>
    <w:rsid w:val="00B62B59"/>
    <w:rsid w:val="00CA731E"/>
    <w:rsid w:val="00CF1FC9"/>
    <w:rsid w:val="00D25518"/>
    <w:rsid w:val="00D80912"/>
    <w:rsid w:val="00DA1220"/>
    <w:rsid w:val="00DA3974"/>
    <w:rsid w:val="00E13720"/>
    <w:rsid w:val="00EC3977"/>
    <w:rsid w:val="00E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024B-583A-482F-8214-6FBF451C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84919A70.dotm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KOHOUTOVÁ Dana</cp:lastModifiedBy>
  <cp:revision>2</cp:revision>
  <cp:lastPrinted>2015-09-04T07:56:00Z</cp:lastPrinted>
  <dcterms:created xsi:type="dcterms:W3CDTF">2017-03-10T07:39:00Z</dcterms:created>
  <dcterms:modified xsi:type="dcterms:W3CDTF">2017-03-10T07:39:00Z</dcterms:modified>
</cp:coreProperties>
</file>