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7FD6">
        <w:rPr>
          <w:rFonts w:ascii="Times New Roman" w:hAnsi="Times New Roman" w:cs="Times New Roman"/>
          <w:sz w:val="24"/>
          <w:szCs w:val="24"/>
        </w:rPr>
      </w:r>
      <w:r w:rsidR="000F7F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7FD6">
        <w:rPr>
          <w:rFonts w:ascii="Times New Roman" w:hAnsi="Times New Roman" w:cs="Times New Roman"/>
          <w:sz w:val="24"/>
          <w:szCs w:val="24"/>
        </w:rPr>
      </w:r>
      <w:r w:rsidR="000F7FD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7FD6">
              <w:rPr>
                <w:rFonts w:ascii="Times New Roman" w:hAnsi="Times New Roman" w:cs="Times New Roman"/>
                <w:sz w:val="24"/>
                <w:szCs w:val="24"/>
              </w:rPr>
            </w:r>
            <w:r w:rsidR="000F7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rady (SM </w:t>
            </w:r>
            <w:r w:rsidR="00CC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správy kmitočtového spektra, oddělení </w:t>
            </w:r>
            <w:r w:rsidR="00CC1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rozhlasové</w:t>
            </w:r>
            <w:r w:rsidR="00BA3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služby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  <w:color w:val="000000" w:themeColor="text1"/>
        </w:rPr>
      </w:r>
      <w:r w:rsidR="000F7FD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0F7FD6">
        <w:rPr>
          <w:rFonts w:ascii="Times New Roman" w:hAnsi="Times New Roman" w:cs="Times New Roman"/>
          <w:b/>
          <w:bCs/>
        </w:rPr>
      </w:r>
      <w:r w:rsidR="000F7FD6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0F7FD6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F7FD6" w:rsidRDefault="000F7FD6" w:rsidP="000F7FD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7FD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7FD6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A3C08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C11C2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FB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18D95-72E5-4397-9250-2FAA1B38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E9B8CDFF.dotm</Template>
  <TotalTime>7</TotalTime>
  <Pages>5</Pages>
  <Words>802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6</cp:revision>
  <cp:lastPrinted>2018-07-17T06:02:00Z</cp:lastPrinted>
  <dcterms:created xsi:type="dcterms:W3CDTF">2017-12-01T12:01:00Z</dcterms:created>
  <dcterms:modified xsi:type="dcterms:W3CDTF">2018-07-17T06:02:00Z</dcterms:modified>
</cp:coreProperties>
</file>