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3B7D">
        <w:rPr>
          <w:rFonts w:ascii="Times New Roman" w:hAnsi="Times New Roman" w:cs="Times New Roman"/>
          <w:sz w:val="24"/>
          <w:szCs w:val="24"/>
        </w:rPr>
      </w:r>
      <w:r w:rsidR="00DE3B7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3B7D">
        <w:rPr>
          <w:rFonts w:ascii="Times New Roman" w:hAnsi="Times New Roman" w:cs="Times New Roman"/>
          <w:sz w:val="24"/>
          <w:szCs w:val="24"/>
        </w:rPr>
      </w:r>
      <w:r w:rsidR="00DE3B7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B7D">
              <w:rPr>
                <w:rFonts w:ascii="Times New Roman" w:hAnsi="Times New Roman" w:cs="Times New Roman"/>
                <w:sz w:val="24"/>
                <w:szCs w:val="24"/>
              </w:rPr>
            </w:r>
            <w:r w:rsidR="00DE3B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E2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C3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v odboru správy kmitočtového spektra, v oddělení pevné služby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(SM </w:t>
            </w:r>
            <w:r w:rsidR="00DE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proofErr w:type="gramStart"/>
            <w:r w:rsidR="0077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gramEnd"/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DA7C6D" w:rsidRDefault="002D1A05" w:rsidP="00DA7C6D">
            <w:pPr>
              <w:rPr>
                <w:rFonts w:ascii="Times New Roman" w:hAnsi="Times New Roman" w:cs="Times New Roman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7B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správy kmitočtového spektra, oddělení pevné služby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3B7D">
        <w:rPr>
          <w:rFonts w:ascii="Times New Roman" w:hAnsi="Times New Roman" w:cs="Times New Roman"/>
          <w:b/>
          <w:bCs/>
        </w:rPr>
      </w:r>
      <w:r w:rsidR="00DE3B7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3B7D">
        <w:rPr>
          <w:rFonts w:ascii="Times New Roman" w:hAnsi="Times New Roman" w:cs="Times New Roman"/>
          <w:b/>
          <w:bCs/>
        </w:rPr>
      </w:r>
      <w:r w:rsidR="00DE3B7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D37F3E">
        <w:rPr>
          <w:rFonts w:ascii="Times New Roman" w:hAnsi="Times New Roman" w:cs="Times New Roman"/>
          <w:bCs/>
        </w:rPr>
        <w:t>Rejstříku trestů</w:t>
      </w:r>
      <w:r w:rsidR="00AD054B" w:rsidRPr="00D37F3E">
        <w:rPr>
          <w:rFonts w:ascii="Times New Roman" w:hAnsi="Times New Roman" w:cs="Times New Roman"/>
          <w:bCs/>
        </w:rPr>
        <w:t>, který není starší než 3 měsíce</w:t>
      </w:r>
      <w:r w:rsidRPr="00D37F3E">
        <w:rPr>
          <w:rFonts w:ascii="Times New Roman" w:hAnsi="Times New Roman" w:cs="Times New Roman"/>
          <w:bCs/>
        </w:rPr>
        <w:t>, resp. obdobný doklad o</w:t>
      </w:r>
      <w:r w:rsidR="00033FD4" w:rsidRPr="00D37F3E">
        <w:rPr>
          <w:rFonts w:ascii="Times New Roman" w:hAnsi="Times New Roman" w:cs="Times New Roman"/>
          <w:bCs/>
        </w:rPr>
        <w:t> </w:t>
      </w:r>
      <w:r w:rsidRPr="00D37F3E">
        <w:rPr>
          <w:rFonts w:ascii="Times New Roman" w:hAnsi="Times New Roman" w:cs="Times New Roman"/>
          <w:bCs/>
        </w:rPr>
        <w:t>bezúhonnosti, není-li žadatel státním občanem České republiky</w:t>
      </w:r>
      <w:r w:rsidRPr="00D37F3E">
        <w:rPr>
          <w:rStyle w:val="Znakapoznpodarou"/>
          <w:rFonts w:ascii="Times New Roman" w:hAnsi="Times New Roman" w:cs="Times New Roman"/>
          <w:bCs/>
        </w:rPr>
        <w:footnoteReference w:id="6"/>
      </w:r>
      <w:r w:rsidR="002F6EE6">
        <w:rPr>
          <w:rFonts w:ascii="Times New Roman" w:hAnsi="Times New Roman" w:cs="Times New Roman"/>
          <w:bCs/>
        </w:rPr>
        <w:t>,</w:t>
      </w:r>
      <w:r w:rsidR="00D37F3E" w:rsidRPr="00D37F3E">
        <w:rPr>
          <w:rFonts w:ascii="Times New Roman" w:hAnsi="Times New Roman" w:cs="Times New Roman"/>
          <w:bCs/>
        </w:rPr>
        <w:t xml:space="preserve"> případně čestné prohlášení </w:t>
      </w:r>
      <w:r w:rsidR="00D37F3E" w:rsidRPr="00D37F3E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D37F3E" w:rsidRPr="00D37F3E">
        <w:rPr>
          <w:rFonts w:ascii="Times New Roman" w:hAnsi="Times New Roman" w:cs="Times New Roman"/>
          <w:bCs/>
        </w:rPr>
        <w:t>základě</w:t>
      </w:r>
      <w:proofErr w:type="gramEnd"/>
      <w:r w:rsidR="00D37F3E" w:rsidRPr="00D37F3E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</w:t>
      </w:r>
      <w:r w:rsidRPr="00D37F3E">
        <w:rPr>
          <w:rFonts w:ascii="Times New Roman" w:hAnsi="Times New Roman" w:cs="Times New Roman"/>
          <w:bCs/>
        </w:rPr>
        <w:t xml:space="preserve"> [§ 25 </w:t>
      </w:r>
      <w:r w:rsidRPr="00680B25">
        <w:rPr>
          <w:rFonts w:ascii="Times New Roman" w:hAnsi="Times New Roman" w:cs="Times New Roman"/>
          <w:bCs/>
        </w:rPr>
        <w:t>odst. 1 písm. d) ve spojení</w:t>
      </w:r>
      <w:r>
        <w:rPr>
          <w:rFonts w:ascii="Times New Roman" w:hAnsi="Times New Roman" w:cs="Times New Roman"/>
          <w:bCs/>
        </w:rPr>
        <w:t xml:space="preserve">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3B7D">
        <w:rPr>
          <w:rFonts w:ascii="Times New Roman" w:hAnsi="Times New Roman" w:cs="Times New Roman"/>
          <w:b/>
          <w:bCs/>
        </w:rPr>
      </w:r>
      <w:r w:rsidR="00DE3B7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3B7D">
        <w:rPr>
          <w:rFonts w:ascii="Times New Roman" w:hAnsi="Times New Roman" w:cs="Times New Roman"/>
          <w:b/>
          <w:bCs/>
        </w:rPr>
      </w:r>
      <w:r w:rsidR="00DE3B7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3B7D">
        <w:rPr>
          <w:rFonts w:ascii="Times New Roman" w:hAnsi="Times New Roman" w:cs="Times New Roman"/>
          <w:b/>
          <w:bCs/>
        </w:rPr>
      </w:r>
      <w:r w:rsidR="00DE3B7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bookmarkStart w:id="0" w:name="_GoBack"/>
      <w:bookmarkEnd w:id="0"/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3B7D">
        <w:rPr>
          <w:rFonts w:ascii="Times New Roman" w:hAnsi="Times New Roman" w:cs="Times New Roman"/>
          <w:b/>
          <w:bCs/>
        </w:rPr>
      </w:r>
      <w:r w:rsidR="00DE3B7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3B7D">
        <w:rPr>
          <w:rFonts w:ascii="Times New Roman" w:hAnsi="Times New Roman" w:cs="Times New Roman"/>
          <w:b/>
          <w:bCs/>
        </w:rPr>
      </w:r>
      <w:r w:rsidR="00DE3B7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6D" w:rsidRPr="00BB4584" w:rsidRDefault="00DA7C6D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B7A5E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E3B7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D400E" w:rsidRPr="00C570B2" w:rsidRDefault="006D400E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1024CB" w:rsidRPr="00680B25" w:rsidRDefault="001024C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4CB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6EE6"/>
    <w:rsid w:val="003009FC"/>
    <w:rsid w:val="003208DF"/>
    <w:rsid w:val="00335B53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B1977"/>
    <w:rsid w:val="004F5BC2"/>
    <w:rsid w:val="00522DE4"/>
    <w:rsid w:val="00542A59"/>
    <w:rsid w:val="00585402"/>
    <w:rsid w:val="005923AA"/>
    <w:rsid w:val="005B7A5E"/>
    <w:rsid w:val="005C2D24"/>
    <w:rsid w:val="005C56F5"/>
    <w:rsid w:val="005D6A25"/>
    <w:rsid w:val="005E29C9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77843"/>
    <w:rsid w:val="00795A22"/>
    <w:rsid w:val="007A211E"/>
    <w:rsid w:val="007B5B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F79B9"/>
    <w:rsid w:val="00C03B03"/>
    <w:rsid w:val="00C07962"/>
    <w:rsid w:val="00C23B07"/>
    <w:rsid w:val="00C255D6"/>
    <w:rsid w:val="00C33CC9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7F3E"/>
    <w:rsid w:val="00DA7C6D"/>
    <w:rsid w:val="00DC17ED"/>
    <w:rsid w:val="00DD4567"/>
    <w:rsid w:val="00DD566A"/>
    <w:rsid w:val="00DE3B7D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553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DF0FA-E3C2-4419-A522-240DD206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1F15666F.dotm</Template>
  <TotalTime>10</TotalTime>
  <Pages>4</Pages>
  <Words>575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10</cp:revision>
  <cp:lastPrinted>2017-07-12T06:40:00Z</cp:lastPrinted>
  <dcterms:created xsi:type="dcterms:W3CDTF">2015-10-07T10:28:00Z</dcterms:created>
  <dcterms:modified xsi:type="dcterms:W3CDTF">2017-07-12T06:40:00Z</dcterms:modified>
</cp:coreProperties>
</file>