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56432">
        <w:rPr>
          <w:rFonts w:ascii="Times New Roman" w:hAnsi="Times New Roman" w:cs="Times New Roman"/>
          <w:sz w:val="24"/>
          <w:szCs w:val="24"/>
        </w:rPr>
      </w:r>
      <w:r w:rsidR="00F5643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56432">
        <w:rPr>
          <w:rFonts w:ascii="Times New Roman" w:hAnsi="Times New Roman" w:cs="Times New Roman"/>
          <w:sz w:val="24"/>
          <w:szCs w:val="24"/>
        </w:rPr>
      </w:r>
      <w:r w:rsidR="00F5643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</w:t>
            </w:r>
            <w:r w:rsidR="00F56432">
              <w:rPr>
                <w:rFonts w:ascii="Times New Roman" w:eastAsiaTheme="minorEastAsia" w:hAnsi="Times New Roman" w:cs="Times New Roman"/>
                <w:lang w:eastAsia="cs-CZ"/>
              </w:rPr>
              <w:t>kyně</w:t>
            </w: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6432">
              <w:rPr>
                <w:rFonts w:ascii="Times New Roman" w:hAnsi="Times New Roman" w:cs="Times New Roman"/>
                <w:sz w:val="24"/>
                <w:szCs w:val="24"/>
              </w:rPr>
            </w:r>
            <w:r w:rsidR="00F564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195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</w:t>
            </w:r>
            <w:r w:rsidR="00910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 </w:t>
            </w:r>
            <w:r w:rsidR="0070708C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(SM</w:t>
            </w:r>
            <w:r w:rsidR="009B155B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74F8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1</w:t>
            </w:r>
            <w:r w:rsidR="00336E3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75</w:t>
            </w:r>
            <w:r w:rsidR="00535F59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02717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</w:t>
            </w:r>
            <w:r w:rsidR="00027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regulace komunikačních činností a poštovních služeb,</w:t>
            </w:r>
            <w:r w:rsidR="0002717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oddělení </w:t>
            </w:r>
            <w:r w:rsidR="007C12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rozvoje sítí nové generace, podnikání a správy čísel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F56432">
        <w:rPr>
          <w:rFonts w:ascii="Times New Roman" w:hAnsi="Times New Roman" w:cs="Times New Roman"/>
          <w:b/>
          <w:bCs/>
        </w:rPr>
      </w:r>
      <w:r w:rsidR="00F5643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F56432">
        <w:rPr>
          <w:rFonts w:ascii="Times New Roman" w:hAnsi="Times New Roman" w:cs="Times New Roman"/>
          <w:b/>
          <w:bCs/>
        </w:rPr>
      </w:r>
      <w:r w:rsidR="00F5643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8C478E">
        <w:rPr>
          <w:rFonts w:ascii="Times New Roman" w:hAnsi="Times New Roman" w:cs="Times New Roman"/>
          <w:bCs/>
        </w:rPr>
        <w:t>Originál, úředně ověřená nebo prostá k</w:t>
      </w:r>
      <w:r w:rsidR="008C478E" w:rsidRPr="006B0A2C">
        <w:rPr>
          <w:rFonts w:ascii="Times New Roman" w:hAnsi="Times New Roman" w:cs="Times New Roman"/>
        </w:rPr>
        <w:t xml:space="preserve">opie </w:t>
      </w:r>
      <w:r w:rsidR="008C478E">
        <w:rPr>
          <w:rFonts w:ascii="Times New Roman" w:hAnsi="Times New Roman" w:cs="Times New Roman"/>
        </w:rPr>
        <w:t>osvědčení o</w:t>
      </w:r>
      <w:r w:rsidR="008C478E" w:rsidRPr="006B0A2C">
        <w:rPr>
          <w:rFonts w:ascii="Times New Roman" w:hAnsi="Times New Roman" w:cs="Times New Roman"/>
        </w:rPr>
        <w:t xml:space="preserve"> státní</w:t>
      </w:r>
      <w:r w:rsidR="008C478E">
        <w:rPr>
          <w:rFonts w:ascii="Times New Roman" w:hAnsi="Times New Roman" w:cs="Times New Roman"/>
        </w:rPr>
        <w:t>m</w:t>
      </w:r>
      <w:r w:rsidR="008C478E" w:rsidRPr="006B0A2C">
        <w:rPr>
          <w:rFonts w:ascii="Times New Roman" w:hAnsi="Times New Roman" w:cs="Times New Roman"/>
        </w:rPr>
        <w:t xml:space="preserve"> občanství žadatele</w:t>
      </w:r>
      <w:r w:rsidR="008C478E">
        <w:rPr>
          <w:rFonts w:ascii="Times New Roman" w:hAnsi="Times New Roman" w:cs="Times New Roman"/>
          <w:bCs/>
        </w:rPr>
        <w:t xml:space="preserve"> </w:t>
      </w:r>
      <w:r w:rsidR="008C478E" w:rsidRPr="00242D22">
        <w:rPr>
          <w:rFonts w:ascii="Times New Roman" w:hAnsi="Times New Roman" w:cs="Times New Roman"/>
          <w:bCs/>
        </w:rPr>
        <w:t>[§ 25 odst. 1 písm.</w:t>
      </w:r>
      <w:r w:rsidR="008C478E">
        <w:rPr>
          <w:rFonts w:ascii="Times New Roman" w:hAnsi="Times New Roman" w:cs="Times New Roman"/>
          <w:bCs/>
        </w:rPr>
        <w:t> </w:t>
      </w:r>
      <w:r w:rsidR="008C478E" w:rsidRPr="00242D22">
        <w:rPr>
          <w:rFonts w:ascii="Times New Roman" w:hAnsi="Times New Roman" w:cs="Times New Roman"/>
          <w:bCs/>
        </w:rPr>
        <w:t xml:space="preserve">a) </w:t>
      </w:r>
      <w:r w:rsidR="008C478E">
        <w:rPr>
          <w:rFonts w:ascii="Times New Roman" w:hAnsi="Times New Roman" w:cs="Times New Roman"/>
          <w:bCs/>
        </w:rPr>
        <w:t xml:space="preserve">ve spojení s § 26 </w:t>
      </w:r>
      <w:r w:rsidR="008C478E" w:rsidRPr="00242D22">
        <w:rPr>
          <w:rFonts w:ascii="Times New Roman" w:hAnsi="Times New Roman" w:cs="Times New Roman"/>
          <w:bCs/>
        </w:rPr>
        <w:t>zákona</w:t>
      </w:r>
      <w:r w:rsidR="008C478E">
        <w:rPr>
          <w:rFonts w:ascii="Times New Roman" w:hAnsi="Times New Roman" w:cs="Times New Roman"/>
          <w:bCs/>
        </w:rPr>
        <w:t xml:space="preserve"> o státní službě</w:t>
      </w:r>
      <w:r w:rsidR="008C478E" w:rsidRPr="00242D22">
        <w:rPr>
          <w:rFonts w:ascii="Times New Roman" w:hAnsi="Times New Roman" w:cs="Times New Roman"/>
          <w:bCs/>
        </w:rPr>
        <w:t>]</w:t>
      </w:r>
      <w:r w:rsidR="008C478E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C478E">
        <w:rPr>
          <w:rFonts w:ascii="Times New Roman" w:hAnsi="Times New Roman" w:cs="Times New Roman"/>
          <w:bCs/>
        </w:rPr>
        <w:tab/>
      </w:r>
      <w:r w:rsidR="008C478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F56432">
        <w:rPr>
          <w:rFonts w:ascii="Times New Roman" w:hAnsi="Times New Roman" w:cs="Times New Roman"/>
          <w:b/>
          <w:bCs/>
        </w:rPr>
      </w:r>
      <w:r w:rsidR="00F5643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F56432">
        <w:rPr>
          <w:rFonts w:ascii="Times New Roman" w:hAnsi="Times New Roman" w:cs="Times New Roman"/>
          <w:b/>
          <w:bCs/>
        </w:rPr>
      </w:r>
      <w:r w:rsidR="00F5643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F56432">
        <w:rPr>
          <w:rFonts w:ascii="Times New Roman" w:hAnsi="Times New Roman" w:cs="Times New Roman"/>
          <w:b/>
          <w:bCs/>
        </w:rPr>
      </w:r>
      <w:r w:rsidR="00F56432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4B4254" w:rsidRPr="00D851B7" w:rsidRDefault="00EB13B0" w:rsidP="004B42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</w:t>
      </w:r>
      <w:r w:rsidR="004B4254" w:rsidRPr="004B425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>odst. 2 zákona o státní službě)</w:t>
      </w:r>
      <w:r w:rsidR="004B4254" w:rsidRPr="00D851B7">
        <w:rPr>
          <w:rStyle w:val="Znakapoznpodarou"/>
          <w:bCs/>
          <w:color w:val="000000" w:themeColor="text1"/>
        </w:rPr>
        <w:footnoteReference w:id="15"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F56432">
        <w:rPr>
          <w:rFonts w:ascii="Times New Roman" w:hAnsi="Times New Roman" w:cs="Times New Roman"/>
          <w:b/>
          <w:bCs/>
          <w:color w:val="000000" w:themeColor="text1"/>
        </w:rPr>
      </w:r>
      <w:r w:rsidR="00F56432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02717B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F56432">
        <w:rPr>
          <w:rFonts w:ascii="Times New Roman" w:hAnsi="Times New Roman" w:cs="Times New Roman"/>
          <w:b/>
          <w:bCs/>
        </w:rPr>
      </w:r>
      <w:r w:rsidR="00F56432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403B7C" w:rsidRDefault="00403B7C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403B7C" w:rsidRDefault="00403B7C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6D400E" w:rsidRDefault="006D400E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03B7C" w:rsidRDefault="00403B7C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B7C" w:rsidRDefault="00403B7C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8C478E" w:rsidRPr="008C478E" w:rsidRDefault="008C478E" w:rsidP="008C478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C478E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8C478E" w:rsidRPr="00143CBC" w:rsidRDefault="008C478E" w:rsidP="008C478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C478E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 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Pr="006876C2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2BD" w:rsidRDefault="007C12BD" w:rsidP="00386203">
      <w:pPr>
        <w:spacing w:after="0" w:line="240" w:lineRule="auto"/>
      </w:pPr>
      <w:r>
        <w:separator/>
      </w:r>
    </w:p>
  </w:endnote>
  <w:endnote w:type="continuationSeparator" w:id="0">
    <w:p w:rsidR="007C12BD" w:rsidRDefault="007C12B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C12BD" w:rsidRPr="0003023E" w:rsidRDefault="007C12BD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3283F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7C12BD" w:rsidRDefault="007C12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2BD" w:rsidRDefault="007C12BD" w:rsidP="00386203">
      <w:pPr>
        <w:spacing w:after="0" w:line="240" w:lineRule="auto"/>
      </w:pPr>
      <w:r>
        <w:separator/>
      </w:r>
    </w:p>
  </w:footnote>
  <w:footnote w:type="continuationSeparator" w:id="0">
    <w:p w:rsidR="007C12BD" w:rsidRDefault="007C12BD" w:rsidP="00386203">
      <w:pPr>
        <w:spacing w:after="0" w:line="240" w:lineRule="auto"/>
      </w:pPr>
      <w:r>
        <w:continuationSeparator/>
      </w:r>
    </w:p>
  </w:footnote>
  <w:footnote w:id="1">
    <w:p w:rsidR="007C12BD" w:rsidRDefault="007C12BD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7C12BD" w:rsidRPr="001D4F65" w:rsidRDefault="007C12BD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7C12BD" w:rsidRPr="001D4F65" w:rsidRDefault="007C12BD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7C12BD" w:rsidRDefault="007C12BD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7C12BD" w:rsidRPr="001D4F65" w:rsidRDefault="007C12B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8C478E" w:rsidRPr="006B0A2C" w:rsidRDefault="008C478E" w:rsidP="008C478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>
        <w:rPr>
          <w:rFonts w:ascii="Times New Roman" w:hAnsi="Times New Roman" w:cs="Times New Roman"/>
        </w:rPr>
        <w:t xml:space="preserve"> státní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</w:rPr>
        <w:t>. Doložení této listiny však lze nahradit tím, že žadatel zaškrtne a 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 xml:space="preserve"> 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7C12BD" w:rsidRPr="00C37540" w:rsidRDefault="007C12BD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7C12BD" w:rsidRPr="00C37540" w:rsidRDefault="007C12BD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7C12BD" w:rsidRDefault="007C12BD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7C12BD" w:rsidRDefault="007C12BD" w:rsidP="004B4254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7C12BD" w:rsidRPr="001D4F65" w:rsidRDefault="007C12BD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7C12BD" w:rsidRPr="001D4F65" w:rsidRDefault="007C12BD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7C12BD" w:rsidRPr="001D4F65" w:rsidRDefault="007C12BD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7C12BD" w:rsidRPr="001D4F65" w:rsidRDefault="007C12BD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7C12BD" w:rsidRPr="00BB4584" w:rsidRDefault="007C12BD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7C12BD" w:rsidRPr="00B159FE" w:rsidRDefault="007C12BD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BD" w:rsidRPr="00680B25" w:rsidRDefault="007C12BD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7C12BD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12BD" w:rsidRPr="00680B25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7C12BD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7C12BD" w:rsidRPr="00680B25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7C12BD" w:rsidRDefault="007C12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259A7"/>
    <w:rsid w:val="0002717B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83F"/>
    <w:rsid w:val="00132A00"/>
    <w:rsid w:val="00142342"/>
    <w:rsid w:val="001478DF"/>
    <w:rsid w:val="0017311E"/>
    <w:rsid w:val="001770DC"/>
    <w:rsid w:val="00183761"/>
    <w:rsid w:val="00191318"/>
    <w:rsid w:val="00195C0F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36E36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D6738"/>
    <w:rsid w:val="003E00EF"/>
    <w:rsid w:val="00403B7C"/>
    <w:rsid w:val="004220BD"/>
    <w:rsid w:val="00426249"/>
    <w:rsid w:val="00447364"/>
    <w:rsid w:val="00452F1E"/>
    <w:rsid w:val="004727EE"/>
    <w:rsid w:val="00480260"/>
    <w:rsid w:val="00485D2D"/>
    <w:rsid w:val="00487105"/>
    <w:rsid w:val="004B4254"/>
    <w:rsid w:val="004D0EA8"/>
    <w:rsid w:val="004F5BC2"/>
    <w:rsid w:val="00522DE4"/>
    <w:rsid w:val="00535F59"/>
    <w:rsid w:val="00542A59"/>
    <w:rsid w:val="00565A48"/>
    <w:rsid w:val="00585402"/>
    <w:rsid w:val="005923AA"/>
    <w:rsid w:val="005C2D24"/>
    <w:rsid w:val="005C42FC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1571"/>
    <w:rsid w:val="00773538"/>
    <w:rsid w:val="00795A22"/>
    <w:rsid w:val="007A211E"/>
    <w:rsid w:val="007B77FE"/>
    <w:rsid w:val="007C12BD"/>
    <w:rsid w:val="007E1638"/>
    <w:rsid w:val="00811F7D"/>
    <w:rsid w:val="008152E4"/>
    <w:rsid w:val="008331B2"/>
    <w:rsid w:val="0083734B"/>
    <w:rsid w:val="00847FC9"/>
    <w:rsid w:val="00861672"/>
    <w:rsid w:val="00874F8F"/>
    <w:rsid w:val="00875E34"/>
    <w:rsid w:val="00875FA2"/>
    <w:rsid w:val="00881730"/>
    <w:rsid w:val="0088642F"/>
    <w:rsid w:val="00892086"/>
    <w:rsid w:val="0089301B"/>
    <w:rsid w:val="008A6C63"/>
    <w:rsid w:val="008B423E"/>
    <w:rsid w:val="008C221A"/>
    <w:rsid w:val="008C478E"/>
    <w:rsid w:val="008C7789"/>
    <w:rsid w:val="008D4A16"/>
    <w:rsid w:val="008E0FD8"/>
    <w:rsid w:val="008E1659"/>
    <w:rsid w:val="00910C4C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4841"/>
    <w:rsid w:val="00D323C7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A5036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6432"/>
    <w:rsid w:val="00F57F62"/>
    <w:rsid w:val="00F67EB7"/>
    <w:rsid w:val="00F70D68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70A3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B48E7-8CC8-41FE-96A6-05AF0BE4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7B5B15AF.dotm</Template>
  <TotalTime>1</TotalTime>
  <Pages>5</Pages>
  <Words>890</Words>
  <Characters>5254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KOHOUTOVÁ Dana</cp:lastModifiedBy>
  <cp:revision>4</cp:revision>
  <cp:lastPrinted>2020-02-25T07:53:00Z</cp:lastPrinted>
  <dcterms:created xsi:type="dcterms:W3CDTF">2019-10-24T06:25:00Z</dcterms:created>
  <dcterms:modified xsi:type="dcterms:W3CDTF">2020-02-25T07:53:00Z</dcterms:modified>
</cp:coreProperties>
</file>