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281B">
        <w:rPr>
          <w:rFonts w:ascii="Times New Roman" w:hAnsi="Times New Roman" w:cs="Times New Roman"/>
          <w:sz w:val="24"/>
          <w:szCs w:val="24"/>
        </w:rPr>
      </w:r>
      <w:r w:rsidR="000128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281B">
        <w:rPr>
          <w:rFonts w:ascii="Times New Roman" w:hAnsi="Times New Roman" w:cs="Times New Roman"/>
          <w:sz w:val="24"/>
          <w:szCs w:val="24"/>
        </w:rPr>
      </w:r>
      <w:r w:rsidR="000128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</w:t>
            </w:r>
            <w:r w:rsidR="0001281B">
              <w:rPr>
                <w:rFonts w:ascii="Times New Roman" w:eastAsiaTheme="minorEastAsia" w:hAnsi="Times New Roman" w:cs="Times New Roman"/>
                <w:lang w:eastAsia="cs-CZ"/>
              </w:rPr>
              <w:t>kyně</w:t>
            </w: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81B">
              <w:rPr>
                <w:rFonts w:ascii="Times New Roman" w:hAnsi="Times New Roman" w:cs="Times New Roman"/>
                <w:sz w:val="24"/>
                <w:szCs w:val="24"/>
              </w:rPr>
            </w:r>
            <w:r w:rsidR="00012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9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1776A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74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7C12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rozvoje sítí nové generace, podnikání a správy čísel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1281B">
        <w:rPr>
          <w:rFonts w:ascii="Times New Roman" w:hAnsi="Times New Roman" w:cs="Times New Roman"/>
          <w:b/>
          <w:bCs/>
        </w:rPr>
      </w:r>
      <w:r w:rsidR="000128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1281B">
        <w:rPr>
          <w:rFonts w:ascii="Times New Roman" w:hAnsi="Times New Roman" w:cs="Times New Roman"/>
          <w:b/>
          <w:bCs/>
        </w:rPr>
      </w:r>
      <w:r w:rsidR="000128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1281B">
        <w:rPr>
          <w:rFonts w:ascii="Times New Roman" w:hAnsi="Times New Roman" w:cs="Times New Roman"/>
          <w:b/>
          <w:bCs/>
        </w:rPr>
      </w:r>
      <w:r w:rsidR="000128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1281B">
        <w:rPr>
          <w:rFonts w:ascii="Times New Roman" w:hAnsi="Times New Roman" w:cs="Times New Roman"/>
          <w:b/>
          <w:bCs/>
        </w:rPr>
      </w:r>
      <w:r w:rsidR="000128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01281B">
        <w:rPr>
          <w:rFonts w:ascii="Times New Roman" w:hAnsi="Times New Roman" w:cs="Times New Roman"/>
          <w:b/>
          <w:bCs/>
        </w:rPr>
      </w:r>
      <w:r w:rsidR="0001281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01281B">
        <w:rPr>
          <w:rFonts w:ascii="Times New Roman" w:hAnsi="Times New Roman" w:cs="Times New Roman"/>
          <w:b/>
          <w:bCs/>
          <w:color w:val="000000" w:themeColor="text1"/>
        </w:rPr>
      </w:r>
      <w:r w:rsidR="0001281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01281B">
        <w:rPr>
          <w:rFonts w:ascii="Times New Roman" w:hAnsi="Times New Roman" w:cs="Times New Roman"/>
          <w:b/>
          <w:bCs/>
        </w:rPr>
      </w:r>
      <w:r w:rsidR="0001281B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01281B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A5" w:rsidRDefault="001776A5" w:rsidP="00386203">
      <w:pPr>
        <w:spacing w:after="0" w:line="240" w:lineRule="auto"/>
      </w:pPr>
      <w:r>
        <w:separator/>
      </w:r>
    </w:p>
  </w:endnote>
  <w:endnote w:type="continuationSeparator" w:id="0">
    <w:p w:rsidR="001776A5" w:rsidRDefault="001776A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76A5" w:rsidRPr="0003023E" w:rsidRDefault="001776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1776A5" w:rsidRDefault="001776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A5" w:rsidRDefault="001776A5" w:rsidP="00386203">
      <w:pPr>
        <w:spacing w:after="0" w:line="240" w:lineRule="auto"/>
      </w:pPr>
      <w:r>
        <w:separator/>
      </w:r>
    </w:p>
  </w:footnote>
  <w:footnote w:type="continuationSeparator" w:id="0">
    <w:p w:rsidR="001776A5" w:rsidRDefault="001776A5" w:rsidP="00386203">
      <w:pPr>
        <w:spacing w:after="0" w:line="240" w:lineRule="auto"/>
      </w:pPr>
      <w:r>
        <w:continuationSeparator/>
      </w:r>
    </w:p>
  </w:footnote>
  <w:footnote w:id="1">
    <w:p w:rsidR="001776A5" w:rsidRDefault="001776A5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1776A5" w:rsidRPr="001D4F65" w:rsidRDefault="001776A5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776A5" w:rsidRPr="001D4F65" w:rsidRDefault="001776A5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1776A5" w:rsidRDefault="001776A5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1776A5" w:rsidRPr="001D4F65" w:rsidRDefault="001776A5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1776A5" w:rsidRDefault="001776A5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1776A5" w:rsidRPr="006B0A2C" w:rsidRDefault="001776A5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1776A5" w:rsidRPr="00C37540" w:rsidRDefault="001776A5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1776A5" w:rsidRPr="00C37540" w:rsidRDefault="001776A5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1776A5" w:rsidRDefault="001776A5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1776A5" w:rsidRDefault="001776A5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1776A5" w:rsidRPr="001D4F65" w:rsidRDefault="001776A5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1776A5" w:rsidRPr="001D4F65" w:rsidRDefault="001776A5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1776A5" w:rsidRPr="001D4F65" w:rsidRDefault="001776A5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1776A5" w:rsidRPr="001D4F65" w:rsidRDefault="001776A5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1776A5" w:rsidRPr="00BB4584" w:rsidRDefault="001776A5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1776A5" w:rsidRPr="00B159FE" w:rsidRDefault="001776A5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A5" w:rsidRPr="00680B25" w:rsidRDefault="001776A5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1776A5" w:rsidRDefault="001776A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6A5" w:rsidRPr="00680B25" w:rsidRDefault="001776A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1776A5" w:rsidRDefault="001776A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1776A5" w:rsidRPr="00680B25" w:rsidRDefault="001776A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1776A5" w:rsidRDefault="001776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1281B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776A5"/>
    <w:rsid w:val="00183761"/>
    <w:rsid w:val="00191318"/>
    <w:rsid w:val="00195C0F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14B2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A8F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04E3-502F-495C-8CB0-807C19F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23AA0EB.dotm</Template>
  <TotalTime>16</TotalTime>
  <Pages>5</Pages>
  <Words>890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4</cp:revision>
  <cp:lastPrinted>2020-02-05T09:20:00Z</cp:lastPrinted>
  <dcterms:created xsi:type="dcterms:W3CDTF">2019-10-24T06:25:00Z</dcterms:created>
  <dcterms:modified xsi:type="dcterms:W3CDTF">2020-02-05T09:20:00Z</dcterms:modified>
</cp:coreProperties>
</file>