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1BF8">
        <w:rPr>
          <w:rFonts w:ascii="Times New Roman" w:hAnsi="Times New Roman" w:cs="Times New Roman"/>
          <w:sz w:val="24"/>
          <w:szCs w:val="24"/>
        </w:rPr>
      </w:r>
      <w:r w:rsidR="002B1BF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1BF8">
        <w:rPr>
          <w:rFonts w:ascii="Times New Roman" w:hAnsi="Times New Roman" w:cs="Times New Roman"/>
          <w:sz w:val="24"/>
          <w:szCs w:val="24"/>
        </w:rPr>
      </w:r>
      <w:r w:rsidR="002B1BF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1BF8">
              <w:rPr>
                <w:rFonts w:ascii="Times New Roman" w:hAnsi="Times New Roman" w:cs="Times New Roman"/>
                <w:sz w:val="24"/>
                <w:szCs w:val="24"/>
              </w:rPr>
            </w:r>
            <w:r w:rsidR="002B1B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B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</w:t>
            </w:r>
            <w:r w:rsidR="0087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17</w:t>
            </w:r>
            <w:r w:rsidR="002B1BF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2B1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komunikačních činností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</w:t>
      </w:r>
      <w:bookmarkStart w:id="0" w:name="_GoBack"/>
      <w:bookmarkEnd w:id="0"/>
      <w:r>
        <w:rPr>
          <w:rFonts w:ascii="Times New Roman" w:hAnsi="Times New Roman" w:cs="Times New Roman"/>
        </w:rPr>
        <w:t>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</w:rPr>
      </w:r>
      <w:r w:rsidR="002B1BF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</w:rPr>
      </w:r>
      <w:r w:rsidR="002B1BF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</w:rPr>
      </w:r>
      <w:r w:rsidR="002B1BF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</w:rPr>
      </w:r>
      <w:r w:rsidR="002B1BF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</w:rPr>
      </w:r>
      <w:r w:rsidR="002B1BF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  <w:color w:val="000000" w:themeColor="text1"/>
        </w:rPr>
      </w:r>
      <w:r w:rsidR="002B1BF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B1BF8">
        <w:rPr>
          <w:rFonts w:ascii="Times New Roman" w:hAnsi="Times New Roman" w:cs="Times New Roman"/>
          <w:b/>
          <w:bCs/>
        </w:rPr>
      </w:r>
      <w:r w:rsidR="002B1BF8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D323C7" w:rsidRDefault="00D323C7" w:rsidP="00D32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5C42F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C12BD" w:rsidRDefault="007C12BD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1BF8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0377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9AF1-445D-4B2C-A549-4142CEF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CFCB0FCD.dotm</Template>
  <TotalTime>0</TotalTime>
  <Pages>5</Pages>
  <Words>806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2019-06-14T11:15:00Z</cp:lastPrinted>
  <dcterms:created xsi:type="dcterms:W3CDTF">2019-06-14T11:15:00Z</dcterms:created>
  <dcterms:modified xsi:type="dcterms:W3CDTF">2019-06-14T11:15:00Z</dcterms:modified>
</cp:coreProperties>
</file>