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5C0F">
        <w:rPr>
          <w:rFonts w:ascii="Times New Roman" w:hAnsi="Times New Roman" w:cs="Times New Roman"/>
          <w:sz w:val="24"/>
          <w:szCs w:val="24"/>
        </w:rPr>
      </w:r>
      <w:r w:rsidR="00195C0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5C0F">
        <w:rPr>
          <w:rFonts w:ascii="Times New Roman" w:hAnsi="Times New Roman" w:cs="Times New Roman"/>
          <w:sz w:val="24"/>
          <w:szCs w:val="24"/>
        </w:rPr>
      </w:r>
      <w:r w:rsidR="00195C0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5C0F">
              <w:rPr>
                <w:rFonts w:ascii="Times New Roman" w:hAnsi="Times New Roman" w:cs="Times New Roman"/>
                <w:sz w:val="24"/>
                <w:szCs w:val="24"/>
              </w:rPr>
            </w:r>
            <w:r w:rsidR="00195C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9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16</w:t>
            </w:r>
            <w:r w:rsidR="00195C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</w:rPr>
      </w:r>
      <w:r w:rsidR="00195C0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</w:rPr>
      </w:r>
      <w:r w:rsidR="00195C0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</w:rPr>
      </w:r>
      <w:r w:rsidR="00195C0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</w:rPr>
      </w:r>
      <w:r w:rsidR="00195C0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</w:rPr>
      </w:r>
      <w:r w:rsidR="00195C0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  <w:color w:val="000000" w:themeColor="text1"/>
        </w:rPr>
      </w:r>
      <w:r w:rsidR="00195C0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195C0F">
        <w:rPr>
          <w:rFonts w:ascii="Times New Roman" w:hAnsi="Times New Roman" w:cs="Times New Roman"/>
          <w:b/>
          <w:bCs/>
        </w:rPr>
      </w:r>
      <w:r w:rsidR="00195C0F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</w:t>
      </w:r>
      <w:r w:rsidRPr="008C478E">
        <w:rPr>
          <w:rFonts w:ascii="Times New Roman" w:hAnsi="Times New Roman" w:cs="Times New Roman"/>
        </w:rPr>
        <w:lastRenderedPageBreak/>
        <w:t>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95C0F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631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4FBD-645E-4176-929E-365B8F4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461FB849.dotm</Template>
  <TotalTime>0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2019-06-14T11:16:00Z</cp:lastPrinted>
  <dcterms:created xsi:type="dcterms:W3CDTF">2019-10-24T06:25:00Z</dcterms:created>
  <dcterms:modified xsi:type="dcterms:W3CDTF">2019-10-24T06:25:00Z</dcterms:modified>
</cp:coreProperties>
</file>