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7B21">
        <w:rPr>
          <w:rFonts w:ascii="Times New Roman" w:hAnsi="Times New Roman" w:cs="Times New Roman"/>
          <w:sz w:val="24"/>
          <w:szCs w:val="24"/>
        </w:rPr>
      </w:r>
      <w:r w:rsidR="00057B2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7B21">
        <w:rPr>
          <w:rFonts w:ascii="Times New Roman" w:hAnsi="Times New Roman" w:cs="Times New Roman"/>
          <w:sz w:val="24"/>
          <w:szCs w:val="24"/>
        </w:rPr>
      </w:r>
      <w:r w:rsidR="00057B2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D851B7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D851B7" w:rsidRDefault="00875FA2" w:rsidP="00B94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Žádám o p</w:t>
            </w:r>
            <w:r w:rsidR="00EF60C6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řijetí do služebního poměru</w:t>
            </w:r>
            <w:r w:rsidR="00FA318D" w:rsidRPr="00D851B7">
              <w:rPr>
                <w:rStyle w:val="Znakapoznpod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5"/>
            </w:r>
            <w:r w:rsidR="00EF60C6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79E9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5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05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379E9" w:rsidRPr="00D851B7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D4C8F" w:rsidRDefault="00607CF9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="0070708C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4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odborného 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rady v odboru </w:t>
            </w:r>
            <w:r w:rsidR="003D0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 západočeskou oblast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E6812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 oddělení </w:t>
            </w:r>
            <w:r w:rsidR="002D4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rozhodování sporů a ochrany spotřebitele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708C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(</w:t>
            </w:r>
            <w:r w:rsidR="00E44D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SM </w:t>
            </w:r>
            <w:r w:rsidR="002D4F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399</w:t>
            </w:r>
            <w:r w:rsidR="00535F59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)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4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 za MD/RD</w:t>
            </w:r>
          </w:p>
          <w:p w:rsidR="002D1A05" w:rsidRPr="00D851B7" w:rsidRDefault="002D1A05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</w:t>
            </w:r>
            <w:r w:rsidR="00132A00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D851B7" w:rsidRDefault="0088642F" w:rsidP="008E16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 služebním úřadu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Český telekomunikační úřad</w:t>
            </w:r>
            <w:r w:rsidR="00380672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2D1A0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útvaru: </w:t>
            </w:r>
            <w:r w:rsidR="00253F21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odbor </w:t>
            </w:r>
            <w:r w:rsidR="003D0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 západočeskou oblast</w:t>
            </w:r>
            <w:r w:rsidR="00D851B7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D4F34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oddělení </w:t>
            </w:r>
            <w:r w:rsidR="002D4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rozhodování sporů a ochrany spotřebitele</w:t>
            </w:r>
          </w:p>
        </w:tc>
      </w:tr>
    </w:tbl>
    <w:p w:rsidR="00487105" w:rsidRPr="00D851B7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 w:rsidRPr="00D851B7">
        <w:rPr>
          <w:rStyle w:val="Znakapoznpodarou"/>
          <w:bCs/>
          <w:color w:val="000000" w:themeColor="text1"/>
        </w:rPr>
        <w:footnoteReference w:id="6"/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D851B7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D851B7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D851B7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D851B7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57B21">
        <w:rPr>
          <w:rFonts w:ascii="Times New Roman" w:hAnsi="Times New Roman" w:cs="Times New Roman"/>
          <w:b/>
          <w:bCs/>
          <w:color w:val="000000" w:themeColor="text1"/>
        </w:rPr>
      </w:r>
      <w:r w:rsidR="00057B2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</w:rPr>
        <w:t>jsem státním občanem</w:t>
      </w:r>
      <w:r w:rsidRPr="00D851B7">
        <w:rPr>
          <w:rStyle w:val="Znakapoznpodarou"/>
          <w:color w:val="000000" w:themeColor="text1"/>
        </w:rPr>
        <w:footnoteReference w:id="7"/>
      </w: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_________________________________________________________,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57B21">
        <w:rPr>
          <w:rFonts w:ascii="Times New Roman" w:hAnsi="Times New Roman" w:cs="Times New Roman"/>
          <w:b/>
          <w:bCs/>
          <w:color w:val="000000" w:themeColor="text1"/>
        </w:rPr>
      </w:r>
      <w:r w:rsidR="00057B2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</w:rPr>
        <w:t>jsem dosáhl/a vzdělání stanoveného zákonem o státní službě pro předmětné služební místo, a to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8"/>
      </w:r>
      <w:r w:rsidRPr="00D851B7">
        <w:rPr>
          <w:rFonts w:ascii="Times New Roman" w:hAnsi="Times New Roman" w:cs="Times New Roman"/>
          <w:color w:val="000000" w:themeColor="text1"/>
        </w:rPr>
        <w:t>,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neboť jsem úspěšně absolvoval/a studijní program v oboru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9"/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na 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10"/>
      </w:r>
      <w:r w:rsidRPr="00D851B7">
        <w:rPr>
          <w:rFonts w:ascii="Times New Roman" w:hAnsi="Times New Roman" w:cs="Times New Roman"/>
          <w:color w:val="000000" w:themeColor="text1"/>
        </w:rPr>
        <w:t>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color w:val="000000" w:themeColor="text1"/>
        </w:rPr>
        <w:lastRenderedPageBreak/>
        <w:t>Poučení:</w:t>
      </w:r>
      <w:r w:rsidRPr="00D851B7">
        <w:rPr>
          <w:rFonts w:ascii="Times New Roman" w:hAnsi="Times New Roman" w:cs="Times New Roman"/>
          <w:color w:val="000000" w:themeColor="text1"/>
        </w:rPr>
        <w:t xml:space="preserve"> výše uvedená čestná prohlášení o státním občanství a o dosaženém vzdělání nahrazují listiny prokazující splnění předpokladů uvedených 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§ 25 odst. 1 písm. a) a e) zákona o státní službě pouze </w:t>
      </w:r>
      <w:r w:rsidRPr="00D851B7">
        <w:rPr>
          <w:rFonts w:ascii="Times New Roman" w:hAnsi="Times New Roman" w:cs="Times New Roman"/>
          <w:color w:val="000000" w:themeColor="text1"/>
        </w:rPr>
        <w:t>při podání žádosti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 w:rsidRPr="00D851B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EB13B0" w:rsidRPr="00D851B7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D851B7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[§ 25 odst. 1 písm. a) ve spojení s § 26 zákona o státní službě]</w:t>
      </w:r>
      <w:r w:rsidRPr="00D851B7">
        <w:rPr>
          <w:rStyle w:val="Znakapoznpodarou"/>
          <w:bCs/>
          <w:color w:val="000000" w:themeColor="text1"/>
        </w:rPr>
        <w:footnoteReference w:id="11"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57B21">
        <w:rPr>
          <w:rFonts w:ascii="Times New Roman" w:hAnsi="Times New Roman" w:cs="Times New Roman"/>
          <w:b/>
          <w:bCs/>
          <w:color w:val="000000" w:themeColor="text1"/>
        </w:rPr>
      </w:r>
      <w:r w:rsidR="00057B2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2. Výpis z evidence Rejstříku trestů, který není starší než 3 měsíce, resp. obdobný doklad o bezúhonnosti, není-li žadatel státním občanem České republiky</w:t>
      </w:r>
      <w:r w:rsidRPr="00D851B7">
        <w:rPr>
          <w:rStyle w:val="Znakapoznpodarou"/>
          <w:bCs/>
          <w:color w:val="000000" w:themeColor="text1"/>
        </w:rPr>
        <w:footnoteReference w:id="12"/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 w:rsidRPr="00D851B7">
        <w:rPr>
          <w:rStyle w:val="Znakapoznpodarou"/>
          <w:bCs/>
          <w:color w:val="000000" w:themeColor="text1"/>
        </w:rPr>
        <w:footnoteReference w:id="13"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57B21">
        <w:rPr>
          <w:rFonts w:ascii="Times New Roman" w:hAnsi="Times New Roman" w:cs="Times New Roman"/>
          <w:b/>
          <w:bCs/>
          <w:color w:val="000000" w:themeColor="text1"/>
        </w:rPr>
      </w:r>
      <w:r w:rsidR="00057B2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3. Originál, úředně ověřená kopie nebo prostá kopie dokladu o dosaženém vzdělání [§ 25 odst. 1 písm. e) ve spojení s § 26 </w:t>
      </w:r>
      <w:r w:rsidRPr="00D851B7">
        <w:rPr>
          <w:rFonts w:ascii="Times New Roman" w:hAnsi="Times New Roman" w:cs="Times New Roman"/>
          <w:bCs/>
          <w:color w:val="000000" w:themeColor="text1"/>
        </w:rPr>
        <w:t>zákona o státní službě</w:t>
      </w:r>
      <w:r w:rsidRPr="00D851B7">
        <w:rPr>
          <w:rFonts w:ascii="Times New Roman" w:hAnsi="Times New Roman" w:cs="Times New Roman"/>
          <w:color w:val="000000" w:themeColor="text1"/>
        </w:rPr>
        <w:t>]</w:t>
      </w:r>
      <w:r w:rsidRPr="00D851B7">
        <w:rPr>
          <w:rStyle w:val="Znakapoznpodarou"/>
          <w:color w:val="000000" w:themeColor="text1"/>
        </w:rPr>
        <w:footnoteReference w:id="14"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7215A2" w:rsidRPr="00D851B7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851B7">
        <w:rPr>
          <w:rFonts w:ascii="Times New Roman" w:hAnsi="Times New Roman" w:cs="Times New Roman"/>
          <w:color w:val="000000" w:themeColor="text1"/>
        </w:rPr>
        <w:t xml:space="preserve">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57B21">
        <w:rPr>
          <w:rFonts w:ascii="Times New Roman" w:hAnsi="Times New Roman" w:cs="Times New Roman"/>
          <w:b/>
          <w:bCs/>
          <w:color w:val="000000" w:themeColor="text1"/>
        </w:rPr>
      </w:r>
      <w:r w:rsidR="00057B2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607CF9" w:rsidRDefault="00EB13B0" w:rsidP="003D06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D851B7">
        <w:rPr>
          <w:rStyle w:val="Znakapoznpodarou"/>
          <w:bCs/>
          <w:color w:val="000000" w:themeColor="text1"/>
        </w:rPr>
        <w:footnoteReference w:id="15"/>
      </w:r>
      <w:r w:rsidR="003D06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975EAE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975EAE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EAE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57B21">
        <w:rPr>
          <w:rFonts w:ascii="Times New Roman" w:hAnsi="Times New Roman" w:cs="Times New Roman"/>
          <w:b/>
          <w:bCs/>
          <w:color w:val="000000" w:themeColor="text1"/>
        </w:rPr>
      </w:r>
      <w:r w:rsidR="00057B2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975EAE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ED4C8F" w:rsidRDefault="00EB13B0" w:rsidP="00ED4C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EB13B0" w:rsidRPr="00D851B7" w:rsidRDefault="00ED4C8F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>. Strukturovaný profesní životopis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</w:t>
      </w:r>
      <w:r w:rsidR="00975E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57B21">
        <w:rPr>
          <w:rFonts w:ascii="Times New Roman" w:hAnsi="Times New Roman" w:cs="Times New Roman"/>
          <w:b/>
          <w:bCs/>
          <w:color w:val="000000" w:themeColor="text1"/>
        </w:rPr>
      </w:r>
      <w:r w:rsidR="00057B2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C07EC" w:rsidRDefault="001C07EC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07EC" w:rsidRDefault="001C07EC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00E" w:rsidRPr="00D851B7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D851B7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6"/>
      </w: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D400E" w:rsidRPr="00D851B7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00E" w:rsidRPr="00D851B7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00E" w:rsidRPr="00D851B7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447364" w:rsidRPr="00D851B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D851B7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7"/>
      </w:r>
    </w:p>
    <w:p w:rsidR="00447364" w:rsidRPr="00D851B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E3F56" w:rsidRPr="00D851B7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D851B7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p w:rsidR="00132A00" w:rsidRPr="00D851B7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851B7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</w:t>
      </w:r>
      <w:r>
        <w:rPr>
          <w:rFonts w:ascii="Times New Roman" w:hAnsi="Times New Roman" w:cs="Times New Roman"/>
        </w:rPr>
        <w:t>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8F" w:rsidRDefault="00D3158F" w:rsidP="00386203">
      <w:pPr>
        <w:spacing w:after="0" w:line="240" w:lineRule="auto"/>
      </w:pPr>
      <w:r>
        <w:separator/>
      </w:r>
    </w:p>
  </w:endnote>
  <w:endnote w:type="continuationSeparator" w:id="0">
    <w:p w:rsidR="00D3158F" w:rsidRDefault="00D3158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58F" w:rsidRPr="0003023E" w:rsidRDefault="00D3158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7B2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D3158F" w:rsidRDefault="00D315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8F" w:rsidRDefault="00D3158F" w:rsidP="00386203">
      <w:pPr>
        <w:spacing w:after="0" w:line="240" w:lineRule="auto"/>
      </w:pPr>
      <w:r>
        <w:separator/>
      </w:r>
    </w:p>
  </w:footnote>
  <w:footnote w:type="continuationSeparator" w:id="0">
    <w:p w:rsidR="00D3158F" w:rsidRDefault="00D3158F" w:rsidP="00386203">
      <w:pPr>
        <w:spacing w:after="0" w:line="240" w:lineRule="auto"/>
      </w:pPr>
      <w:r>
        <w:continuationSeparator/>
      </w:r>
    </w:p>
  </w:footnote>
  <w:footnote w:id="1">
    <w:p w:rsidR="00D3158F" w:rsidRDefault="00D3158F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D3158F" w:rsidRPr="001D4F65" w:rsidRDefault="00D3158F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3158F" w:rsidRPr="001D4F65" w:rsidRDefault="00D3158F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3158F" w:rsidRDefault="00D3158F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D3158F" w:rsidRPr="001D4F65" w:rsidRDefault="00D3158F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D3158F" w:rsidRDefault="00D3158F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D3158F" w:rsidRPr="00C37540" w:rsidRDefault="00D3158F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D3158F" w:rsidRPr="00C37540" w:rsidRDefault="00D3158F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D3158F" w:rsidRDefault="00D3158F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D3158F" w:rsidRDefault="00D3158F" w:rsidP="00EB13B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D3158F" w:rsidRPr="001D4F65" w:rsidRDefault="00D3158F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D3158F" w:rsidRPr="001D4F65" w:rsidRDefault="00D3158F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D3158F" w:rsidRPr="001D4F65" w:rsidRDefault="00D3158F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D3158F" w:rsidRPr="001D4F65" w:rsidRDefault="00D3158F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D3158F" w:rsidRPr="00BB4584" w:rsidRDefault="00D3158F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D3158F" w:rsidRPr="00B159FE" w:rsidRDefault="00D3158F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58F" w:rsidRPr="00680B25" w:rsidRDefault="00D3158F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D3158F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58F" w:rsidRPr="00680B25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D3158F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D3158F" w:rsidRPr="00680B25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D3158F" w:rsidRDefault="00D315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57B21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14FB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07EC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B7740"/>
    <w:rsid w:val="002C158D"/>
    <w:rsid w:val="002C17B7"/>
    <w:rsid w:val="002C2433"/>
    <w:rsid w:val="002C2BB4"/>
    <w:rsid w:val="002C570D"/>
    <w:rsid w:val="002C5C46"/>
    <w:rsid w:val="002D1A05"/>
    <w:rsid w:val="002D4F34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633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07CF9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75EAE"/>
    <w:rsid w:val="00982633"/>
    <w:rsid w:val="00994D60"/>
    <w:rsid w:val="009A0B33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158F"/>
    <w:rsid w:val="00D33085"/>
    <w:rsid w:val="00D851B7"/>
    <w:rsid w:val="00DC17ED"/>
    <w:rsid w:val="00DD4567"/>
    <w:rsid w:val="00DD566A"/>
    <w:rsid w:val="00DE6A37"/>
    <w:rsid w:val="00DF4972"/>
    <w:rsid w:val="00E236FC"/>
    <w:rsid w:val="00E30F21"/>
    <w:rsid w:val="00E44D1A"/>
    <w:rsid w:val="00E45C0F"/>
    <w:rsid w:val="00E56894"/>
    <w:rsid w:val="00E83D11"/>
    <w:rsid w:val="00E90C04"/>
    <w:rsid w:val="00EA093E"/>
    <w:rsid w:val="00EB13B0"/>
    <w:rsid w:val="00EC545B"/>
    <w:rsid w:val="00ED4C8F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C65F-45C1-4F1D-9DFC-F9B47A01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34E2AA97.dotm</Template>
  <TotalTime>1</TotalTime>
  <Pages>5</Pages>
  <Words>839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2018-02-09T10:36:00Z</cp:lastPrinted>
  <dcterms:created xsi:type="dcterms:W3CDTF">2018-02-09T10:38:00Z</dcterms:created>
  <dcterms:modified xsi:type="dcterms:W3CDTF">2018-02-09T10:38:00Z</dcterms:modified>
</cp:coreProperties>
</file>