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E4C72" w:rsidRPr="00287B38">
        <w:rPr>
          <w:rFonts w:ascii="Times New Roman" w:hAnsi="Times New Roman" w:cs="Times New Roman"/>
          <w:b/>
          <w:sz w:val="28"/>
          <w:szCs w:val="28"/>
        </w:rPr>
        <w:t>STÁTNÍM OBČANSTVÍ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6E" w:rsidRPr="00287B38" w:rsidRDefault="0081396E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Datum narození: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ind w:left="3912" w:firstLine="336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NEBO</w:t>
      </w:r>
      <w:r w:rsidR="00D2551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na § 25 odst. 1 písm. a) zákona č. 234/2014 Sb., o státní službě, že jsem státním občanem _______________________________ (</w:t>
      </w:r>
      <w:r w:rsidRPr="006A03EA">
        <w:rPr>
          <w:rFonts w:ascii="Times New Roman" w:hAnsi="Times New Roman" w:cs="Times New Roman"/>
          <w:i/>
          <w:sz w:val="24"/>
          <w:szCs w:val="24"/>
        </w:rPr>
        <w:t>doplňte celý název jiného členského státu Evropské unie nebo celý název státu, který je smluvním státem Dohody o Evropském hospodářském prostoru (Norsko, Lichtenštejnsko, Island), jehož jste občanem</w:t>
      </w:r>
      <w:r w:rsidRPr="006A03EA">
        <w:rPr>
          <w:rFonts w:ascii="Times New Roman" w:hAnsi="Times New Roman" w:cs="Times New Roman"/>
          <w:sz w:val="24"/>
          <w:szCs w:val="24"/>
        </w:rPr>
        <w:t>).</w:t>
      </w:r>
    </w:p>
    <w:p w:rsidR="008C45C0" w:rsidRPr="00287B38" w:rsidRDefault="008C45C0" w:rsidP="008C4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Pr="00287B38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V 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  <w:t>dne  …………...............................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D25518">
      <w:pPr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8130CC" w:rsidRPr="00287B38" w:rsidRDefault="008130CC" w:rsidP="008130CC">
      <w:pPr>
        <w:rPr>
          <w:rFonts w:ascii="Times New Roman" w:hAnsi="Times New Roman" w:cs="Times New Roman"/>
          <w:sz w:val="24"/>
          <w:szCs w:val="24"/>
        </w:rPr>
      </w:pP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A1" w:rsidRDefault="005134A1" w:rsidP="0003753E">
      <w:pPr>
        <w:spacing w:after="0" w:line="240" w:lineRule="auto"/>
      </w:pPr>
      <w:r>
        <w:separator/>
      </w:r>
    </w:p>
  </w:endnote>
  <w:end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A1" w:rsidRDefault="005134A1" w:rsidP="0003753E">
      <w:pPr>
        <w:spacing w:after="0" w:line="240" w:lineRule="auto"/>
      </w:pPr>
      <w:r>
        <w:separator/>
      </w:r>
    </w:p>
  </w:footnote>
  <w:foot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footnote>
  <w:footnote w:id="1">
    <w:p w:rsidR="00D25518" w:rsidRDefault="00D25518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B0" w:rsidRDefault="008526B0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8526B0" w:rsidRDefault="008526B0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9D3F53" w:rsidRDefault="009D3F53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8526B0" w:rsidRDefault="008526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17D9C"/>
    <w:rsid w:val="0003753E"/>
    <w:rsid w:val="000922AC"/>
    <w:rsid w:val="00145B83"/>
    <w:rsid w:val="001E4C72"/>
    <w:rsid w:val="00287B38"/>
    <w:rsid w:val="002B5EC9"/>
    <w:rsid w:val="002E5CF6"/>
    <w:rsid w:val="00306A6F"/>
    <w:rsid w:val="003240A9"/>
    <w:rsid w:val="003338F9"/>
    <w:rsid w:val="00351F07"/>
    <w:rsid w:val="004B5827"/>
    <w:rsid w:val="005134A1"/>
    <w:rsid w:val="00561D16"/>
    <w:rsid w:val="00577B45"/>
    <w:rsid w:val="005C03B5"/>
    <w:rsid w:val="00654EAB"/>
    <w:rsid w:val="006A03EA"/>
    <w:rsid w:val="006C4078"/>
    <w:rsid w:val="006E26C9"/>
    <w:rsid w:val="00713CEC"/>
    <w:rsid w:val="008053E4"/>
    <w:rsid w:val="008130CC"/>
    <w:rsid w:val="0081396E"/>
    <w:rsid w:val="008526B0"/>
    <w:rsid w:val="008C45C0"/>
    <w:rsid w:val="009162EA"/>
    <w:rsid w:val="00931B08"/>
    <w:rsid w:val="00931F06"/>
    <w:rsid w:val="00976C77"/>
    <w:rsid w:val="009B5F69"/>
    <w:rsid w:val="009D3F53"/>
    <w:rsid w:val="00A01913"/>
    <w:rsid w:val="00A82E9D"/>
    <w:rsid w:val="00AA6A9E"/>
    <w:rsid w:val="00B10ABC"/>
    <w:rsid w:val="00B62B59"/>
    <w:rsid w:val="00CA731E"/>
    <w:rsid w:val="00CF1FC9"/>
    <w:rsid w:val="00D25518"/>
    <w:rsid w:val="00DA1220"/>
    <w:rsid w:val="00E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D788-B5AE-45DD-9A1D-9B6955DF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D1235A1D.dotm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KOHOUTOVÁ Dana</cp:lastModifiedBy>
  <cp:revision>2</cp:revision>
  <cp:lastPrinted>2015-07-14T08:51:00Z</cp:lastPrinted>
  <dcterms:created xsi:type="dcterms:W3CDTF">2017-05-16T12:39:00Z</dcterms:created>
  <dcterms:modified xsi:type="dcterms:W3CDTF">2017-05-16T12:39:00Z</dcterms:modified>
</cp:coreProperties>
</file>