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C2CFE">
        <w:rPr>
          <w:rFonts w:ascii="Times New Roman" w:hAnsi="Times New Roman" w:cs="Times New Roman"/>
          <w:sz w:val="24"/>
          <w:szCs w:val="24"/>
        </w:rPr>
      </w:r>
      <w:r w:rsidR="004C2CFE">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C2CFE">
        <w:rPr>
          <w:rFonts w:ascii="Times New Roman" w:hAnsi="Times New Roman" w:cs="Times New Roman"/>
          <w:sz w:val="24"/>
          <w:szCs w:val="24"/>
        </w:rPr>
      </w:r>
      <w:r w:rsidR="004C2CFE">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4C2CFE">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4C2CFE">
              <w:rPr>
                <w:rFonts w:ascii="Times New Roman" w:hAnsi="Times New Roman" w:cs="Times New Roman"/>
                <w:color w:val="000000" w:themeColor="text1"/>
                <w:sz w:val="24"/>
                <w:szCs w:val="24"/>
              </w:rPr>
            </w:r>
            <w:r w:rsidR="004C2CFE">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D56A23">
              <w:rPr>
                <w:rFonts w:ascii="Times New Roman" w:hAnsi="Times New Roman" w:cs="Times New Roman"/>
                <w:b/>
                <w:bCs/>
                <w:color w:val="000000" w:themeColor="text1"/>
                <w:sz w:val="24"/>
                <w:szCs w:val="24"/>
              </w:rPr>
              <w:t xml:space="preserve"> </w:t>
            </w:r>
            <w:r w:rsidR="004C2CFE">
              <w:rPr>
                <w:rFonts w:ascii="Times New Roman" w:hAnsi="Times New Roman" w:cs="Times New Roman"/>
                <w:b/>
                <w:bCs/>
                <w:color w:val="000000" w:themeColor="text1"/>
                <w:sz w:val="24"/>
                <w:szCs w:val="24"/>
              </w:rPr>
              <w:t xml:space="preserve">odborného </w:t>
            </w:r>
            <w:r w:rsidR="00D56A23">
              <w:rPr>
                <w:rFonts w:ascii="Times New Roman" w:hAnsi="Times New Roman" w:cs="Times New Roman"/>
                <w:b/>
                <w:bCs/>
                <w:color w:val="000000" w:themeColor="text1"/>
                <w:sz w:val="24"/>
                <w:szCs w:val="24"/>
              </w:rPr>
              <w:t>rady</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r w:rsidR="00D851B7" w:rsidRPr="00D851B7">
              <w:rPr>
                <w:rFonts w:ascii="Times New Roman" w:eastAsia="Times New Roman" w:hAnsi="Times New Roman"/>
                <w:b/>
                <w:color w:val="000000" w:themeColor="text1"/>
                <w:sz w:val="24"/>
                <w:szCs w:val="24"/>
                <w:lang w:eastAsia="cs-CZ"/>
              </w:rPr>
              <w:t xml:space="preserve"> </w:t>
            </w:r>
            <w:r w:rsidR="00B23663">
              <w:rPr>
                <w:rFonts w:ascii="Times New Roman" w:eastAsia="Times New Roman" w:hAnsi="Times New Roman"/>
                <w:b/>
                <w:color w:val="000000" w:themeColor="text1"/>
                <w:sz w:val="24"/>
                <w:szCs w:val="24"/>
                <w:lang w:eastAsia="cs-CZ"/>
              </w:rPr>
              <w:t>5</w:t>
            </w:r>
            <w:r w:rsidR="004C2CFE">
              <w:rPr>
                <w:rFonts w:ascii="Times New Roman" w:eastAsia="Times New Roman" w:hAnsi="Times New Roman"/>
                <w:b/>
                <w:color w:val="000000" w:themeColor="text1"/>
                <w:sz w:val="24"/>
                <w:szCs w:val="24"/>
                <w:lang w:eastAsia="cs-CZ"/>
              </w:rPr>
              <w:t>09</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t>ve služebním úřadu</w:t>
            </w:r>
            <w:r w:rsidR="00680B25" w:rsidRPr="00D851B7">
              <w:rPr>
                <w:rFonts w:ascii="Times New Roman" w:hAnsi="Times New Roman" w:cs="Times New Roman"/>
                <w:b/>
                <w:bCs/>
                <w:color w:val="000000" w:themeColor="text1"/>
                <w:sz w:val="24"/>
                <w:szCs w:val="24"/>
              </w:rPr>
              <w:t>: Český telekomunikační úřad</w:t>
            </w:r>
            <w:r w:rsidR="00380672"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24"/>
                <w:szCs w:val="24"/>
              </w:rPr>
              <w:t>v</w:t>
            </w:r>
            <w:r w:rsidR="00680B25" w:rsidRPr="00D851B7">
              <w:rPr>
                <w:rFonts w:ascii="Times New Roman" w:hAnsi="Times New Roman" w:cs="Times New Roman"/>
                <w:b/>
                <w:bCs/>
                <w:color w:val="000000" w:themeColor="text1"/>
                <w:sz w:val="24"/>
                <w:szCs w:val="24"/>
              </w:rPr>
              <w:t xml:space="preserve"> útvaru: </w:t>
            </w:r>
            <w:r w:rsidR="00253F21" w:rsidRPr="00D851B7">
              <w:rPr>
                <w:rFonts w:ascii="Times New Roman" w:hAnsi="Times New Roman" w:cs="Times New Roman"/>
                <w:b/>
                <w:bCs/>
                <w:color w:val="000000" w:themeColor="text1"/>
                <w:sz w:val="24"/>
                <w:szCs w:val="24"/>
              </w:rPr>
              <w:t xml:space="preserve">odbor </w:t>
            </w:r>
            <w:r w:rsidR="003D0633">
              <w:rPr>
                <w:rFonts w:ascii="Times New Roman" w:hAnsi="Times New Roman" w:cs="Times New Roman"/>
                <w:b/>
                <w:bCs/>
                <w:color w:val="000000" w:themeColor="text1"/>
                <w:sz w:val="24"/>
                <w:szCs w:val="24"/>
              </w:rPr>
              <w:t xml:space="preserve">pro </w:t>
            </w:r>
            <w:r w:rsidR="00D56A23">
              <w:rPr>
                <w:rFonts w:ascii="Times New Roman" w:hAnsi="Times New Roman" w:cs="Times New Roman"/>
                <w:b/>
                <w:bCs/>
                <w:color w:val="000000" w:themeColor="text1"/>
                <w:sz w:val="24"/>
                <w:szCs w:val="24"/>
              </w:rPr>
              <w:t>výcho</w:t>
            </w:r>
            <w:r w:rsidR="003D0633">
              <w:rPr>
                <w:rFonts w:ascii="Times New Roman" w:hAnsi="Times New Roman" w:cs="Times New Roman"/>
                <w:b/>
                <w:bCs/>
                <w:color w:val="000000" w:themeColor="text1"/>
                <w:sz w:val="24"/>
                <w:szCs w:val="24"/>
              </w:rPr>
              <w:t>dočeskou oblast</w:t>
            </w:r>
            <w:r w:rsidR="00D851B7" w:rsidRPr="00D851B7">
              <w:rPr>
                <w:rFonts w:ascii="Times New Roman" w:hAnsi="Times New Roman" w:cs="Times New Roman"/>
                <w:b/>
                <w:bCs/>
                <w:color w:val="000000" w:themeColor="text1"/>
                <w:sz w:val="24"/>
                <w:szCs w:val="24"/>
              </w:rPr>
              <w:t xml:space="preserve">, oddělení </w:t>
            </w:r>
            <w:r w:rsidR="004C2CFE">
              <w:rPr>
                <w:rFonts w:ascii="Times New Roman" w:hAnsi="Times New Roman" w:cs="Times New Roman"/>
                <w:b/>
                <w:bCs/>
                <w:color w:val="000000" w:themeColor="text1"/>
                <w:sz w:val="24"/>
                <w:szCs w:val="24"/>
              </w:rPr>
              <w:t>rozhodování sporů a ochrany spotřebitele</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4C2CFE">
        <w:rPr>
          <w:rFonts w:ascii="Times New Roman" w:hAnsi="Times New Roman" w:cs="Times New Roman"/>
          <w:b/>
          <w:bCs/>
          <w:color w:val="000000" w:themeColor="text1"/>
        </w:rPr>
      </w:r>
      <w:r w:rsidR="004C2CFE">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4C2CFE">
        <w:rPr>
          <w:rFonts w:ascii="Times New Roman" w:hAnsi="Times New Roman" w:cs="Times New Roman"/>
          <w:b/>
          <w:bCs/>
          <w:color w:val="000000" w:themeColor="text1"/>
        </w:rPr>
      </w:r>
      <w:r w:rsidR="004C2CFE">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A65B3" w:rsidRPr="00CA65B3">
        <w:rPr>
          <w:rFonts w:ascii="Times New Roman" w:hAnsi="Times New Roman" w:cs="Times New Roman"/>
          <w:bCs/>
        </w:rPr>
        <w:t>Originál, úředně ověřená nebo prostá k</w:t>
      </w:r>
      <w:r w:rsidR="00CA65B3" w:rsidRPr="00CA65B3">
        <w:rPr>
          <w:rFonts w:ascii="Times New Roman" w:hAnsi="Times New Roman" w:cs="Times New Roman"/>
        </w:rPr>
        <w:t>opie osvědčení o státním občanství žadatele</w:t>
      </w:r>
      <w:r w:rsidR="00CA65B3" w:rsidRPr="00CA65B3">
        <w:rPr>
          <w:rFonts w:ascii="Times New Roman" w:hAnsi="Times New Roman" w:cs="Times New Roman"/>
          <w:bCs/>
        </w:rPr>
        <w:t xml:space="preserve"> [§ 25 odst. 1 písm. a) ve spojení s § 26 zákona o státní službě]</w:t>
      </w:r>
      <w:r w:rsidR="00CA65B3" w:rsidRPr="00CA65B3">
        <w:rPr>
          <w:rStyle w:val="Znakapoznpodarou"/>
          <w:rFonts w:ascii="Times New Roman" w:hAnsi="Times New Roman" w:cs="Times New Roman"/>
          <w:bCs/>
        </w:rPr>
        <w:footnoteReference w:id="11"/>
      </w:r>
      <w:r w:rsidR="00CA65B3">
        <w:rPr>
          <w:rFonts w:ascii="Times New Roman" w:hAnsi="Times New Roman" w:cs="Times New Roman"/>
          <w:bCs/>
        </w:rPr>
        <w:tab/>
      </w:r>
      <w:r w:rsidR="00CA65B3">
        <w:rPr>
          <w:rFonts w:ascii="Times New Roman" w:hAnsi="Times New Roman" w:cs="Times New Roman"/>
          <w:bCs/>
        </w:rPr>
        <w:tab/>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4C2CFE">
        <w:rPr>
          <w:rFonts w:ascii="Times New Roman" w:hAnsi="Times New Roman" w:cs="Times New Roman"/>
          <w:b/>
          <w:bCs/>
          <w:color w:val="000000" w:themeColor="text1"/>
        </w:rPr>
      </w:r>
      <w:r w:rsidR="004C2CFE">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4C2CFE">
        <w:rPr>
          <w:rFonts w:ascii="Times New Roman" w:hAnsi="Times New Roman" w:cs="Times New Roman"/>
          <w:b/>
          <w:bCs/>
          <w:color w:val="000000" w:themeColor="text1"/>
        </w:rPr>
      </w:r>
      <w:r w:rsidR="004C2CFE">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4C2CFE">
        <w:rPr>
          <w:rFonts w:ascii="Times New Roman" w:hAnsi="Times New Roman" w:cs="Times New Roman"/>
          <w:b/>
          <w:bCs/>
          <w:color w:val="000000" w:themeColor="text1"/>
        </w:rPr>
      </w:r>
      <w:r w:rsidR="004C2CFE">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3D0633" w:rsidRDefault="00EB13B0" w:rsidP="00A21477">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667D95"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667D95" w:rsidRPr="00D851B7">
        <w:rPr>
          <w:rFonts w:ascii="Times New Roman" w:hAnsi="Times New Roman" w:cs="Times New Roman"/>
          <w:b/>
          <w:bCs/>
          <w:color w:val="000000" w:themeColor="text1"/>
        </w:rPr>
        <w:instrText xml:space="preserve"> FORMCHECKBOX </w:instrText>
      </w:r>
      <w:r w:rsidR="004C2CFE">
        <w:rPr>
          <w:rFonts w:ascii="Times New Roman" w:hAnsi="Times New Roman" w:cs="Times New Roman"/>
          <w:b/>
          <w:bCs/>
          <w:color w:val="000000" w:themeColor="text1"/>
        </w:rPr>
      </w:r>
      <w:r w:rsidR="004C2CFE">
        <w:rPr>
          <w:rFonts w:ascii="Times New Roman" w:hAnsi="Times New Roman" w:cs="Times New Roman"/>
          <w:b/>
          <w:bCs/>
          <w:color w:val="000000" w:themeColor="text1"/>
        </w:rPr>
        <w:fldChar w:fldCharType="separate"/>
      </w:r>
      <w:r w:rsidR="00667D95" w:rsidRPr="00D851B7">
        <w:rPr>
          <w:rFonts w:ascii="Times New Roman" w:hAnsi="Times New Roman" w:cs="Times New Roman"/>
          <w:b/>
          <w:bCs/>
          <w:color w:val="000000" w:themeColor="text1"/>
        </w:rPr>
        <w:fldChar w:fldCharType="end"/>
      </w:r>
      <w:r w:rsidRPr="00D851B7">
        <w:rPr>
          <w:rFonts w:ascii="Times New Roman" w:hAnsi="Times New Roman" w:cs="Times New Roman"/>
          <w:bCs/>
          <w:color w:val="000000" w:themeColor="text1"/>
        </w:rPr>
        <w:tab/>
        <w:t xml:space="preserve"> </w:t>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p>
    <w:p w:rsidR="00EB13B0" w:rsidRDefault="008B3723"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5</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sidR="004C2CFE">
        <w:rPr>
          <w:rFonts w:ascii="Times New Roman" w:hAnsi="Times New Roman" w:cs="Times New Roman"/>
          <w:b/>
          <w:bCs/>
          <w:color w:val="000000" w:themeColor="text1"/>
        </w:rPr>
      </w:r>
      <w:r w:rsidR="004C2CFE">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4C2CFE" w:rsidRPr="00D851B7" w:rsidRDefault="004C2CFE"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bookmarkStart w:id="0" w:name="_GoBack"/>
      <w:bookmarkEnd w:id="0"/>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061A27" w:rsidRPr="008C478E" w:rsidRDefault="00061A27" w:rsidP="00061A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061A27" w:rsidRPr="00143CBC" w:rsidRDefault="00061A27" w:rsidP="00061A2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63" w:rsidRDefault="00B23663" w:rsidP="00386203">
      <w:pPr>
        <w:spacing w:after="0" w:line="240" w:lineRule="auto"/>
      </w:pPr>
      <w:r>
        <w:separator/>
      </w:r>
    </w:p>
  </w:endnote>
  <w:endnote w:type="continuationSeparator" w:id="0">
    <w:p w:rsidR="00B23663" w:rsidRDefault="00B23663"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23663" w:rsidRPr="0003023E" w:rsidRDefault="00B23663">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9432EB">
          <w:rPr>
            <w:rFonts w:ascii="Times New Roman" w:hAnsi="Times New Roman" w:cs="Times New Roman"/>
            <w:noProof/>
          </w:rPr>
          <w:t>4</w:t>
        </w:r>
        <w:r w:rsidRPr="0003023E">
          <w:rPr>
            <w:rFonts w:ascii="Times New Roman" w:hAnsi="Times New Roman" w:cs="Times New Roman"/>
          </w:rPr>
          <w:fldChar w:fldCharType="end"/>
        </w:r>
      </w:p>
    </w:sdtContent>
  </w:sdt>
  <w:p w:rsidR="00B23663" w:rsidRDefault="00B236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63" w:rsidRDefault="00B23663" w:rsidP="00386203">
      <w:pPr>
        <w:spacing w:after="0" w:line="240" w:lineRule="auto"/>
      </w:pPr>
      <w:r>
        <w:separator/>
      </w:r>
    </w:p>
  </w:footnote>
  <w:footnote w:type="continuationSeparator" w:id="0">
    <w:p w:rsidR="00B23663" w:rsidRDefault="00B23663" w:rsidP="00386203">
      <w:pPr>
        <w:spacing w:after="0" w:line="240" w:lineRule="auto"/>
      </w:pPr>
      <w:r>
        <w:continuationSeparator/>
      </w:r>
    </w:p>
  </w:footnote>
  <w:footnote w:id="1">
    <w:p w:rsidR="00B23663" w:rsidRDefault="00B23663"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23663" w:rsidRPr="001D4F65" w:rsidRDefault="00B23663"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23663" w:rsidRPr="001D4F65" w:rsidRDefault="00B23663"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23663" w:rsidRDefault="00B23663"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23663" w:rsidRPr="001D4F65" w:rsidRDefault="00B23663"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A65B3" w:rsidRPr="006B0A2C" w:rsidRDefault="00CA65B3" w:rsidP="00CA65B3">
      <w:pPr>
        <w:pStyle w:val="Textpoznpodarou"/>
        <w:ind w:left="142" w:hanging="142"/>
        <w:jc w:val="both"/>
        <w:rPr>
          <w:rFonts w:ascii="Times New Roman" w:hAnsi="Times New Roman" w:cs="Times New Roman"/>
        </w:rPr>
      </w:pPr>
      <w:r w:rsidRPr="00CA65B3">
        <w:rPr>
          <w:rStyle w:val="Znakapoznpodarou"/>
          <w:rFonts w:ascii="Times New Roman" w:hAnsi="Times New Roman" w:cs="Times New Roman"/>
        </w:rPr>
        <w:footnoteRef/>
      </w:r>
      <w:r w:rsidRPr="00CA65B3">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23663" w:rsidRPr="00C37540" w:rsidRDefault="00B23663"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23663" w:rsidRPr="00C37540" w:rsidRDefault="00B23663"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23663" w:rsidRDefault="00B23663"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23663" w:rsidRDefault="00B23663"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23663" w:rsidRPr="001D4F65" w:rsidRDefault="00B23663"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23663" w:rsidRPr="001D4F65" w:rsidRDefault="00B23663"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23663" w:rsidRPr="001D4F65" w:rsidRDefault="00B23663"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23663" w:rsidRPr="001D4F65" w:rsidRDefault="00B23663"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23663" w:rsidRPr="00BB4584" w:rsidRDefault="00B23663"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23663" w:rsidRPr="00B159FE" w:rsidRDefault="00B23663"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63" w:rsidRPr="00680B25" w:rsidRDefault="00B23663"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23663"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23663" w:rsidRPr="00680B25"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23663"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23663" w:rsidRPr="00680B25"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23663" w:rsidRDefault="00B236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61A27"/>
    <w:rsid w:val="00070EA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02C9"/>
    <w:rsid w:val="00253F21"/>
    <w:rsid w:val="00270429"/>
    <w:rsid w:val="002738C8"/>
    <w:rsid w:val="00276F9E"/>
    <w:rsid w:val="002B0D3C"/>
    <w:rsid w:val="002B5C49"/>
    <w:rsid w:val="002B7697"/>
    <w:rsid w:val="002B7740"/>
    <w:rsid w:val="002C158D"/>
    <w:rsid w:val="002C17B7"/>
    <w:rsid w:val="002C2433"/>
    <w:rsid w:val="002C2BB4"/>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C2CFE"/>
    <w:rsid w:val="004D0EA8"/>
    <w:rsid w:val="004F5BC2"/>
    <w:rsid w:val="00522DE4"/>
    <w:rsid w:val="00535F59"/>
    <w:rsid w:val="00542A59"/>
    <w:rsid w:val="00565A48"/>
    <w:rsid w:val="00585402"/>
    <w:rsid w:val="005923AA"/>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C25DD"/>
    <w:rsid w:val="006D3F4A"/>
    <w:rsid w:val="006D400E"/>
    <w:rsid w:val="0070708C"/>
    <w:rsid w:val="007077E3"/>
    <w:rsid w:val="00707B6A"/>
    <w:rsid w:val="007215A2"/>
    <w:rsid w:val="007219A0"/>
    <w:rsid w:val="00737197"/>
    <w:rsid w:val="007379E9"/>
    <w:rsid w:val="00773538"/>
    <w:rsid w:val="00795A22"/>
    <w:rsid w:val="007A211E"/>
    <w:rsid w:val="007B77FE"/>
    <w:rsid w:val="007D7F77"/>
    <w:rsid w:val="007E1638"/>
    <w:rsid w:val="00811F7D"/>
    <w:rsid w:val="008152E4"/>
    <w:rsid w:val="008331B2"/>
    <w:rsid w:val="0083734B"/>
    <w:rsid w:val="00847FC9"/>
    <w:rsid w:val="00861672"/>
    <w:rsid w:val="00875FA2"/>
    <w:rsid w:val="00881730"/>
    <w:rsid w:val="0088642F"/>
    <w:rsid w:val="00892086"/>
    <w:rsid w:val="0089301B"/>
    <w:rsid w:val="008A6C63"/>
    <w:rsid w:val="008B3723"/>
    <w:rsid w:val="008B423E"/>
    <w:rsid w:val="008C221A"/>
    <w:rsid w:val="008C7789"/>
    <w:rsid w:val="008D4A16"/>
    <w:rsid w:val="008E0FD8"/>
    <w:rsid w:val="008E1659"/>
    <w:rsid w:val="009432EB"/>
    <w:rsid w:val="00960B6C"/>
    <w:rsid w:val="009646D3"/>
    <w:rsid w:val="009672AB"/>
    <w:rsid w:val="00982633"/>
    <w:rsid w:val="00994D60"/>
    <w:rsid w:val="009A0B33"/>
    <w:rsid w:val="009C3AB2"/>
    <w:rsid w:val="009E3F56"/>
    <w:rsid w:val="009E74A6"/>
    <w:rsid w:val="00A01EF0"/>
    <w:rsid w:val="00A21333"/>
    <w:rsid w:val="00A21477"/>
    <w:rsid w:val="00A31DCB"/>
    <w:rsid w:val="00A33430"/>
    <w:rsid w:val="00A438DF"/>
    <w:rsid w:val="00A621F8"/>
    <w:rsid w:val="00A72C25"/>
    <w:rsid w:val="00A82C55"/>
    <w:rsid w:val="00AC05FC"/>
    <w:rsid w:val="00AD054B"/>
    <w:rsid w:val="00AE2EB0"/>
    <w:rsid w:val="00B122F9"/>
    <w:rsid w:val="00B134A0"/>
    <w:rsid w:val="00B23663"/>
    <w:rsid w:val="00B43296"/>
    <w:rsid w:val="00B44E4F"/>
    <w:rsid w:val="00B4607E"/>
    <w:rsid w:val="00B50DD9"/>
    <w:rsid w:val="00B53BBE"/>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A65B3"/>
    <w:rsid w:val="00CC05E0"/>
    <w:rsid w:val="00CE3450"/>
    <w:rsid w:val="00D060F5"/>
    <w:rsid w:val="00D06EFF"/>
    <w:rsid w:val="00D11AFF"/>
    <w:rsid w:val="00D1319F"/>
    <w:rsid w:val="00D16D3D"/>
    <w:rsid w:val="00D17483"/>
    <w:rsid w:val="00D3158F"/>
    <w:rsid w:val="00D33085"/>
    <w:rsid w:val="00D56A23"/>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1C42"/>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56639"/>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D1EC2-4966-443F-BDBC-8CA64E24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23AA0EB.dotm</Template>
  <TotalTime>0</TotalTime>
  <Pages>5</Pages>
  <Words>887</Words>
  <Characters>5235</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2</cp:revision>
  <cp:lastPrinted>2020-02-05T10:56:00Z</cp:lastPrinted>
  <dcterms:created xsi:type="dcterms:W3CDTF">2020-02-05T10:56:00Z</dcterms:created>
  <dcterms:modified xsi:type="dcterms:W3CDTF">2020-02-05T10:56:00Z</dcterms:modified>
</cp:coreProperties>
</file>