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4EE9">
        <w:rPr>
          <w:rFonts w:ascii="Times New Roman" w:hAnsi="Times New Roman" w:cs="Times New Roman"/>
          <w:sz w:val="24"/>
          <w:szCs w:val="24"/>
        </w:rPr>
      </w:r>
      <w:r w:rsidR="00A14E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14EE9">
        <w:rPr>
          <w:rFonts w:ascii="Times New Roman" w:hAnsi="Times New Roman" w:cs="Times New Roman"/>
          <w:sz w:val="24"/>
          <w:szCs w:val="24"/>
        </w:rPr>
      </w:r>
      <w:r w:rsidR="00A14E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14EE9">
              <w:rPr>
                <w:rFonts w:ascii="Times New Roman" w:hAnsi="Times New Roman" w:cs="Times New Roman"/>
                <w:sz w:val="24"/>
                <w:szCs w:val="24"/>
              </w:rPr>
            </w:r>
            <w:r w:rsidR="00A14E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EF6D4D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</w:t>
            </w:r>
            <w:r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</w:t>
            </w:r>
            <w:r w:rsidR="00D96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</w:t>
            </w:r>
            <w:r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EF6D4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</w:t>
            </w:r>
            <w:r w:rsidR="00035640" w:rsidRPr="00EF6D4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SM 5</w:t>
            </w:r>
            <w:r w:rsidR="00D962B3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</w:t>
            </w:r>
            <w:r w:rsidR="00A37CA0" w:rsidRPr="00EF6D4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</w:t>
            </w:r>
            <w:r w:rsidR="00535F59" w:rsidRPr="00EF6D4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10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D4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EF6D4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380672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35640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východočeskou oblast</w:t>
            </w:r>
            <w:r w:rsidR="00253F21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70708C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r w:rsidR="00035640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55F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8A6C63" w:rsidRPr="00EF6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bCs/>
        </w:rPr>
        <w:footnoteReference w:id="15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3564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A14EE9">
        <w:rPr>
          <w:rFonts w:ascii="Times New Roman" w:hAnsi="Times New Roman" w:cs="Times New Roman"/>
          <w:b/>
          <w:bCs/>
        </w:rPr>
      </w:r>
      <w:r w:rsidR="00A14EE9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035640" w:rsidRDefault="0003564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035640" w:rsidRDefault="0003564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D0147C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</w:t>
      </w:r>
      <w:r w:rsidR="00132A00">
        <w:rPr>
          <w:rFonts w:ascii="Times New Roman" w:hAnsi="Times New Roman" w:cs="Times New Roman"/>
        </w:rPr>
        <w:t>oskytnut</w:t>
      </w:r>
      <w:r>
        <w:rPr>
          <w:rFonts w:ascii="Times New Roman" w:hAnsi="Times New Roman" w:cs="Times New Roman"/>
        </w:rPr>
        <w:t>ých</w:t>
      </w:r>
      <w:r w:rsidR="00132A00">
        <w:rPr>
          <w:rFonts w:ascii="Times New Roman" w:hAnsi="Times New Roman" w:cs="Times New Roman"/>
        </w:rPr>
        <w:t xml:space="preserve"> osobních údajů </w:t>
      </w:r>
      <w:r>
        <w:rPr>
          <w:rFonts w:ascii="Times New Roman" w:hAnsi="Times New Roman" w:cs="Times New Roman"/>
        </w:rPr>
        <w:t>je nezbytné pro účely vedení výběrového řízení</w:t>
      </w:r>
      <w:r w:rsidR="00132A00">
        <w:rPr>
          <w:rFonts w:ascii="Times New Roman" w:hAnsi="Times New Roman" w:cs="Times New Roman"/>
        </w:rPr>
        <w:t xml:space="preserve"> a jeh</w:t>
      </w:r>
      <w:r w:rsidR="00A14EE9">
        <w:rPr>
          <w:rFonts w:ascii="Times New Roman" w:hAnsi="Times New Roman" w:cs="Times New Roman"/>
        </w:rPr>
        <w:t>o</w:t>
      </w:r>
      <w:bookmarkStart w:id="1" w:name="_GoBack"/>
      <w:bookmarkEnd w:id="1"/>
      <w:r w:rsidR="00132A00"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 w:rsidR="00132A00"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E9" w:rsidRDefault="00A14EE9" w:rsidP="00386203">
      <w:pPr>
        <w:spacing w:after="0" w:line="240" w:lineRule="auto"/>
      </w:pPr>
      <w:r>
        <w:separator/>
      </w:r>
    </w:p>
  </w:endnote>
  <w:endnote w:type="continuationSeparator" w:id="0">
    <w:p w:rsidR="00A14EE9" w:rsidRDefault="00A14EE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4EE9" w:rsidRPr="0003023E" w:rsidRDefault="00A14EE9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A14EE9" w:rsidRDefault="00A14E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E9" w:rsidRDefault="00A14EE9" w:rsidP="00386203">
      <w:pPr>
        <w:spacing w:after="0" w:line="240" w:lineRule="auto"/>
      </w:pPr>
      <w:r>
        <w:separator/>
      </w:r>
    </w:p>
  </w:footnote>
  <w:footnote w:type="continuationSeparator" w:id="0">
    <w:p w:rsidR="00A14EE9" w:rsidRDefault="00A14EE9" w:rsidP="00386203">
      <w:pPr>
        <w:spacing w:after="0" w:line="240" w:lineRule="auto"/>
      </w:pPr>
      <w:r>
        <w:continuationSeparator/>
      </w:r>
    </w:p>
  </w:footnote>
  <w:footnote w:id="1">
    <w:p w:rsidR="00A14EE9" w:rsidRDefault="00A14EE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A14EE9" w:rsidRPr="001D4F65" w:rsidRDefault="00A14EE9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A14EE9" w:rsidRPr="001D4F65" w:rsidRDefault="00A14EE9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A14EE9" w:rsidRDefault="00A14EE9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A14EE9" w:rsidRPr="001D4F65" w:rsidRDefault="00A14EE9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A14EE9" w:rsidRDefault="00A14EE9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A14EE9" w:rsidRDefault="00A14EE9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A14EE9" w:rsidRDefault="00A14EE9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A14EE9" w:rsidRDefault="00A14EE9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A14EE9" w:rsidRDefault="00A14EE9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A14EE9" w:rsidRDefault="00A14EE9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A14EE9" w:rsidRPr="00C37540" w:rsidRDefault="00A14EE9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14EE9" w:rsidRPr="00C37540" w:rsidRDefault="00A14EE9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A14EE9" w:rsidRDefault="00A14EE9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A14EE9" w:rsidRDefault="00A14EE9" w:rsidP="00EB13B0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A14EE9" w:rsidRPr="001D4F65" w:rsidRDefault="00A14EE9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A14EE9" w:rsidRPr="001D4F65" w:rsidRDefault="00A14EE9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A14EE9" w:rsidRPr="001D4F65" w:rsidRDefault="00A14EE9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A14EE9" w:rsidRPr="001D4F65" w:rsidRDefault="00A14EE9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A14EE9" w:rsidRPr="00BB4584" w:rsidRDefault="00A14EE9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A14EE9" w:rsidRPr="00B159FE" w:rsidRDefault="00A14EE9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EE9" w:rsidRPr="00680B25" w:rsidRDefault="00A14EE9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A14EE9" w:rsidRDefault="00A14EE9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EE9" w:rsidRPr="00680B25" w:rsidRDefault="00A14EE9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A14EE9" w:rsidRDefault="00A14EE9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A14EE9" w:rsidRPr="00680B25" w:rsidRDefault="00A14EE9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A14EE9" w:rsidRDefault="00A14E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35640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061A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E755F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4479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3F56"/>
    <w:rsid w:val="009E74A6"/>
    <w:rsid w:val="00A01EF0"/>
    <w:rsid w:val="00A14EE9"/>
    <w:rsid w:val="00A21333"/>
    <w:rsid w:val="00A31DCB"/>
    <w:rsid w:val="00A33430"/>
    <w:rsid w:val="00A37CA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147C"/>
    <w:rsid w:val="00D060F5"/>
    <w:rsid w:val="00D06EFF"/>
    <w:rsid w:val="00D11AFF"/>
    <w:rsid w:val="00D1319F"/>
    <w:rsid w:val="00D16D3D"/>
    <w:rsid w:val="00D17483"/>
    <w:rsid w:val="00D33085"/>
    <w:rsid w:val="00D962B3"/>
    <w:rsid w:val="00DC13F2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EF6D4D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FE8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A2160-74EE-4271-9369-AAC668CD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F09C7A.dotm</Template>
  <TotalTime>15</TotalTime>
  <Pages>5</Pages>
  <Words>802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2018-12-17T06:39:00Z</cp:lastPrinted>
  <dcterms:created xsi:type="dcterms:W3CDTF">2018-08-24T12:00:00Z</dcterms:created>
  <dcterms:modified xsi:type="dcterms:W3CDTF">2018-12-17T06:53:00Z</dcterms:modified>
</cp:coreProperties>
</file>