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>o zdravotní způsobilosti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0B0" w:rsidRPr="00ED48E8" w:rsidRDefault="00E900B0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A9D" w:rsidRPr="00AF2A9D" w:rsidRDefault="00AF2A9D" w:rsidP="00C26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A9D">
        <w:rPr>
          <w:rFonts w:ascii="Times New Roman" w:hAnsi="Times New Roman"/>
          <w:sz w:val="24"/>
          <w:szCs w:val="24"/>
        </w:rPr>
        <w:t xml:space="preserve">Prohlašuji, na základě znalosti svého zdravotního stavu, že mám potřebnou zdravotní způsobilost k výkonu služby na služebním místě </w:t>
      </w:r>
      <w:r w:rsidR="00D02543" w:rsidRPr="00D02543">
        <w:rPr>
          <w:rFonts w:ascii="Times New Roman" w:hAnsi="Times New Roman"/>
          <w:sz w:val="24"/>
          <w:szCs w:val="24"/>
        </w:rPr>
        <w:t xml:space="preserve">odborného </w:t>
      </w:r>
      <w:r w:rsidR="00AA7053">
        <w:rPr>
          <w:rFonts w:ascii="Times New Roman" w:hAnsi="Times New Roman"/>
          <w:sz w:val="24"/>
          <w:szCs w:val="24"/>
        </w:rPr>
        <w:t>rady</w:t>
      </w:r>
      <w:r w:rsidR="00D02543" w:rsidRPr="00D02543">
        <w:rPr>
          <w:rFonts w:ascii="Times New Roman" w:hAnsi="Times New Roman"/>
          <w:sz w:val="24"/>
          <w:szCs w:val="24"/>
        </w:rPr>
        <w:t xml:space="preserve"> v odboru pro </w:t>
      </w:r>
      <w:r w:rsidR="00A50853">
        <w:rPr>
          <w:rFonts w:ascii="Times New Roman" w:hAnsi="Times New Roman"/>
          <w:sz w:val="24"/>
          <w:szCs w:val="24"/>
        </w:rPr>
        <w:t>severo</w:t>
      </w:r>
      <w:bookmarkStart w:id="0" w:name="_GoBack"/>
      <w:bookmarkEnd w:id="0"/>
      <w:r w:rsidR="00D02543" w:rsidRPr="00D02543">
        <w:rPr>
          <w:rFonts w:ascii="Times New Roman" w:hAnsi="Times New Roman"/>
          <w:sz w:val="24"/>
          <w:szCs w:val="24"/>
        </w:rPr>
        <w:t>českou oblast, v oddělení kontroly</w:t>
      </w:r>
      <w:r w:rsidR="00EF1B1F">
        <w:rPr>
          <w:rFonts w:ascii="Times New Roman" w:hAnsi="Times New Roman"/>
          <w:sz w:val="24"/>
          <w:szCs w:val="24"/>
        </w:rPr>
        <w:t>,</w:t>
      </w:r>
      <w:r w:rsidRPr="00AF2A9D">
        <w:rPr>
          <w:rFonts w:ascii="Times New Roman" w:hAnsi="Times New Roman"/>
          <w:sz w:val="24"/>
          <w:szCs w:val="24"/>
        </w:rPr>
        <w:t xml:space="preserve"> dle § 25 odst. 1 písm. f) zákona č. 234/2014 Sb., o státní službě.</w:t>
      </w:r>
    </w:p>
    <w:p w:rsidR="00C9037A" w:rsidRPr="00AF2A9D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0" w:rsidRPr="00ED48E8" w:rsidRDefault="00E900B0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02" w:rsidRDefault="00776C02" w:rsidP="00776C02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776C02" w:rsidRDefault="00117188" w:rsidP="00776C02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776C02" w:rsidRDefault="00776C02" w:rsidP="00776C02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C21A83" w:rsidRDefault="00C21A83" w:rsidP="00C21A83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776C02" w:rsidRDefault="00776C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0C566B"/>
    <w:rsid w:val="00117188"/>
    <w:rsid w:val="002432C5"/>
    <w:rsid w:val="002F1E1F"/>
    <w:rsid w:val="00373A08"/>
    <w:rsid w:val="00426FAB"/>
    <w:rsid w:val="00431DE5"/>
    <w:rsid w:val="004A7F4E"/>
    <w:rsid w:val="005734DE"/>
    <w:rsid w:val="005C253D"/>
    <w:rsid w:val="00636A70"/>
    <w:rsid w:val="00671B53"/>
    <w:rsid w:val="0073037E"/>
    <w:rsid w:val="00776C02"/>
    <w:rsid w:val="00796F72"/>
    <w:rsid w:val="007A211E"/>
    <w:rsid w:val="008D1D3A"/>
    <w:rsid w:val="009564FC"/>
    <w:rsid w:val="00A01EF0"/>
    <w:rsid w:val="00A50853"/>
    <w:rsid w:val="00A72AD7"/>
    <w:rsid w:val="00A863ED"/>
    <w:rsid w:val="00A95E4F"/>
    <w:rsid w:val="00AA7053"/>
    <w:rsid w:val="00AC044B"/>
    <w:rsid w:val="00AF2A9D"/>
    <w:rsid w:val="00B261D3"/>
    <w:rsid w:val="00B441D4"/>
    <w:rsid w:val="00B50264"/>
    <w:rsid w:val="00BB7677"/>
    <w:rsid w:val="00C21A83"/>
    <w:rsid w:val="00C26C95"/>
    <w:rsid w:val="00C9037A"/>
    <w:rsid w:val="00CB550D"/>
    <w:rsid w:val="00CE7BFF"/>
    <w:rsid w:val="00D02543"/>
    <w:rsid w:val="00D525CA"/>
    <w:rsid w:val="00E7714C"/>
    <w:rsid w:val="00E900B0"/>
    <w:rsid w:val="00ED48E8"/>
    <w:rsid w:val="00EF1B1F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6B9D4B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00B0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customStyle="1" w:styleId="Footnote">
    <w:name w:val="Footnote"/>
    <w:basedOn w:val="Standard"/>
    <w:rsid w:val="00E900B0"/>
  </w:style>
  <w:style w:type="character" w:styleId="Znakapoznpodarou">
    <w:name w:val="footnote reference"/>
    <w:semiHidden/>
    <w:unhideWhenUsed/>
    <w:rsid w:val="00E900B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4538DACC.dotm</Template>
  <TotalTime>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8</cp:revision>
  <cp:lastPrinted>2017-04-20T09:21:00Z</cp:lastPrinted>
  <dcterms:created xsi:type="dcterms:W3CDTF">2015-10-07T10:29:00Z</dcterms:created>
  <dcterms:modified xsi:type="dcterms:W3CDTF">2017-04-20T09:21:00Z</dcterms:modified>
</cp:coreProperties>
</file>