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104A9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800BED" w:rsidRPr="00800BED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434DB9">
        <w:rPr>
          <w:rFonts w:ascii="Times New Roman" w:hAnsi="Times New Roman" w:cs="Times New Roman"/>
          <w:sz w:val="24"/>
          <w:szCs w:val="24"/>
        </w:rPr>
        <w:t>rady</w:t>
      </w:r>
      <w:r w:rsidR="00800BED" w:rsidRPr="00800BED">
        <w:rPr>
          <w:rFonts w:ascii="Times New Roman" w:hAnsi="Times New Roman" w:cs="Times New Roman"/>
          <w:sz w:val="24"/>
          <w:szCs w:val="24"/>
        </w:rPr>
        <w:t xml:space="preserve"> v odboru pro </w:t>
      </w:r>
      <w:r w:rsidR="0022273C">
        <w:rPr>
          <w:rFonts w:ascii="Times New Roman" w:hAnsi="Times New Roman" w:cs="Times New Roman"/>
          <w:sz w:val="24"/>
          <w:szCs w:val="24"/>
        </w:rPr>
        <w:t>severo</w:t>
      </w:r>
      <w:r w:rsidR="00800BED" w:rsidRPr="00800BED">
        <w:rPr>
          <w:rFonts w:ascii="Times New Roman" w:hAnsi="Times New Roman" w:cs="Times New Roman"/>
          <w:sz w:val="24"/>
          <w:szCs w:val="24"/>
        </w:rPr>
        <w:t>českou oblast, v oddělení kontroly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</w:t>
      </w:r>
      <w:r w:rsidR="00800BE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922C2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3009D" w:rsidRDefault="00E3009D" w:rsidP="00E3009D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04A98"/>
    <w:rsid w:val="001617AD"/>
    <w:rsid w:val="001F5A6B"/>
    <w:rsid w:val="0022273C"/>
    <w:rsid w:val="003400BC"/>
    <w:rsid w:val="003656B3"/>
    <w:rsid w:val="00434DB9"/>
    <w:rsid w:val="00465467"/>
    <w:rsid w:val="00493715"/>
    <w:rsid w:val="005922C2"/>
    <w:rsid w:val="00684632"/>
    <w:rsid w:val="00684F24"/>
    <w:rsid w:val="006B3B67"/>
    <w:rsid w:val="007165BD"/>
    <w:rsid w:val="0075621A"/>
    <w:rsid w:val="00777C5B"/>
    <w:rsid w:val="00800BED"/>
    <w:rsid w:val="00856302"/>
    <w:rsid w:val="009D33D9"/>
    <w:rsid w:val="00A86EB9"/>
    <w:rsid w:val="00BE747F"/>
    <w:rsid w:val="00C87E79"/>
    <w:rsid w:val="00D341E7"/>
    <w:rsid w:val="00E3009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0C2BF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E563C299.dotm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8</cp:revision>
  <cp:lastPrinted>2017-04-20T09:20:00Z</cp:lastPrinted>
  <dcterms:created xsi:type="dcterms:W3CDTF">2015-10-07T10:29:00Z</dcterms:created>
  <dcterms:modified xsi:type="dcterms:W3CDTF">2017-04-20T09:20:00Z</dcterms:modified>
</cp:coreProperties>
</file>