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77316">
        <w:rPr>
          <w:rFonts w:ascii="Times New Roman" w:hAnsi="Times New Roman" w:cs="Times New Roman"/>
          <w:sz w:val="24"/>
          <w:szCs w:val="24"/>
        </w:rPr>
      </w:r>
      <w:r w:rsidR="00F7731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77316">
        <w:rPr>
          <w:rFonts w:ascii="Times New Roman" w:hAnsi="Times New Roman" w:cs="Times New Roman"/>
          <w:sz w:val="24"/>
          <w:szCs w:val="24"/>
        </w:rPr>
      </w:r>
      <w:r w:rsidR="00F7731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77316">
              <w:rPr>
                <w:rFonts w:ascii="Times New Roman" w:hAnsi="Times New Roman" w:cs="Times New Roman"/>
                <w:sz w:val="24"/>
                <w:szCs w:val="24"/>
              </w:rPr>
            </w:r>
            <w:r w:rsidR="00F773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rady </w:t>
            </w:r>
            <w:r w:rsidR="00C35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za MD/RD 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(SM </w:t>
            </w:r>
            <w:r w:rsidR="00125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</w:t>
            </w:r>
            <w:r w:rsidR="00F7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SM 325</w:t>
            </w:r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76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F7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 oblast Praha</w:t>
            </w:r>
            <w:r w:rsidR="00ED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 oddělení </w:t>
            </w:r>
            <w:r w:rsidR="00F773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rozhodování sporů</w:t>
            </w:r>
            <w:bookmarkStart w:id="0" w:name="_GoBack"/>
            <w:bookmarkEnd w:id="0"/>
            <w:r w:rsidR="003D3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ochrany spotřebitele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77316">
        <w:rPr>
          <w:rFonts w:ascii="Times New Roman" w:hAnsi="Times New Roman" w:cs="Times New Roman"/>
          <w:b/>
          <w:bCs/>
        </w:rPr>
      </w:r>
      <w:r w:rsidR="00F7731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77316">
        <w:rPr>
          <w:rFonts w:ascii="Times New Roman" w:hAnsi="Times New Roman" w:cs="Times New Roman"/>
          <w:b/>
          <w:bCs/>
        </w:rPr>
      </w:r>
      <w:r w:rsidR="00F7731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77316">
        <w:rPr>
          <w:rFonts w:ascii="Times New Roman" w:hAnsi="Times New Roman" w:cs="Times New Roman"/>
          <w:b/>
          <w:bCs/>
        </w:rPr>
      </w:r>
      <w:r w:rsidR="00F7731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77316">
        <w:rPr>
          <w:rFonts w:ascii="Times New Roman" w:hAnsi="Times New Roman" w:cs="Times New Roman"/>
          <w:b/>
          <w:bCs/>
        </w:rPr>
      </w:r>
      <w:r w:rsidR="00F7731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F77316">
        <w:rPr>
          <w:rFonts w:ascii="Times New Roman" w:hAnsi="Times New Roman" w:cs="Times New Roman"/>
          <w:b/>
          <w:bCs/>
        </w:rPr>
      </w:r>
      <w:r w:rsidR="00F7731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F77316">
        <w:rPr>
          <w:rFonts w:ascii="Times New Roman" w:hAnsi="Times New Roman" w:cs="Times New Roman"/>
          <w:b/>
          <w:bCs/>
          <w:color w:val="000000" w:themeColor="text1"/>
        </w:rPr>
      </w:r>
      <w:r w:rsidR="00F77316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7113C0" w:rsidRDefault="007113C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7113C0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F77316">
        <w:rPr>
          <w:rFonts w:ascii="Times New Roman" w:hAnsi="Times New Roman" w:cs="Times New Roman"/>
          <w:b/>
          <w:bCs/>
        </w:rPr>
      </w:r>
      <w:r w:rsidR="00F77316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F485E" w:rsidRDefault="002F485E" w:rsidP="004F5BC2">
      <w:pPr>
        <w:keepNext/>
        <w:spacing w:before="1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3C0" w:rsidRDefault="007113C0" w:rsidP="00386203">
      <w:pPr>
        <w:spacing w:after="0" w:line="240" w:lineRule="auto"/>
      </w:pPr>
      <w:r>
        <w:separator/>
      </w:r>
    </w:p>
  </w:endnote>
  <w:endnote w:type="continuationSeparator" w:id="0">
    <w:p w:rsidR="007113C0" w:rsidRDefault="007113C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13C0" w:rsidRPr="0003023E" w:rsidRDefault="007113C0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7731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7113C0" w:rsidRDefault="0071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3C0" w:rsidRDefault="007113C0" w:rsidP="00386203">
      <w:pPr>
        <w:spacing w:after="0" w:line="240" w:lineRule="auto"/>
      </w:pPr>
      <w:r>
        <w:separator/>
      </w:r>
    </w:p>
  </w:footnote>
  <w:footnote w:type="continuationSeparator" w:id="0">
    <w:p w:rsidR="007113C0" w:rsidRDefault="007113C0" w:rsidP="00386203">
      <w:pPr>
        <w:spacing w:after="0" w:line="240" w:lineRule="auto"/>
      </w:pPr>
      <w:r>
        <w:continuationSeparator/>
      </w:r>
    </w:p>
  </w:footnote>
  <w:footnote w:id="1">
    <w:p w:rsidR="007113C0" w:rsidRDefault="007113C0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7113C0" w:rsidRPr="001D4F65" w:rsidRDefault="007113C0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7113C0" w:rsidRPr="001D4F65" w:rsidRDefault="007113C0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7113C0" w:rsidRDefault="007113C0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7113C0" w:rsidRPr="001D4F65" w:rsidRDefault="007113C0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7113C0" w:rsidRDefault="007113C0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7113C0" w:rsidRDefault="007113C0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7113C0" w:rsidRDefault="007113C0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7113C0" w:rsidRDefault="007113C0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7113C0" w:rsidRDefault="007113C0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7113C0" w:rsidRDefault="007113C0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7113C0" w:rsidRPr="00C37540" w:rsidRDefault="007113C0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7113C0" w:rsidRPr="00C37540" w:rsidRDefault="007113C0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7113C0" w:rsidRDefault="007113C0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113C0" w:rsidRDefault="007113C0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7113C0" w:rsidRPr="001D4F65" w:rsidRDefault="007113C0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7113C0" w:rsidRPr="001D4F65" w:rsidRDefault="007113C0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7113C0" w:rsidRPr="001D4F65" w:rsidRDefault="007113C0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113C0" w:rsidRPr="001D4F65" w:rsidRDefault="007113C0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7113C0" w:rsidRPr="00BB4584" w:rsidRDefault="007113C0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7113C0" w:rsidRPr="00B159FE" w:rsidRDefault="007113C0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3C0" w:rsidRPr="00680B25" w:rsidRDefault="007113C0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7113C0" w:rsidRDefault="007113C0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13C0" w:rsidRPr="00680B25" w:rsidRDefault="007113C0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7113C0" w:rsidRDefault="007113C0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7113C0" w:rsidRPr="00680B25" w:rsidRDefault="007113C0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7113C0" w:rsidRDefault="0071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40FB2"/>
    <w:rsid w:val="00070EA2"/>
    <w:rsid w:val="00076F31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255E3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3ACC"/>
    <w:rsid w:val="003D6738"/>
    <w:rsid w:val="003E00EF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4F6171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113C0"/>
    <w:rsid w:val="007215A2"/>
    <w:rsid w:val="007219A0"/>
    <w:rsid w:val="00737197"/>
    <w:rsid w:val="007379E9"/>
    <w:rsid w:val="00771571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5AC0"/>
    <w:rsid w:val="00C37540"/>
    <w:rsid w:val="00C42346"/>
    <w:rsid w:val="00C4469E"/>
    <w:rsid w:val="00C570B2"/>
    <w:rsid w:val="00C7625B"/>
    <w:rsid w:val="00C875CA"/>
    <w:rsid w:val="00CC05E0"/>
    <w:rsid w:val="00CE3450"/>
    <w:rsid w:val="00CF36F3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D20D0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77316"/>
    <w:rsid w:val="00F81218"/>
    <w:rsid w:val="00F91951"/>
    <w:rsid w:val="00F96019"/>
    <w:rsid w:val="00FA318D"/>
    <w:rsid w:val="00FA3197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CE2A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23B64-D918-4B86-9661-A75DA54E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E8AB630A.dotm</Template>
  <TotalTime>1</TotalTime>
  <Pages>5</Pages>
  <Words>825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2</cp:revision>
  <cp:lastPrinted>2018-03-07T12:31:00Z</cp:lastPrinted>
  <dcterms:created xsi:type="dcterms:W3CDTF">2018-03-07T12:32:00Z</dcterms:created>
  <dcterms:modified xsi:type="dcterms:W3CDTF">2018-03-07T12:32:00Z</dcterms:modified>
</cp:coreProperties>
</file>