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E92A3D" w:rsidRPr="00E92A3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odborného rady v odboru pro oblast Praha, v oddělení rozhodování sporů a ochrany spotřebitele (SM 757)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1E5289"/>
    <w:rsid w:val="002432C5"/>
    <w:rsid w:val="002F1E1F"/>
    <w:rsid w:val="00373A08"/>
    <w:rsid w:val="00426FAB"/>
    <w:rsid w:val="00431DE5"/>
    <w:rsid w:val="004A7F4E"/>
    <w:rsid w:val="005734DE"/>
    <w:rsid w:val="005C253D"/>
    <w:rsid w:val="00636A70"/>
    <w:rsid w:val="00671B53"/>
    <w:rsid w:val="006920E8"/>
    <w:rsid w:val="0073037E"/>
    <w:rsid w:val="007523A1"/>
    <w:rsid w:val="007613C4"/>
    <w:rsid w:val="00776C02"/>
    <w:rsid w:val="00796F72"/>
    <w:rsid w:val="007A211E"/>
    <w:rsid w:val="008534DD"/>
    <w:rsid w:val="0092060F"/>
    <w:rsid w:val="009564FC"/>
    <w:rsid w:val="00A01EF0"/>
    <w:rsid w:val="00A72AD7"/>
    <w:rsid w:val="00A863ED"/>
    <w:rsid w:val="00A95E4F"/>
    <w:rsid w:val="00AC044B"/>
    <w:rsid w:val="00AF2A9D"/>
    <w:rsid w:val="00B261D3"/>
    <w:rsid w:val="00B441D4"/>
    <w:rsid w:val="00B50264"/>
    <w:rsid w:val="00BA1AAB"/>
    <w:rsid w:val="00BB7677"/>
    <w:rsid w:val="00C51236"/>
    <w:rsid w:val="00C9037A"/>
    <w:rsid w:val="00CB324F"/>
    <w:rsid w:val="00CB550D"/>
    <w:rsid w:val="00D35FC5"/>
    <w:rsid w:val="00D525CA"/>
    <w:rsid w:val="00E21E66"/>
    <w:rsid w:val="00E7714C"/>
    <w:rsid w:val="00E900B0"/>
    <w:rsid w:val="00E92A3D"/>
    <w:rsid w:val="00ED48E8"/>
    <w:rsid w:val="00EF1B1F"/>
    <w:rsid w:val="00F16823"/>
    <w:rsid w:val="00F229B9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9DE4C6EB.dotm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2017-05-29T09:48:00Z</cp:lastPrinted>
  <dcterms:created xsi:type="dcterms:W3CDTF">2017-05-19T12:03:00Z</dcterms:created>
  <dcterms:modified xsi:type="dcterms:W3CDTF">2017-07-31T07:20:00Z</dcterms:modified>
</cp:coreProperties>
</file>