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EB526E" w:rsidRPr="00EB52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odborného rady v odboru pro oblast Praha, v oddělení rozhodování sporů a ochrany spotřebitele</w:t>
      </w:r>
      <w:r w:rsidR="00EB52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 w:rsidR="00EB526E" w:rsidRPr="00EB526E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132A"/>
    <w:rsid w:val="0013264B"/>
    <w:rsid w:val="001A0F91"/>
    <w:rsid w:val="00222942"/>
    <w:rsid w:val="00326F0E"/>
    <w:rsid w:val="003400BC"/>
    <w:rsid w:val="003656B3"/>
    <w:rsid w:val="00465467"/>
    <w:rsid w:val="005922C2"/>
    <w:rsid w:val="006333D3"/>
    <w:rsid w:val="00684632"/>
    <w:rsid w:val="00684F24"/>
    <w:rsid w:val="006B3B67"/>
    <w:rsid w:val="007165BD"/>
    <w:rsid w:val="0075621A"/>
    <w:rsid w:val="00777C5B"/>
    <w:rsid w:val="00856302"/>
    <w:rsid w:val="009D33D9"/>
    <w:rsid w:val="009F4AA1"/>
    <w:rsid w:val="00A21449"/>
    <w:rsid w:val="00A86EB9"/>
    <w:rsid w:val="00BE747F"/>
    <w:rsid w:val="00C132FA"/>
    <w:rsid w:val="00C706B9"/>
    <w:rsid w:val="00C87E79"/>
    <w:rsid w:val="00D21662"/>
    <w:rsid w:val="00D341E7"/>
    <w:rsid w:val="00DA02CA"/>
    <w:rsid w:val="00E26342"/>
    <w:rsid w:val="00EB526E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68AAD1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9DE4C6EB.dotm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5</cp:revision>
  <cp:lastPrinted>2017-05-29T09:48:00Z</cp:lastPrinted>
  <dcterms:created xsi:type="dcterms:W3CDTF">2017-05-19T12:02:00Z</dcterms:created>
  <dcterms:modified xsi:type="dcterms:W3CDTF">2017-07-31T07:19:00Z</dcterms:modified>
</cp:coreProperties>
</file>