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4C02">
        <w:rPr>
          <w:rFonts w:ascii="Times New Roman" w:hAnsi="Times New Roman" w:cs="Times New Roman"/>
          <w:sz w:val="24"/>
          <w:szCs w:val="24"/>
        </w:rPr>
      </w:r>
      <w:r w:rsidR="00E14C0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4C02">
        <w:rPr>
          <w:rFonts w:ascii="Times New Roman" w:hAnsi="Times New Roman" w:cs="Times New Roman"/>
          <w:sz w:val="24"/>
          <w:szCs w:val="24"/>
        </w:rPr>
      </w:r>
      <w:r w:rsidR="00E14C0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4C02">
              <w:rPr>
                <w:rFonts w:ascii="Times New Roman" w:hAnsi="Times New Roman" w:cs="Times New Roman"/>
                <w:sz w:val="24"/>
                <w:szCs w:val="24"/>
              </w:rPr>
            </w:r>
            <w:r w:rsidR="00E14C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4B7AF7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4B7AF7" w:rsidRPr="004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31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D93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ady</w:t>
            </w:r>
            <w:r w:rsidR="00680B25" w:rsidRPr="004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právník ADR/ODR</w:t>
            </w:r>
            <w:r w:rsidR="00680B25" w:rsidRPr="004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708C" w:rsidRPr="004B7AF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4B7AF7" w:rsidRPr="004B7AF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51429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757</w:t>
            </w:r>
            <w:r w:rsidR="00535F59" w:rsidRPr="004B7AF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4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7AF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4B7AF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380672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4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4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4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4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 w:rsidRPr="004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4B7AF7" w:rsidRPr="004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oblast Praha</w:t>
            </w:r>
            <w:r w:rsidR="00253F21" w:rsidRPr="004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E6812" w:rsidRPr="004B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514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rozhodování sporů a ochrany spotřebitele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14C02">
        <w:rPr>
          <w:rFonts w:ascii="Times New Roman" w:hAnsi="Times New Roman" w:cs="Times New Roman"/>
          <w:b/>
          <w:bCs/>
        </w:rPr>
      </w:r>
      <w:r w:rsidR="00E14C0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14C02">
        <w:rPr>
          <w:rFonts w:ascii="Times New Roman" w:hAnsi="Times New Roman" w:cs="Times New Roman"/>
          <w:b/>
          <w:bCs/>
        </w:rPr>
      </w:r>
      <w:r w:rsidR="00E14C0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14C02">
        <w:rPr>
          <w:rFonts w:ascii="Times New Roman" w:hAnsi="Times New Roman" w:cs="Times New Roman"/>
          <w:b/>
          <w:bCs/>
        </w:rPr>
      </w:r>
      <w:r w:rsidR="00E14C0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14C02">
        <w:rPr>
          <w:rFonts w:ascii="Times New Roman" w:hAnsi="Times New Roman" w:cs="Times New Roman"/>
          <w:b/>
          <w:bCs/>
        </w:rPr>
      </w:r>
      <w:r w:rsidR="00E14C0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14C02">
        <w:rPr>
          <w:rFonts w:ascii="Times New Roman" w:hAnsi="Times New Roman" w:cs="Times New Roman"/>
          <w:b/>
          <w:bCs/>
        </w:rPr>
      </w:r>
      <w:r w:rsidR="00E14C0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bCs/>
        </w:rPr>
        <w:footnoteReference w:id="15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14C02">
        <w:rPr>
          <w:rFonts w:ascii="Times New Roman" w:hAnsi="Times New Roman" w:cs="Times New Roman"/>
          <w:b/>
          <w:bCs/>
        </w:rPr>
      </w:r>
      <w:r w:rsidR="00E14C0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514298" w:rsidRPr="004F6171" w:rsidRDefault="00514298" w:rsidP="005142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4F6171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514298" w:rsidRPr="004F6171" w:rsidRDefault="00514298" w:rsidP="005142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F6171">
        <w:rPr>
          <w:rFonts w:ascii="Times New Roman" w:hAnsi="Times New Roman" w:cs="Times New Roman"/>
          <w:bCs/>
        </w:rPr>
        <w:t>5.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4F6171">
        <w:rPr>
          <w:rFonts w:ascii="Times New Roman" w:hAnsi="Times New Roman" w:cs="Times New Roman"/>
          <w:bCs/>
        </w:rPr>
        <w:tab/>
      </w:r>
      <w:r w:rsidRPr="004F6171">
        <w:rPr>
          <w:rFonts w:ascii="Times New Roman" w:hAnsi="Times New Roman" w:cs="Times New Roman"/>
          <w:bCs/>
        </w:rPr>
        <w:tab/>
      </w:r>
      <w:r w:rsidRPr="004F6171">
        <w:rPr>
          <w:rFonts w:ascii="Times New Roman" w:hAnsi="Times New Roman" w:cs="Times New Roman"/>
          <w:bCs/>
        </w:rPr>
        <w:tab/>
      </w:r>
      <w:r w:rsidRPr="004F6171">
        <w:rPr>
          <w:rFonts w:ascii="Times New Roman" w:hAnsi="Times New Roman" w:cs="Times New Roman"/>
          <w:bCs/>
        </w:rPr>
        <w:tab/>
      </w:r>
      <w:r w:rsidRPr="004F6171">
        <w:rPr>
          <w:rFonts w:ascii="Times New Roman" w:hAnsi="Times New Roman" w:cs="Times New Roman"/>
          <w:bCs/>
        </w:rPr>
        <w:tab/>
      </w:r>
      <w:r w:rsidRPr="004F6171">
        <w:rPr>
          <w:rFonts w:ascii="Times New Roman" w:hAnsi="Times New Roman" w:cs="Times New Roman"/>
          <w:bCs/>
        </w:rPr>
        <w:tab/>
        <w:t xml:space="preserve">                   </w:t>
      </w:r>
      <w:r w:rsidRPr="004F6171">
        <w:rPr>
          <w:rFonts w:ascii="Times New Roman" w:hAnsi="Times New Roman" w:cs="Times New Roman"/>
          <w:bCs/>
        </w:rPr>
        <w:tab/>
        <w:t xml:space="preserve">                 </w:t>
      </w:r>
      <w:r w:rsidRPr="004F617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6171">
        <w:rPr>
          <w:rFonts w:ascii="Times New Roman" w:hAnsi="Times New Roman" w:cs="Times New Roman"/>
          <w:b/>
          <w:bCs/>
        </w:rPr>
        <w:instrText xml:space="preserve"> FORMCHECKBOX </w:instrText>
      </w:r>
      <w:r w:rsidR="00E14C02">
        <w:rPr>
          <w:rFonts w:ascii="Times New Roman" w:hAnsi="Times New Roman" w:cs="Times New Roman"/>
          <w:b/>
          <w:bCs/>
        </w:rPr>
      </w:r>
      <w:r w:rsidR="00E14C02">
        <w:rPr>
          <w:rFonts w:ascii="Times New Roman" w:hAnsi="Times New Roman" w:cs="Times New Roman"/>
          <w:b/>
          <w:bCs/>
        </w:rPr>
        <w:fldChar w:fldCharType="separate"/>
      </w:r>
      <w:r w:rsidRPr="004F6171">
        <w:rPr>
          <w:rFonts w:ascii="Times New Roman" w:hAnsi="Times New Roman" w:cs="Times New Roman"/>
          <w:b/>
          <w:bCs/>
        </w:rPr>
        <w:fldChar w:fldCharType="end"/>
      </w:r>
    </w:p>
    <w:p w:rsidR="00514298" w:rsidRDefault="00514298" w:rsidP="005142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6276D1" w:rsidRDefault="006276D1" w:rsidP="005142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514298" w:rsidRDefault="00514298" w:rsidP="005142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514298" w:rsidRDefault="00514298" w:rsidP="005142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14C02">
        <w:rPr>
          <w:rFonts w:ascii="Times New Roman" w:hAnsi="Times New Roman" w:cs="Times New Roman"/>
          <w:b/>
          <w:bCs/>
        </w:rPr>
      </w:r>
      <w:r w:rsidR="00E14C0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311E66" w:rsidRDefault="00311E66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A61E4" w:rsidRDefault="00EA61E4" w:rsidP="00EA61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E14C02">
        <w:rPr>
          <w:rFonts w:ascii="Times New Roman" w:hAnsi="Times New Roman" w:cs="Times New Roman"/>
        </w:rPr>
        <w:t>o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EA61E4" w:rsidRPr="006876C2" w:rsidRDefault="00EA61E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6D1" w:rsidRDefault="006276D1" w:rsidP="00386203">
      <w:pPr>
        <w:spacing w:after="0" w:line="240" w:lineRule="auto"/>
      </w:pPr>
      <w:r>
        <w:separator/>
      </w:r>
    </w:p>
  </w:endnote>
  <w:endnote w:type="continuationSeparator" w:id="0">
    <w:p w:rsidR="006276D1" w:rsidRDefault="006276D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76D1" w:rsidRPr="0003023E" w:rsidRDefault="006276D1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A61E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276D1" w:rsidRDefault="006276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6D1" w:rsidRDefault="006276D1" w:rsidP="00386203">
      <w:pPr>
        <w:spacing w:after="0" w:line="240" w:lineRule="auto"/>
      </w:pPr>
      <w:r>
        <w:separator/>
      </w:r>
    </w:p>
  </w:footnote>
  <w:footnote w:type="continuationSeparator" w:id="0">
    <w:p w:rsidR="006276D1" w:rsidRDefault="006276D1" w:rsidP="00386203">
      <w:pPr>
        <w:spacing w:after="0" w:line="240" w:lineRule="auto"/>
      </w:pPr>
      <w:r>
        <w:continuationSeparator/>
      </w:r>
    </w:p>
  </w:footnote>
  <w:footnote w:id="1">
    <w:p w:rsidR="006276D1" w:rsidRDefault="006276D1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276D1" w:rsidRPr="001D4F65" w:rsidRDefault="006276D1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276D1" w:rsidRPr="001D4F65" w:rsidRDefault="006276D1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276D1" w:rsidRDefault="006276D1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6276D1" w:rsidRPr="001D4F65" w:rsidRDefault="006276D1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6276D1" w:rsidRDefault="006276D1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6276D1" w:rsidRDefault="006276D1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6276D1" w:rsidRDefault="006276D1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6276D1" w:rsidRDefault="006276D1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6276D1" w:rsidRDefault="006276D1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276D1" w:rsidRDefault="006276D1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6276D1" w:rsidRPr="00C37540" w:rsidRDefault="006276D1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6276D1" w:rsidRPr="00C37540" w:rsidRDefault="006276D1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6276D1" w:rsidRDefault="006276D1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6276D1" w:rsidRDefault="006276D1" w:rsidP="00EB13B0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6276D1" w:rsidRPr="001D4F65" w:rsidRDefault="006276D1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6276D1" w:rsidRPr="001D4F65" w:rsidRDefault="006276D1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276D1" w:rsidRPr="001D4F65" w:rsidRDefault="006276D1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276D1" w:rsidRPr="001D4F65" w:rsidRDefault="006276D1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6276D1" w:rsidRPr="00BB4584" w:rsidRDefault="006276D1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6276D1" w:rsidRPr="00B159FE" w:rsidRDefault="006276D1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6D1" w:rsidRPr="00680B25" w:rsidRDefault="006276D1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276D1" w:rsidRDefault="006276D1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6D1" w:rsidRPr="00680B25" w:rsidRDefault="006276D1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276D1" w:rsidRDefault="006276D1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6276D1" w:rsidRPr="00680B25" w:rsidRDefault="006276D1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6276D1" w:rsidRDefault="006276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3009FC"/>
    <w:rsid w:val="00311591"/>
    <w:rsid w:val="00311E66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B7AF7"/>
    <w:rsid w:val="004D0EA8"/>
    <w:rsid w:val="004F5BC2"/>
    <w:rsid w:val="00514298"/>
    <w:rsid w:val="00522DE4"/>
    <w:rsid w:val="00535F59"/>
    <w:rsid w:val="00542A59"/>
    <w:rsid w:val="00542FEF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276D1"/>
    <w:rsid w:val="00633B2E"/>
    <w:rsid w:val="00636A70"/>
    <w:rsid w:val="00674C8D"/>
    <w:rsid w:val="00680B25"/>
    <w:rsid w:val="006876C2"/>
    <w:rsid w:val="006912B6"/>
    <w:rsid w:val="006A1E67"/>
    <w:rsid w:val="006B0A2C"/>
    <w:rsid w:val="006C0CD5"/>
    <w:rsid w:val="006D3F4A"/>
    <w:rsid w:val="006D400E"/>
    <w:rsid w:val="006D751D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63959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71D2C"/>
    <w:rsid w:val="00D93C17"/>
    <w:rsid w:val="00DC17ED"/>
    <w:rsid w:val="00DD4567"/>
    <w:rsid w:val="00DD566A"/>
    <w:rsid w:val="00DE6A37"/>
    <w:rsid w:val="00DF4972"/>
    <w:rsid w:val="00E14C02"/>
    <w:rsid w:val="00E236FC"/>
    <w:rsid w:val="00E30F21"/>
    <w:rsid w:val="00E45C0F"/>
    <w:rsid w:val="00E56894"/>
    <w:rsid w:val="00E83D11"/>
    <w:rsid w:val="00E90C04"/>
    <w:rsid w:val="00EA093E"/>
    <w:rsid w:val="00EA61E4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8FD7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9329C-5D29-4F64-A941-40DCBFFB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AD036D50.dotm</Template>
  <TotalTime>2</TotalTime>
  <Pages>5</Pages>
  <Words>864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4</cp:revision>
  <cp:lastPrinted>2018-08-16T06:57:00Z</cp:lastPrinted>
  <dcterms:created xsi:type="dcterms:W3CDTF">2018-03-07T13:10:00Z</dcterms:created>
  <dcterms:modified xsi:type="dcterms:W3CDTF">2018-08-16T06:57:00Z</dcterms:modified>
</cp:coreProperties>
</file>